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98" w:rsidRDefault="00315698" w:rsidP="005759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15698" w:rsidRDefault="00315698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315698" w:rsidRDefault="00315698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315698" w:rsidRDefault="00315698" w:rsidP="0057592E">
      <w:pPr>
        <w:tabs>
          <w:tab w:val="left" w:pos="13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15698" w:rsidRDefault="00315698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315698" w:rsidRDefault="00315698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315698" w:rsidRDefault="00315698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5698" w:rsidRPr="00943F56" w:rsidRDefault="00315698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«08» ноября 2021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55</w:t>
      </w:r>
    </w:p>
    <w:p w:rsidR="00315698" w:rsidRDefault="00315698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315698" w:rsidRDefault="00315698" w:rsidP="0057592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315698" w:rsidRDefault="00315698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обеспечения муниципальных нужд администрации Игжейского сельского поселения</w:t>
      </w:r>
    </w:p>
    <w:p w:rsidR="00315698" w:rsidRDefault="00315698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 финансовый год</w:t>
      </w:r>
    </w:p>
    <w:p w:rsidR="00315698" w:rsidRDefault="00315698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698" w:rsidRPr="00446E83" w:rsidRDefault="00315698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и о признании утратившим силу отдельных решений Правительства Российской Федерации» статья 62 Устава Игжейского муниципального образования.</w:t>
      </w:r>
    </w:p>
    <w:p w:rsidR="00315698" w:rsidRDefault="00315698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15698" w:rsidRDefault="00315698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15698" w:rsidRDefault="00315698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698" w:rsidRDefault="00315698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План-график закупок товаров, работ, услуг для обеспечения муниципальных нужд администрации Игжейского сельского поселения на 2021финансовый год: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1.1.Внести  в Позицию Плана-графика :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04098040940500247– увеличить на сумму 10 000руб.;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05028050240710247–</w:t>
      </w:r>
      <w:r w:rsidRPr="00720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увеличить на сумму 30 000руб.;</w:t>
      </w:r>
    </w:p>
    <w:p w:rsidR="00315698" w:rsidRDefault="00315698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1.2.Внести изменения в Особые закупки :</w:t>
      </w:r>
    </w:p>
    <w:p w:rsidR="00315698" w:rsidRDefault="00315698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03107112140001244– уменьшить на сумму 6 000 руб.;</w:t>
      </w:r>
    </w:p>
    <w:p w:rsidR="00315698" w:rsidRDefault="00315698" w:rsidP="00414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03107112140002244– уменьшить на сумму 2 000 руб.;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КБК 992 03107112140003244- уменьшить на сумму 31 000 руб.;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КБК 992 04098040940500244- уменьшить на сумму 10 000 руб.;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КБК 992 05038050340720244- уменьшить на сумму 6 600 руб.;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КБК 992 01048010440400242- увеличить на сумму 15 000 руб.;</w:t>
      </w:r>
    </w:p>
    <w:p w:rsidR="00315698" w:rsidRDefault="00315698" w:rsidP="00D73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 КБК 992 05028050240710244- увеличить на сумму 130 000 руб.;</w:t>
      </w:r>
    </w:p>
    <w:p w:rsidR="00315698" w:rsidRDefault="00315698" w:rsidP="00872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1.2.8. КБК 992 05038050340721244- увеличить на сумму 19 073 руб.;</w:t>
      </w:r>
    </w:p>
    <w:p w:rsidR="00315698" w:rsidRDefault="00315698" w:rsidP="0057592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Лимиты бюджетных обязательств от 08.11.2021г</w:t>
      </w:r>
    </w:p>
    <w:p w:rsidR="00315698" w:rsidRDefault="00315698" w:rsidP="0087257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2021 финансовый год в ЕИС (www.zakupki.gov.ru), на официальном сайте администрации Игжейского сельского поселения «Игжей.рф».</w:t>
      </w:r>
    </w:p>
    <w:p w:rsidR="00315698" w:rsidRDefault="00315698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Слободчикову Татьяну Владимировну.</w:t>
      </w:r>
    </w:p>
    <w:p w:rsidR="00315698" w:rsidRDefault="00315698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5698" w:rsidRDefault="00315698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Игжейского</w:t>
      </w:r>
    </w:p>
    <w:p w:rsidR="00315698" w:rsidRPr="00DD3F41" w:rsidRDefault="00315698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И.М. Черкасова</w:t>
      </w:r>
    </w:p>
    <w:sectPr w:rsidR="00315698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1A"/>
    <w:rsid w:val="000175B9"/>
    <w:rsid w:val="00031842"/>
    <w:rsid w:val="000502EF"/>
    <w:rsid w:val="00082928"/>
    <w:rsid w:val="000A0E36"/>
    <w:rsid w:val="000A271F"/>
    <w:rsid w:val="000B41AD"/>
    <w:rsid w:val="000D7643"/>
    <w:rsid w:val="001223EA"/>
    <w:rsid w:val="0012697C"/>
    <w:rsid w:val="00136AB1"/>
    <w:rsid w:val="001C09A4"/>
    <w:rsid w:val="001C438B"/>
    <w:rsid w:val="001E46EE"/>
    <w:rsid w:val="00271625"/>
    <w:rsid w:val="00294765"/>
    <w:rsid w:val="00315698"/>
    <w:rsid w:val="00360A4E"/>
    <w:rsid w:val="003E75C1"/>
    <w:rsid w:val="00406E31"/>
    <w:rsid w:val="00414DA7"/>
    <w:rsid w:val="00446E83"/>
    <w:rsid w:val="004C2313"/>
    <w:rsid w:val="00515173"/>
    <w:rsid w:val="0051551A"/>
    <w:rsid w:val="0057592E"/>
    <w:rsid w:val="005C4BF7"/>
    <w:rsid w:val="005C6065"/>
    <w:rsid w:val="00636518"/>
    <w:rsid w:val="0065634F"/>
    <w:rsid w:val="006A1486"/>
    <w:rsid w:val="006A3C40"/>
    <w:rsid w:val="006D544E"/>
    <w:rsid w:val="006D5DCF"/>
    <w:rsid w:val="007105E3"/>
    <w:rsid w:val="007206FF"/>
    <w:rsid w:val="007267C9"/>
    <w:rsid w:val="00732AFA"/>
    <w:rsid w:val="007426AB"/>
    <w:rsid w:val="00767096"/>
    <w:rsid w:val="007B4716"/>
    <w:rsid w:val="007D5EBE"/>
    <w:rsid w:val="007E789E"/>
    <w:rsid w:val="00823539"/>
    <w:rsid w:val="00872576"/>
    <w:rsid w:val="00875ADE"/>
    <w:rsid w:val="008A160D"/>
    <w:rsid w:val="008D7A3C"/>
    <w:rsid w:val="008F30F3"/>
    <w:rsid w:val="00937726"/>
    <w:rsid w:val="00942BBA"/>
    <w:rsid w:val="00943F56"/>
    <w:rsid w:val="009F3C94"/>
    <w:rsid w:val="00A43FFA"/>
    <w:rsid w:val="00A91225"/>
    <w:rsid w:val="00AF6C70"/>
    <w:rsid w:val="00B6468A"/>
    <w:rsid w:val="00B86EE7"/>
    <w:rsid w:val="00BA3593"/>
    <w:rsid w:val="00BE1802"/>
    <w:rsid w:val="00BF6B58"/>
    <w:rsid w:val="00C24ACB"/>
    <w:rsid w:val="00CA3380"/>
    <w:rsid w:val="00CB3954"/>
    <w:rsid w:val="00CC08F6"/>
    <w:rsid w:val="00CE4A38"/>
    <w:rsid w:val="00CF5471"/>
    <w:rsid w:val="00D27E12"/>
    <w:rsid w:val="00D73726"/>
    <w:rsid w:val="00DD3F41"/>
    <w:rsid w:val="00E32021"/>
    <w:rsid w:val="00ED7292"/>
    <w:rsid w:val="00F040FB"/>
    <w:rsid w:val="00F353B9"/>
    <w:rsid w:val="00F75DA4"/>
    <w:rsid w:val="00F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5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759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70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387</Words>
  <Characters>2211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21</cp:revision>
  <cp:lastPrinted>2021-11-09T08:13:00Z</cp:lastPrinted>
  <dcterms:created xsi:type="dcterms:W3CDTF">2019-07-01T07:46:00Z</dcterms:created>
  <dcterms:modified xsi:type="dcterms:W3CDTF">2021-11-09T08:15:00Z</dcterms:modified>
</cp:coreProperties>
</file>