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3" w:rsidRDefault="00791233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791233" w:rsidRDefault="00791233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791233" w:rsidRDefault="00791233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791233" w:rsidRDefault="00791233" w:rsidP="000A0E3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791233" w:rsidRDefault="00791233" w:rsidP="000A0E3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791233" w:rsidRDefault="00791233" w:rsidP="000A0E3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791233" w:rsidRDefault="00791233" w:rsidP="000A0E3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233" w:rsidRPr="00943F56" w:rsidRDefault="00791233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«3» февраля 2020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6</w:t>
      </w:r>
    </w:p>
    <w:p w:rsidR="00791233" w:rsidRDefault="00791233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791233" w:rsidRDefault="00791233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233" w:rsidRDefault="00791233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791233" w:rsidRDefault="00791233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обеспечения муниципальных нужд администрации Игжейского сельского поселения</w:t>
      </w:r>
    </w:p>
    <w:p w:rsidR="00791233" w:rsidRDefault="00791233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финансовый год</w:t>
      </w:r>
    </w:p>
    <w:p w:rsidR="00791233" w:rsidRDefault="00791233" w:rsidP="000A0E3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91233" w:rsidRPr="00446E83" w:rsidRDefault="00791233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Игжейского сельского поселения», </w:t>
      </w:r>
    </w:p>
    <w:p w:rsidR="00791233" w:rsidRDefault="00791233" w:rsidP="000A0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91233" w:rsidRDefault="00791233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План-график закупок товаров, работ, услуг для обеспечения муниципальных нужд администрации Игжейского сельского поселения на 2020 финансовый год:</w:t>
      </w:r>
    </w:p>
    <w:p w:rsidR="00791233" w:rsidRDefault="00791233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1.1.Особые закупки:</w:t>
      </w:r>
    </w:p>
    <w:p w:rsidR="00791233" w:rsidRDefault="00791233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КБК 992 011390А0173150244 – увеличить на сумму 700 руб.;</w:t>
      </w:r>
    </w:p>
    <w:p w:rsidR="00791233" w:rsidRDefault="00791233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КБК 992 020390А0151180244 –увеличить на  сумму  3300 руб.;</w:t>
      </w:r>
    </w:p>
    <w:p w:rsidR="00791233" w:rsidRDefault="00791233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КБК 992 020390А0151180242 - увеличить на  сумму  1000 руб.;</w:t>
      </w:r>
    </w:p>
    <w:p w:rsidR="00791233" w:rsidRDefault="00791233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КБК 992 05038050340721244 – увеличить на  сумму 4100 руб.;</w:t>
      </w:r>
    </w:p>
    <w:p w:rsidR="00791233" w:rsidRDefault="00791233" w:rsidP="00710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КБК 992 05028050240710244– увеличить на  сумму 146000 руб.;</w:t>
      </w:r>
    </w:p>
    <w:p w:rsidR="00791233" w:rsidRDefault="00791233" w:rsidP="00BF6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КБК 992 04098040940500244 – увеличить на  сумму 308115 руб.;</w:t>
      </w:r>
    </w:p>
    <w:p w:rsidR="00791233" w:rsidRDefault="00791233" w:rsidP="00BF6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КБК 992 01048010440400242 – увеличить на  сумму 40000 руб.;</w:t>
      </w:r>
    </w:p>
    <w:p w:rsidR="00791233" w:rsidRDefault="00791233" w:rsidP="00475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КБК 992 011390А0073150244– уменьшить на  сумму 700 руб.;</w:t>
      </w:r>
    </w:p>
    <w:p w:rsidR="00791233" w:rsidRDefault="00791233" w:rsidP="00475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КБК 992 01048010440400244 – уменьшить на  сумму 40000 руб.;</w:t>
      </w:r>
    </w:p>
    <w:p w:rsidR="00791233" w:rsidRDefault="00791233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233" w:rsidRPr="000A0E36" w:rsidRDefault="00791233" w:rsidP="00406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Приведения в соответствия лимиты бюджетных обязательств, предельных объёма финансирования.</w:t>
      </w:r>
    </w:p>
    <w:p w:rsidR="00791233" w:rsidRDefault="00791233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2020 финансовый год в ЕИС (www.zakupki.gov.ru), на официальном сайте администрации Игжейского сельского поселения «Игжей.рф».</w:t>
      </w:r>
    </w:p>
    <w:p w:rsidR="00791233" w:rsidRDefault="00791233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Слободчикову Татьяну Владимировну.</w:t>
      </w:r>
    </w:p>
    <w:p w:rsidR="00791233" w:rsidRDefault="00791233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1233" w:rsidRPr="00DD3F41" w:rsidRDefault="00791233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Игжейского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И.М. Черкасова</w:t>
      </w:r>
    </w:p>
    <w:sectPr w:rsidR="00791233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1A"/>
    <w:rsid w:val="00031842"/>
    <w:rsid w:val="000502EF"/>
    <w:rsid w:val="000A0E36"/>
    <w:rsid w:val="000A271F"/>
    <w:rsid w:val="000B41AD"/>
    <w:rsid w:val="001223EA"/>
    <w:rsid w:val="0012697C"/>
    <w:rsid w:val="001C438B"/>
    <w:rsid w:val="00271625"/>
    <w:rsid w:val="00304B7B"/>
    <w:rsid w:val="00406E31"/>
    <w:rsid w:val="00431BBE"/>
    <w:rsid w:val="00446E83"/>
    <w:rsid w:val="0047547B"/>
    <w:rsid w:val="004C2313"/>
    <w:rsid w:val="0051551A"/>
    <w:rsid w:val="00636518"/>
    <w:rsid w:val="006A3C40"/>
    <w:rsid w:val="007105E3"/>
    <w:rsid w:val="007267C9"/>
    <w:rsid w:val="00732AFA"/>
    <w:rsid w:val="007426AB"/>
    <w:rsid w:val="00791233"/>
    <w:rsid w:val="007B4716"/>
    <w:rsid w:val="007E789E"/>
    <w:rsid w:val="00875ADE"/>
    <w:rsid w:val="00937726"/>
    <w:rsid w:val="00943F56"/>
    <w:rsid w:val="009F3C94"/>
    <w:rsid w:val="00A43FFA"/>
    <w:rsid w:val="00A91225"/>
    <w:rsid w:val="00AF6C70"/>
    <w:rsid w:val="00B3445E"/>
    <w:rsid w:val="00BA3593"/>
    <w:rsid w:val="00BF6B58"/>
    <w:rsid w:val="00C24ACB"/>
    <w:rsid w:val="00CA3380"/>
    <w:rsid w:val="00CC08F6"/>
    <w:rsid w:val="00D27E12"/>
    <w:rsid w:val="00DD3F41"/>
    <w:rsid w:val="00F3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369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14</cp:revision>
  <cp:lastPrinted>2020-02-03T05:10:00Z</cp:lastPrinted>
  <dcterms:created xsi:type="dcterms:W3CDTF">2019-07-01T07:46:00Z</dcterms:created>
  <dcterms:modified xsi:type="dcterms:W3CDTF">2020-02-03T05:13:00Z</dcterms:modified>
</cp:coreProperties>
</file>