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5C" w:rsidRDefault="0060585C" w:rsidP="00073E48">
      <w:pPr>
        <w:shd w:val="clear" w:color="auto" w:fill="FFFFFF"/>
        <w:spacing w:after="96" w:line="240" w:lineRule="atLeast"/>
        <w:jc w:val="both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</w:p>
    <w:p w:rsidR="0060585C" w:rsidRPr="00073E48" w:rsidRDefault="0060585C" w:rsidP="00073E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73E48">
        <w:rPr>
          <w:rFonts w:ascii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60585C" w:rsidRPr="00073E48" w:rsidRDefault="0060585C" w:rsidP="00073E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73E48">
        <w:rPr>
          <w:rFonts w:ascii="Times New Roman" w:hAnsi="Times New Roman"/>
          <w:b/>
          <w:sz w:val="24"/>
          <w:szCs w:val="24"/>
          <w:lang w:eastAsia="ru-RU"/>
        </w:rPr>
        <w:t>ИРКУТСКАЯ ОБЛАСТЬ</w:t>
      </w:r>
    </w:p>
    <w:p w:rsidR="0060585C" w:rsidRPr="00073E48" w:rsidRDefault="0060585C" w:rsidP="00073E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73E48">
        <w:rPr>
          <w:rFonts w:ascii="Times New Roman" w:hAnsi="Times New Roman"/>
          <w:b/>
          <w:sz w:val="24"/>
          <w:szCs w:val="24"/>
          <w:lang w:eastAsia="ru-RU"/>
        </w:rPr>
        <w:t>УСТЬ-УДИНСКИЙ РАЙОН</w:t>
      </w:r>
    </w:p>
    <w:p w:rsidR="0060585C" w:rsidRPr="00073E48" w:rsidRDefault="0060585C" w:rsidP="00073E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73E48">
        <w:rPr>
          <w:rFonts w:ascii="Times New Roman" w:hAnsi="Times New Roman"/>
          <w:b/>
          <w:sz w:val="24"/>
          <w:szCs w:val="24"/>
          <w:lang w:eastAsia="ru-RU"/>
        </w:rPr>
        <w:t>ДУМА ИГЖЕЙСКОГО СЕЛЬСКОГО ПОСЕЛЕНИЯ</w:t>
      </w:r>
    </w:p>
    <w:p w:rsidR="0060585C" w:rsidRPr="00073E48" w:rsidRDefault="0060585C" w:rsidP="00073E4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0585C" w:rsidRPr="00073E48" w:rsidRDefault="0060585C" w:rsidP="00073E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0585C" w:rsidRPr="00073E48" w:rsidRDefault="0060585C" w:rsidP="00073E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0585C" w:rsidRPr="00073E48" w:rsidRDefault="0060585C" w:rsidP="00073E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Решение  </w:t>
      </w:r>
    </w:p>
    <w:p w:rsidR="0060585C" w:rsidRPr="00073E48" w:rsidRDefault="0060585C" w:rsidP="00073E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0585C" w:rsidRPr="00073E48" w:rsidRDefault="0060585C" w:rsidP="00073E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73E48">
        <w:rPr>
          <w:rFonts w:ascii="Times New Roman" w:hAnsi="Times New Roman"/>
          <w:sz w:val="24"/>
          <w:szCs w:val="24"/>
          <w:lang w:eastAsia="ru-RU"/>
        </w:rPr>
        <w:t>От</w:t>
      </w:r>
      <w:r>
        <w:rPr>
          <w:rFonts w:ascii="Times New Roman" w:hAnsi="Times New Roman"/>
          <w:sz w:val="24"/>
          <w:szCs w:val="24"/>
          <w:lang w:eastAsia="ru-RU"/>
        </w:rPr>
        <w:t xml:space="preserve"> 13.11.</w:t>
      </w:r>
      <w:r w:rsidRPr="00073E48">
        <w:rPr>
          <w:rFonts w:ascii="Times New Roman" w:hAnsi="Times New Roman"/>
          <w:sz w:val="24"/>
          <w:szCs w:val="24"/>
          <w:lang w:eastAsia="ru-RU"/>
        </w:rPr>
        <w:t>2014г.                                                                                   №</w:t>
      </w:r>
      <w:r>
        <w:rPr>
          <w:rFonts w:ascii="Times New Roman" w:hAnsi="Times New Roman"/>
          <w:sz w:val="24"/>
          <w:szCs w:val="24"/>
          <w:lang w:eastAsia="ru-RU"/>
        </w:rPr>
        <w:t xml:space="preserve">17/3-ДП         </w:t>
      </w:r>
    </w:p>
    <w:p w:rsidR="0060585C" w:rsidRPr="00073E48" w:rsidRDefault="0060585C" w:rsidP="00073E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0585C" w:rsidRDefault="0060585C" w:rsidP="00073E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 утверждении П</w:t>
      </w:r>
      <w:r w:rsidRPr="00073E48">
        <w:rPr>
          <w:rFonts w:ascii="Times New Roman" w:hAnsi="Times New Roman"/>
          <w:sz w:val="24"/>
          <w:szCs w:val="24"/>
          <w:lang w:eastAsia="ru-RU"/>
        </w:rPr>
        <w:t>оложения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о порядке </w:t>
      </w:r>
    </w:p>
    <w:p w:rsidR="0060585C" w:rsidRDefault="0060585C" w:rsidP="00073E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организации и осуществления территориального</w:t>
      </w:r>
    </w:p>
    <w:p w:rsidR="0060585C" w:rsidRDefault="0060585C" w:rsidP="00073E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общественного самоуправления в Игжейском</w:t>
      </w:r>
    </w:p>
    <w:p w:rsidR="0060585C" w:rsidRDefault="0060585C" w:rsidP="00073E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сельском поселении.</w:t>
      </w:r>
    </w:p>
    <w:p w:rsidR="0060585C" w:rsidRPr="00073E48" w:rsidRDefault="0060585C" w:rsidP="00073E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0585C" w:rsidRDefault="0060585C" w:rsidP="00073E48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585C" w:rsidRDefault="0060585C" w:rsidP="00073E48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E48">
        <w:rPr>
          <w:rFonts w:ascii="Times New Roman" w:hAnsi="Times New Roman"/>
          <w:sz w:val="24"/>
          <w:szCs w:val="24"/>
          <w:lang w:eastAsia="ru-RU"/>
        </w:rPr>
        <w:t>На основании Федерального </w:t>
      </w:r>
      <w:hyperlink r:id="rId4" w:history="1">
        <w:r w:rsidRPr="000D5C2A">
          <w:rPr>
            <w:rFonts w:ascii="Times New Roman" w:hAnsi="Times New Roman"/>
            <w:sz w:val="24"/>
            <w:szCs w:val="24"/>
            <w:lang w:eastAsia="ru-RU"/>
          </w:rPr>
          <w:t>закона</w:t>
        </w:r>
      </w:hyperlink>
      <w:r w:rsidRPr="00073E48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от 06.10.2003 N</w:t>
      </w:r>
      <w:r w:rsidRPr="00073E48">
        <w:rPr>
          <w:rFonts w:ascii="Times New Roman" w:hAnsi="Times New Roman"/>
          <w:sz w:val="24"/>
          <w:szCs w:val="24"/>
          <w:lang w:eastAsia="ru-RU"/>
        </w:rPr>
        <w:t>131-ФЗ "Об общих принципах организации местного самоуправления в Российской Федерации</w:t>
      </w:r>
      <w:r w:rsidRPr="000D5C2A">
        <w:rPr>
          <w:rFonts w:ascii="Times New Roman" w:hAnsi="Times New Roman"/>
          <w:sz w:val="24"/>
          <w:szCs w:val="24"/>
          <w:lang w:eastAsia="ru-RU"/>
        </w:rPr>
        <w:t>", </w:t>
      </w:r>
      <w:hyperlink r:id="rId5" w:history="1">
        <w:r w:rsidRPr="000D5C2A">
          <w:rPr>
            <w:rFonts w:ascii="Times New Roman" w:hAnsi="Times New Roman"/>
            <w:sz w:val="24"/>
            <w:szCs w:val="24"/>
            <w:lang w:eastAsia="ru-RU"/>
          </w:rPr>
          <w:t>Устава</w:t>
        </w:r>
      </w:hyperlink>
      <w:r w:rsidRPr="00073E48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Игжейского </w:t>
      </w:r>
      <w:r w:rsidRPr="00073E48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 xml:space="preserve">ельского поселения, Дума </w:t>
      </w:r>
    </w:p>
    <w:p w:rsidR="0060585C" w:rsidRDefault="0060585C" w:rsidP="00073E48">
      <w:pPr>
        <w:shd w:val="clear" w:color="auto" w:fill="FFFFFF"/>
        <w:spacing w:after="96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РЕШИЛА:</w:t>
      </w:r>
    </w:p>
    <w:p w:rsidR="0060585C" w:rsidRDefault="0060585C" w:rsidP="00073E48">
      <w:pPr>
        <w:shd w:val="clear" w:color="auto" w:fill="FFFFFF"/>
        <w:spacing w:after="96" w:line="240" w:lineRule="atLeast"/>
        <w:jc w:val="both"/>
        <w:rPr>
          <w:rFonts w:ascii="Cambria" w:hAnsi="Cambria"/>
          <w:color w:val="000000"/>
          <w:shd w:val="clear" w:color="auto" w:fill="FFFFFF"/>
        </w:rPr>
      </w:pPr>
      <w:r w:rsidRPr="00073E48">
        <w:rPr>
          <w:rFonts w:ascii="Times New Roman" w:hAnsi="Times New Roman"/>
          <w:sz w:val="24"/>
          <w:szCs w:val="24"/>
          <w:lang w:eastAsia="ru-RU"/>
        </w:rPr>
        <w:t xml:space="preserve">1. Утвердить Положение о порядке организации и осуществления территориального общественного самоуправления в </w:t>
      </w:r>
      <w:r>
        <w:rPr>
          <w:rFonts w:ascii="Times New Roman" w:hAnsi="Times New Roman"/>
          <w:sz w:val="24"/>
          <w:szCs w:val="24"/>
          <w:lang w:eastAsia="ru-RU"/>
        </w:rPr>
        <w:t>Игжейском сельском поселении. (П</w:t>
      </w:r>
      <w:r w:rsidRPr="00073E48">
        <w:rPr>
          <w:rFonts w:ascii="Times New Roman" w:hAnsi="Times New Roman"/>
          <w:sz w:val="24"/>
          <w:szCs w:val="24"/>
          <w:lang w:eastAsia="ru-RU"/>
        </w:rPr>
        <w:t>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Pr="00073E48">
        <w:rPr>
          <w:rFonts w:ascii="Times New Roman" w:hAnsi="Times New Roman"/>
          <w:sz w:val="24"/>
          <w:szCs w:val="24"/>
          <w:lang w:eastAsia="ru-RU"/>
        </w:rPr>
        <w:t>).</w:t>
      </w:r>
    </w:p>
    <w:p w:rsidR="0060585C" w:rsidRPr="00B1697A" w:rsidRDefault="0060585C" w:rsidP="00073E48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Утвердить</w:t>
      </w:r>
      <w:r w:rsidRPr="00B169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1697A">
        <w:rPr>
          <w:rFonts w:ascii="Times New Roman" w:hAnsi="Times New Roman"/>
          <w:color w:val="00000A"/>
          <w:sz w:val="24"/>
          <w:szCs w:val="24"/>
        </w:rPr>
        <w:t>Порядок</w:t>
      </w:r>
      <w:r w:rsidRPr="00B169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регистрации Устава территориально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 общественного самоуправления.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(Приложение 2).</w:t>
      </w:r>
    </w:p>
    <w:p w:rsidR="0060585C" w:rsidRPr="00073E48" w:rsidRDefault="0060585C" w:rsidP="00073E48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073E48">
        <w:rPr>
          <w:rFonts w:ascii="Times New Roman" w:hAnsi="Times New Roman"/>
          <w:sz w:val="24"/>
          <w:szCs w:val="24"/>
          <w:lang w:eastAsia="ru-RU"/>
        </w:rPr>
        <w:t>. Опублик</w:t>
      </w:r>
      <w:r>
        <w:rPr>
          <w:rFonts w:ascii="Times New Roman" w:hAnsi="Times New Roman"/>
          <w:sz w:val="24"/>
          <w:szCs w:val="24"/>
          <w:lang w:eastAsia="ru-RU"/>
        </w:rPr>
        <w:t>овать настоящее решение в информационном издании «Вестник Игжея», на официальном сайте «Усть-Удинского РМО».</w:t>
      </w:r>
    </w:p>
    <w:p w:rsidR="0060585C" w:rsidRDefault="0060585C" w:rsidP="000D5C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4. </w:t>
      </w:r>
      <w:r w:rsidRPr="000D5C2A">
        <w:rPr>
          <w:rFonts w:ascii="Times New Roman" w:hAnsi="Times New Roman"/>
          <w:sz w:val="24"/>
          <w:szCs w:val="24"/>
          <w:lang w:eastAsia="ru-RU"/>
        </w:rPr>
        <w:t>Настоящее Решение вступает в силу со дня его подписа</w:t>
      </w:r>
      <w:r>
        <w:rPr>
          <w:rFonts w:ascii="Times New Roman" w:hAnsi="Times New Roman"/>
          <w:sz w:val="24"/>
          <w:szCs w:val="24"/>
          <w:lang w:eastAsia="ru-RU"/>
        </w:rPr>
        <w:t>ния</w:t>
      </w:r>
      <w:r w:rsidRPr="000D5C2A">
        <w:rPr>
          <w:rFonts w:ascii="Times New Roman" w:hAnsi="Times New Roman"/>
          <w:sz w:val="24"/>
          <w:szCs w:val="24"/>
          <w:lang w:eastAsia="ru-RU"/>
        </w:rPr>
        <w:t>.</w:t>
      </w:r>
    </w:p>
    <w:p w:rsidR="0060585C" w:rsidRDefault="0060585C" w:rsidP="000D5C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0585C" w:rsidRDefault="0060585C" w:rsidP="000D5C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0585C" w:rsidRDefault="0060585C" w:rsidP="000D5C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0585C" w:rsidRDefault="0060585C" w:rsidP="000D5C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0585C" w:rsidRDefault="0060585C" w:rsidP="000D5C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0585C" w:rsidRDefault="0060585C" w:rsidP="000D5C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 Игжейского</w:t>
      </w:r>
    </w:p>
    <w:p w:rsidR="0060585C" w:rsidRPr="000D5C2A" w:rsidRDefault="0060585C" w:rsidP="000D5C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                                               М.А. Говоров</w:t>
      </w:r>
    </w:p>
    <w:p w:rsidR="0060585C" w:rsidRPr="000D5C2A" w:rsidRDefault="0060585C" w:rsidP="000D5C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0585C" w:rsidRPr="00073E48" w:rsidRDefault="0060585C" w:rsidP="00073E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73E48">
        <w:rPr>
          <w:rFonts w:ascii="Times New Roman" w:hAnsi="Times New Roman"/>
          <w:sz w:val="24"/>
          <w:szCs w:val="24"/>
          <w:lang w:eastAsia="ru-RU"/>
        </w:rPr>
        <w:br/>
      </w:r>
      <w:r w:rsidRPr="00073E48">
        <w:rPr>
          <w:rFonts w:ascii="Times New Roman" w:hAnsi="Times New Roman"/>
          <w:sz w:val="24"/>
          <w:szCs w:val="24"/>
          <w:lang w:eastAsia="ru-RU"/>
        </w:rPr>
        <w:br/>
      </w:r>
    </w:p>
    <w:p w:rsidR="0060585C" w:rsidRDefault="0060585C" w:rsidP="00073E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0585C" w:rsidRDefault="0060585C" w:rsidP="00073E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0585C" w:rsidRDefault="0060585C" w:rsidP="00073E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0585C" w:rsidRDefault="0060585C" w:rsidP="00073E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0585C" w:rsidRDefault="0060585C" w:rsidP="00073E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0585C" w:rsidRDefault="0060585C" w:rsidP="00073E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0585C" w:rsidRDefault="0060585C" w:rsidP="00073E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0585C" w:rsidRDefault="0060585C" w:rsidP="00485AA7">
      <w:pPr>
        <w:shd w:val="clear" w:color="auto" w:fill="FFFFFF"/>
        <w:spacing w:after="96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60585C" w:rsidRDefault="0060585C" w:rsidP="00485AA7">
      <w:pPr>
        <w:shd w:val="clear" w:color="auto" w:fill="FFFFFF"/>
        <w:spacing w:after="96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60585C" w:rsidRDefault="0060585C" w:rsidP="00485AA7">
      <w:pPr>
        <w:shd w:val="clear" w:color="auto" w:fill="FFFFFF"/>
        <w:spacing w:after="96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1</w:t>
      </w:r>
      <w:r w:rsidRPr="00073E48">
        <w:rPr>
          <w:rFonts w:ascii="Times New Roman" w:hAnsi="Times New Roman"/>
          <w:sz w:val="24"/>
          <w:szCs w:val="24"/>
          <w:lang w:eastAsia="ru-RU"/>
        </w:rPr>
        <w:t> </w:t>
      </w:r>
      <w:r w:rsidRPr="00073E4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УТВЕРЖДЕНО</w:t>
      </w:r>
    </w:p>
    <w:p w:rsidR="0060585C" w:rsidRDefault="0060585C" w:rsidP="0083718F">
      <w:pPr>
        <w:shd w:val="clear" w:color="auto" w:fill="FFFFFF"/>
        <w:spacing w:after="96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решением Думы Игжейского</w:t>
      </w:r>
    </w:p>
    <w:p w:rsidR="0060585C" w:rsidRDefault="0060585C" w:rsidP="00485AA7">
      <w:pPr>
        <w:shd w:val="clear" w:color="auto" w:fill="FFFFFF"/>
        <w:spacing w:after="96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60585C" w:rsidRPr="00073E48" w:rsidRDefault="0060585C" w:rsidP="00485AA7">
      <w:pPr>
        <w:shd w:val="clear" w:color="auto" w:fill="FFFFFF"/>
        <w:spacing w:after="96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от13.11.2014 г. №17/3-ДП </w:t>
      </w:r>
      <w:r w:rsidRPr="00073E48">
        <w:rPr>
          <w:rFonts w:ascii="Times New Roman" w:hAnsi="Times New Roman"/>
          <w:sz w:val="24"/>
          <w:szCs w:val="24"/>
          <w:lang w:eastAsia="ru-RU"/>
        </w:rPr>
        <w:br/>
      </w:r>
    </w:p>
    <w:p w:rsidR="0060585C" w:rsidRDefault="0060585C" w:rsidP="0083718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73E4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ПОЛОЖЕНИЕ О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ПОРЯДКЕ ОРГАНИЗАЦИИ И ОСУЩЕСТВЛЕНИЯ ТЕРРИТОРИАЛЬНОГО ОБЩЕСТВЕННОГО САМОУПРАВЛЕНИЯ В ИГЖЕЙСКОМ СЕЛЬСКОМ ПОСЕЛЕНИЯ </w:t>
      </w:r>
    </w:p>
    <w:p w:rsidR="0060585C" w:rsidRPr="0083718F" w:rsidRDefault="0060585C" w:rsidP="0083718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073E48">
        <w:rPr>
          <w:rFonts w:ascii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60585C" w:rsidRPr="00073E48" w:rsidRDefault="0060585C" w:rsidP="00073E48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E48">
        <w:rPr>
          <w:rFonts w:ascii="Times New Roman" w:hAnsi="Times New Roman"/>
          <w:sz w:val="24"/>
          <w:szCs w:val="24"/>
          <w:lang w:eastAsia="ru-RU"/>
        </w:rPr>
        <w:t xml:space="preserve">1. Территориальное общественное самоуправление (далее по тексту - ТОС) в </w:t>
      </w:r>
      <w:r>
        <w:rPr>
          <w:rFonts w:ascii="Times New Roman" w:hAnsi="Times New Roman"/>
          <w:sz w:val="24"/>
          <w:szCs w:val="24"/>
          <w:lang w:eastAsia="ru-RU"/>
        </w:rPr>
        <w:t>Игжейском сельском поселении</w:t>
      </w:r>
      <w:r w:rsidRPr="00073E48">
        <w:rPr>
          <w:rFonts w:ascii="Times New Roman" w:hAnsi="Times New Roman"/>
          <w:sz w:val="24"/>
          <w:szCs w:val="24"/>
          <w:lang w:eastAsia="ru-RU"/>
        </w:rPr>
        <w:t xml:space="preserve"> - это форма самоорганизации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60585C" w:rsidRPr="00073E48" w:rsidRDefault="0060585C" w:rsidP="00073E48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E48">
        <w:rPr>
          <w:rFonts w:ascii="Times New Roman" w:hAnsi="Times New Roman"/>
          <w:sz w:val="24"/>
          <w:szCs w:val="24"/>
          <w:lang w:eastAsia="ru-RU"/>
        </w:rPr>
        <w:t>2. Правовую основу функционирования ТОС составляют </w:t>
      </w:r>
      <w:hyperlink r:id="rId6" w:history="1">
        <w:r w:rsidRPr="00073E48">
          <w:rPr>
            <w:rFonts w:ascii="Times New Roman" w:hAnsi="Times New Roman"/>
            <w:sz w:val="24"/>
            <w:szCs w:val="24"/>
            <w:u w:val="single"/>
            <w:lang w:eastAsia="ru-RU"/>
          </w:rPr>
          <w:t>Конституция</w:t>
        </w:r>
      </w:hyperlink>
      <w:r w:rsidRPr="00073E48">
        <w:rPr>
          <w:rFonts w:ascii="Times New Roman" w:hAnsi="Times New Roman"/>
          <w:sz w:val="24"/>
          <w:szCs w:val="24"/>
          <w:lang w:eastAsia="ru-RU"/>
        </w:rPr>
        <w:t> Российской Федерации, </w:t>
      </w:r>
      <w:hyperlink r:id="rId7" w:history="1">
        <w:r w:rsidRPr="00073E48">
          <w:rPr>
            <w:rFonts w:ascii="Times New Roman" w:hAnsi="Times New Roman"/>
            <w:sz w:val="24"/>
            <w:szCs w:val="24"/>
            <w:u w:val="single"/>
            <w:lang w:eastAsia="ru-RU"/>
          </w:rPr>
          <w:t>ст. 27</w:t>
        </w:r>
      </w:hyperlink>
      <w:r w:rsidRPr="00073E48">
        <w:rPr>
          <w:rFonts w:ascii="Times New Roman" w:hAnsi="Times New Roman"/>
          <w:sz w:val="24"/>
          <w:szCs w:val="24"/>
          <w:lang w:eastAsia="ru-RU"/>
        </w:rPr>
        <w:t> Федерального закона "Об общих принципах организации местного самоуправления в Российской Федерации", </w:t>
      </w:r>
      <w:hyperlink r:id="rId8" w:history="1">
        <w:r w:rsidRPr="00073E48">
          <w:rPr>
            <w:rFonts w:ascii="Times New Roman" w:hAnsi="Times New Roman"/>
            <w:sz w:val="24"/>
            <w:szCs w:val="24"/>
            <w:u w:val="single"/>
            <w:lang w:eastAsia="ru-RU"/>
          </w:rPr>
          <w:t>Устав</w:t>
        </w:r>
      </w:hyperlink>
      <w: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Игжейского сельского поселения</w:t>
      </w:r>
      <w:r w:rsidRPr="00073E48">
        <w:rPr>
          <w:rFonts w:ascii="Times New Roman" w:hAnsi="Times New Roman"/>
          <w:sz w:val="24"/>
          <w:szCs w:val="24"/>
          <w:lang w:eastAsia="ru-RU"/>
        </w:rPr>
        <w:t xml:space="preserve"> нормативные правовые акты органов местного самоуправления и настоящее Положение.</w:t>
      </w:r>
    </w:p>
    <w:p w:rsidR="0060585C" w:rsidRPr="00073E48" w:rsidRDefault="0060585C" w:rsidP="00073E48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E48">
        <w:rPr>
          <w:rFonts w:ascii="Times New Roman" w:hAnsi="Times New Roman"/>
          <w:sz w:val="24"/>
          <w:szCs w:val="24"/>
          <w:lang w:eastAsia="ru-RU"/>
        </w:rPr>
        <w:t>3. ТОС осуществляется на основе принципов:</w:t>
      </w:r>
    </w:p>
    <w:p w:rsidR="0060585C" w:rsidRPr="00073E48" w:rsidRDefault="0060585C" w:rsidP="00073E48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E48">
        <w:rPr>
          <w:rFonts w:ascii="Times New Roman" w:hAnsi="Times New Roman"/>
          <w:sz w:val="24"/>
          <w:szCs w:val="24"/>
          <w:lang w:eastAsia="ru-RU"/>
        </w:rPr>
        <w:t>- добровольности;</w:t>
      </w:r>
    </w:p>
    <w:p w:rsidR="0060585C" w:rsidRPr="00073E48" w:rsidRDefault="0060585C" w:rsidP="00073E48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E48">
        <w:rPr>
          <w:rFonts w:ascii="Times New Roman" w:hAnsi="Times New Roman"/>
          <w:sz w:val="24"/>
          <w:szCs w:val="24"/>
          <w:lang w:eastAsia="ru-RU"/>
        </w:rPr>
        <w:t>- законности;</w:t>
      </w:r>
    </w:p>
    <w:p w:rsidR="0060585C" w:rsidRPr="00073E48" w:rsidRDefault="0060585C" w:rsidP="00073E48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E48">
        <w:rPr>
          <w:rFonts w:ascii="Times New Roman" w:hAnsi="Times New Roman"/>
          <w:sz w:val="24"/>
          <w:szCs w:val="24"/>
          <w:lang w:eastAsia="ru-RU"/>
        </w:rPr>
        <w:t>- защиты прав и законных интересов населения по месту жительства;</w:t>
      </w:r>
    </w:p>
    <w:p w:rsidR="0060585C" w:rsidRPr="00073E48" w:rsidRDefault="0060585C" w:rsidP="00073E48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E48">
        <w:rPr>
          <w:rFonts w:ascii="Times New Roman" w:hAnsi="Times New Roman"/>
          <w:sz w:val="24"/>
          <w:szCs w:val="24"/>
          <w:lang w:eastAsia="ru-RU"/>
        </w:rPr>
        <w:t>- сочетания интересов населения ТОС с интересами жителей других муниципальных образований, с региональными и общегосударственными интересами;</w:t>
      </w:r>
    </w:p>
    <w:p w:rsidR="0060585C" w:rsidRPr="00073E48" w:rsidRDefault="0060585C" w:rsidP="00073E48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E48">
        <w:rPr>
          <w:rFonts w:ascii="Times New Roman" w:hAnsi="Times New Roman"/>
          <w:sz w:val="24"/>
          <w:szCs w:val="24"/>
          <w:lang w:eastAsia="ru-RU"/>
        </w:rPr>
        <w:t>- гласности и учета общественного мнения;</w:t>
      </w:r>
    </w:p>
    <w:p w:rsidR="0060585C" w:rsidRPr="00073E48" w:rsidRDefault="0060585C" w:rsidP="00073E48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E48">
        <w:rPr>
          <w:rFonts w:ascii="Times New Roman" w:hAnsi="Times New Roman"/>
          <w:sz w:val="24"/>
          <w:szCs w:val="24"/>
          <w:lang w:eastAsia="ru-RU"/>
        </w:rPr>
        <w:t>- выборности, подотчетности и подконтрольности населению органов и должностных лиц ТОС;</w:t>
      </w:r>
    </w:p>
    <w:p w:rsidR="0060585C" w:rsidRPr="00073E48" w:rsidRDefault="0060585C" w:rsidP="00073E48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E48">
        <w:rPr>
          <w:rFonts w:ascii="Times New Roman" w:hAnsi="Times New Roman"/>
          <w:sz w:val="24"/>
          <w:szCs w:val="24"/>
          <w:lang w:eastAsia="ru-RU"/>
        </w:rPr>
        <w:t>- самостоятельности в пределах собственных полномочий;</w:t>
      </w:r>
    </w:p>
    <w:p w:rsidR="0060585C" w:rsidRPr="00073E48" w:rsidRDefault="0060585C" w:rsidP="00073E48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E48">
        <w:rPr>
          <w:rFonts w:ascii="Times New Roman" w:hAnsi="Times New Roman"/>
          <w:sz w:val="24"/>
          <w:szCs w:val="24"/>
          <w:lang w:eastAsia="ru-RU"/>
        </w:rPr>
        <w:t>- ответственности за принятые решения.</w:t>
      </w:r>
    </w:p>
    <w:p w:rsidR="0060585C" w:rsidRPr="00073E48" w:rsidRDefault="0060585C" w:rsidP="00073E48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E48">
        <w:rPr>
          <w:rFonts w:ascii="Times New Roman" w:hAnsi="Times New Roman"/>
          <w:sz w:val="24"/>
          <w:szCs w:val="24"/>
          <w:lang w:eastAsia="ru-RU"/>
        </w:rPr>
        <w:t>4. Система ТОС включает в себя:</w:t>
      </w:r>
    </w:p>
    <w:p w:rsidR="0060585C" w:rsidRPr="00073E48" w:rsidRDefault="0060585C" w:rsidP="00073E48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E48">
        <w:rPr>
          <w:rFonts w:ascii="Times New Roman" w:hAnsi="Times New Roman"/>
          <w:sz w:val="24"/>
          <w:szCs w:val="24"/>
          <w:lang w:eastAsia="ru-RU"/>
        </w:rPr>
        <w:t>- собрания (конференции) граждан по месту жительства;</w:t>
      </w:r>
    </w:p>
    <w:p w:rsidR="0060585C" w:rsidRPr="00073E48" w:rsidRDefault="0060585C" w:rsidP="00073E48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E48">
        <w:rPr>
          <w:rFonts w:ascii="Times New Roman" w:hAnsi="Times New Roman"/>
          <w:sz w:val="24"/>
          <w:szCs w:val="24"/>
          <w:lang w:eastAsia="ru-RU"/>
        </w:rPr>
        <w:t>- выборные органы - советы (комитеты, иные органы) территориального общественного самоуправления.</w:t>
      </w:r>
    </w:p>
    <w:p w:rsidR="0060585C" w:rsidRPr="00073E48" w:rsidRDefault="0060585C" w:rsidP="00073E48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E48">
        <w:rPr>
          <w:rFonts w:ascii="Times New Roman" w:hAnsi="Times New Roman"/>
          <w:sz w:val="24"/>
          <w:szCs w:val="24"/>
          <w:lang w:eastAsia="ru-RU"/>
        </w:rPr>
        <w:t>5.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микрорайон, иные территории проживания граждан.</w:t>
      </w:r>
    </w:p>
    <w:p w:rsidR="0060585C" w:rsidRPr="00073E48" w:rsidRDefault="0060585C" w:rsidP="00073E48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E48">
        <w:rPr>
          <w:rFonts w:ascii="Times New Roman" w:hAnsi="Times New Roman"/>
          <w:sz w:val="24"/>
          <w:szCs w:val="24"/>
          <w:lang w:eastAsia="ru-RU"/>
        </w:rPr>
        <w:t>6. Границы территории действия территориального общественного самоуп</w:t>
      </w:r>
      <w:r>
        <w:rPr>
          <w:rFonts w:ascii="Times New Roman" w:hAnsi="Times New Roman"/>
          <w:sz w:val="24"/>
          <w:szCs w:val="24"/>
          <w:lang w:eastAsia="ru-RU"/>
        </w:rPr>
        <w:t>равления устанавливаются Думой Игжейского</w:t>
      </w:r>
      <w:r w:rsidRPr="00073E48">
        <w:rPr>
          <w:rFonts w:ascii="Times New Roman" w:hAnsi="Times New Roman"/>
          <w:sz w:val="24"/>
          <w:szCs w:val="24"/>
          <w:lang w:eastAsia="ru-RU"/>
        </w:rPr>
        <w:t xml:space="preserve"> с</w:t>
      </w:r>
      <w:r>
        <w:rPr>
          <w:rFonts w:ascii="Times New Roman" w:hAnsi="Times New Roman"/>
          <w:sz w:val="24"/>
          <w:szCs w:val="24"/>
          <w:lang w:eastAsia="ru-RU"/>
        </w:rPr>
        <w:t>ельского поселения</w:t>
      </w:r>
      <w:r w:rsidRPr="00073E48">
        <w:rPr>
          <w:rFonts w:ascii="Times New Roman" w:hAnsi="Times New Roman"/>
          <w:sz w:val="24"/>
          <w:szCs w:val="24"/>
          <w:lang w:eastAsia="ru-RU"/>
        </w:rPr>
        <w:t xml:space="preserve"> по предложению населения, проживающего на данной территории, с учетом исторических, культурных, социально-экономических, коммунальных и иных признаков целостности территории, на которой осуществляется ТОС.</w:t>
      </w:r>
    </w:p>
    <w:p w:rsidR="0060585C" w:rsidRPr="00073E48" w:rsidRDefault="0060585C" w:rsidP="00073E48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E48">
        <w:rPr>
          <w:rFonts w:ascii="Times New Roman" w:hAnsi="Times New Roman"/>
          <w:sz w:val="24"/>
          <w:szCs w:val="24"/>
          <w:lang w:eastAsia="ru-RU"/>
        </w:rPr>
        <w:t>Для установления границ территории ТОС лица, уполномоченные решением собрания (конференции) граждан, проживающих на территории, на которой планируется осуществление ТОС, обращаются</w:t>
      </w:r>
      <w:r>
        <w:rPr>
          <w:rFonts w:ascii="Times New Roman" w:hAnsi="Times New Roman"/>
          <w:sz w:val="24"/>
          <w:szCs w:val="24"/>
          <w:lang w:eastAsia="ru-RU"/>
        </w:rPr>
        <w:t xml:space="preserve"> с письменным заявлением в Думу Игжейского</w:t>
      </w:r>
      <w:r w:rsidRPr="00073E48">
        <w:rPr>
          <w:rFonts w:ascii="Times New Roman" w:hAnsi="Times New Roman"/>
          <w:sz w:val="24"/>
          <w:szCs w:val="24"/>
          <w:lang w:eastAsia="ru-RU"/>
        </w:rPr>
        <w:t xml:space="preserve"> с</w:t>
      </w:r>
      <w:r>
        <w:rPr>
          <w:rFonts w:ascii="Times New Roman" w:hAnsi="Times New Roman"/>
          <w:sz w:val="24"/>
          <w:szCs w:val="24"/>
          <w:lang w:eastAsia="ru-RU"/>
        </w:rPr>
        <w:t>ельского поселения</w:t>
      </w:r>
      <w:r w:rsidRPr="00073E48">
        <w:rPr>
          <w:rFonts w:ascii="Times New Roman" w:hAnsi="Times New Roman"/>
          <w:sz w:val="24"/>
          <w:szCs w:val="24"/>
          <w:lang w:eastAsia="ru-RU"/>
        </w:rPr>
        <w:t>. К заявлению прилагаются следующие документы:</w:t>
      </w:r>
    </w:p>
    <w:p w:rsidR="0060585C" w:rsidRPr="00073E48" w:rsidRDefault="0060585C" w:rsidP="00073E48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E48">
        <w:rPr>
          <w:rFonts w:ascii="Times New Roman" w:hAnsi="Times New Roman"/>
          <w:sz w:val="24"/>
          <w:szCs w:val="24"/>
          <w:lang w:eastAsia="ru-RU"/>
        </w:rPr>
        <w:t>1) протокол собрания (конференции) граждан, в котором содержится принятое собранием (конференцией) граждан решение об обращении в представительный орган местного самоуправления по вопросам установления границ территории, на которой осуществляется ТОС;</w:t>
      </w:r>
    </w:p>
    <w:p w:rsidR="0060585C" w:rsidRPr="00073E48" w:rsidRDefault="0060585C" w:rsidP="00073E48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E48">
        <w:rPr>
          <w:rFonts w:ascii="Times New Roman" w:hAnsi="Times New Roman"/>
          <w:sz w:val="24"/>
          <w:szCs w:val="24"/>
          <w:lang w:eastAsia="ru-RU"/>
        </w:rPr>
        <w:t>2) описание границ территории, на которой планируется ос</w:t>
      </w:r>
      <w:r>
        <w:rPr>
          <w:rFonts w:ascii="Times New Roman" w:hAnsi="Times New Roman"/>
          <w:sz w:val="24"/>
          <w:szCs w:val="24"/>
          <w:lang w:eastAsia="ru-RU"/>
        </w:rPr>
        <w:t>уществление ТОС. Думой поселения</w:t>
      </w:r>
      <w:r w:rsidRPr="00073E48">
        <w:rPr>
          <w:rFonts w:ascii="Times New Roman" w:hAnsi="Times New Roman"/>
          <w:sz w:val="24"/>
          <w:szCs w:val="24"/>
          <w:lang w:eastAsia="ru-RU"/>
        </w:rPr>
        <w:t xml:space="preserve"> в месячный срок со дня получения документов устанавливает границы территории, на которой осуществляется ТОС, либо предлагает иной обоснованный вариант территории с указанием границ.</w:t>
      </w:r>
    </w:p>
    <w:p w:rsidR="0060585C" w:rsidRPr="00073E48" w:rsidRDefault="0060585C" w:rsidP="00073E48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E48">
        <w:rPr>
          <w:rFonts w:ascii="Times New Roman" w:hAnsi="Times New Roman"/>
          <w:sz w:val="24"/>
          <w:szCs w:val="24"/>
          <w:lang w:eastAsia="ru-RU"/>
        </w:rPr>
        <w:t>Установление границ территории, на которой осуществляется ТОС</w:t>
      </w:r>
      <w:r>
        <w:rPr>
          <w:rFonts w:ascii="Times New Roman" w:hAnsi="Times New Roman"/>
          <w:sz w:val="24"/>
          <w:szCs w:val="24"/>
          <w:lang w:eastAsia="ru-RU"/>
        </w:rPr>
        <w:t>, оформляется решением Думы Игжейского</w:t>
      </w:r>
      <w:r w:rsidRPr="00073E48">
        <w:rPr>
          <w:rFonts w:ascii="Times New Roman" w:hAnsi="Times New Roman"/>
          <w:sz w:val="24"/>
          <w:szCs w:val="24"/>
          <w:lang w:eastAsia="ru-RU"/>
        </w:rPr>
        <w:t xml:space="preserve"> с</w:t>
      </w:r>
      <w:r>
        <w:rPr>
          <w:rFonts w:ascii="Times New Roman" w:hAnsi="Times New Roman"/>
          <w:sz w:val="24"/>
          <w:szCs w:val="24"/>
          <w:lang w:eastAsia="ru-RU"/>
        </w:rPr>
        <w:t>ельского поселения</w:t>
      </w:r>
      <w:r w:rsidRPr="00073E48">
        <w:rPr>
          <w:rFonts w:ascii="Times New Roman" w:hAnsi="Times New Roman"/>
          <w:sz w:val="24"/>
          <w:szCs w:val="24"/>
          <w:lang w:eastAsia="ru-RU"/>
        </w:rPr>
        <w:t>. Изменение границ ТОС производится в том же порядке.</w:t>
      </w:r>
    </w:p>
    <w:p w:rsidR="0060585C" w:rsidRPr="00073E48" w:rsidRDefault="0060585C" w:rsidP="00073E48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E48">
        <w:rPr>
          <w:rFonts w:ascii="Times New Roman" w:hAnsi="Times New Roman"/>
          <w:sz w:val="24"/>
          <w:szCs w:val="24"/>
          <w:lang w:eastAsia="ru-RU"/>
        </w:rPr>
        <w:t>7. Любой гражданин, постоянно проживающий на соответствующей территории, имеет право:</w:t>
      </w:r>
    </w:p>
    <w:p w:rsidR="0060585C" w:rsidRPr="00073E48" w:rsidRDefault="0060585C" w:rsidP="00073E48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E48">
        <w:rPr>
          <w:rFonts w:ascii="Times New Roman" w:hAnsi="Times New Roman"/>
          <w:sz w:val="24"/>
          <w:szCs w:val="24"/>
          <w:lang w:eastAsia="ru-RU"/>
        </w:rPr>
        <w:t>- непосредственно участвовать в собрании граждан по месту жительства;</w:t>
      </w:r>
    </w:p>
    <w:p w:rsidR="0060585C" w:rsidRPr="00073E48" w:rsidRDefault="0060585C" w:rsidP="00073E48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E48">
        <w:rPr>
          <w:rFonts w:ascii="Times New Roman" w:hAnsi="Times New Roman"/>
          <w:sz w:val="24"/>
          <w:szCs w:val="24"/>
          <w:lang w:eastAsia="ru-RU"/>
        </w:rPr>
        <w:t>- избирать представителя или быть избранным представителем для участия в конференции ТОС жителей поселения;</w:t>
      </w:r>
    </w:p>
    <w:p w:rsidR="0060585C" w:rsidRPr="00073E48" w:rsidRDefault="0060585C" w:rsidP="00073E48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E48">
        <w:rPr>
          <w:rFonts w:ascii="Times New Roman" w:hAnsi="Times New Roman"/>
          <w:sz w:val="24"/>
          <w:szCs w:val="24"/>
          <w:lang w:eastAsia="ru-RU"/>
        </w:rPr>
        <w:t>- избирать и быть избранным в состав ТОС;</w:t>
      </w:r>
    </w:p>
    <w:p w:rsidR="0060585C" w:rsidRPr="00073E48" w:rsidRDefault="0060585C" w:rsidP="00073E48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E48">
        <w:rPr>
          <w:rFonts w:ascii="Times New Roman" w:hAnsi="Times New Roman"/>
          <w:sz w:val="24"/>
          <w:szCs w:val="24"/>
          <w:lang w:eastAsia="ru-RU"/>
        </w:rPr>
        <w:t>- получать информацию о деятельности органов ТОС;</w:t>
      </w:r>
    </w:p>
    <w:p w:rsidR="0060585C" w:rsidRPr="00073E48" w:rsidRDefault="0060585C" w:rsidP="003513A9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E48">
        <w:rPr>
          <w:rFonts w:ascii="Times New Roman" w:hAnsi="Times New Roman"/>
          <w:sz w:val="24"/>
          <w:szCs w:val="24"/>
          <w:lang w:eastAsia="ru-RU"/>
        </w:rPr>
        <w:t>- участвовать в осуществлении ТОС и иных наряду с предусмотренными настоящим Положением формах, не противоречащих де</w:t>
      </w:r>
      <w:r>
        <w:rPr>
          <w:rFonts w:ascii="Times New Roman" w:hAnsi="Times New Roman"/>
          <w:sz w:val="24"/>
          <w:szCs w:val="24"/>
          <w:lang w:eastAsia="ru-RU"/>
        </w:rPr>
        <w:t>йствующему законодательству РФ.</w:t>
      </w:r>
    </w:p>
    <w:p w:rsidR="0060585C" w:rsidRPr="00073E48" w:rsidRDefault="0060585C" w:rsidP="00073E48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73E48">
        <w:rPr>
          <w:rFonts w:ascii="Times New Roman" w:hAnsi="Times New Roman"/>
          <w:b/>
          <w:bCs/>
          <w:sz w:val="24"/>
          <w:szCs w:val="24"/>
          <w:lang w:eastAsia="ru-RU"/>
        </w:rPr>
        <w:t>2. Организационные основы ТОС</w:t>
      </w:r>
    </w:p>
    <w:p w:rsidR="0060585C" w:rsidRPr="00073E48" w:rsidRDefault="0060585C" w:rsidP="00073E48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E48">
        <w:rPr>
          <w:rFonts w:ascii="Times New Roman" w:hAnsi="Times New Roman"/>
          <w:sz w:val="24"/>
          <w:szCs w:val="24"/>
          <w:lang w:eastAsia="ru-RU"/>
        </w:rPr>
        <w:t>1. ТОС организуется по инициативе жителей, где предполагается осуществлять ТОС, на собрании (конференции) жителей данной территории.</w:t>
      </w:r>
    </w:p>
    <w:p w:rsidR="0060585C" w:rsidRPr="00073E48" w:rsidRDefault="0060585C" w:rsidP="00073E48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E48">
        <w:rPr>
          <w:rFonts w:ascii="Times New Roman" w:hAnsi="Times New Roman"/>
          <w:sz w:val="24"/>
          <w:szCs w:val="24"/>
          <w:lang w:eastAsia="ru-RU"/>
        </w:rPr>
        <w:t>2. Органы территориального общественного самоуправления:</w:t>
      </w:r>
    </w:p>
    <w:p w:rsidR="0060585C" w:rsidRPr="00073E48" w:rsidRDefault="0060585C" w:rsidP="00073E48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E48">
        <w:rPr>
          <w:rFonts w:ascii="Times New Roman" w:hAnsi="Times New Roman"/>
          <w:sz w:val="24"/>
          <w:szCs w:val="24"/>
          <w:lang w:eastAsia="ru-RU"/>
        </w:rPr>
        <w:t>1) представляют интересы населения, проживающего на соответствующей территории;</w:t>
      </w:r>
    </w:p>
    <w:p w:rsidR="0060585C" w:rsidRPr="00073E48" w:rsidRDefault="0060585C" w:rsidP="00073E48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E48">
        <w:rPr>
          <w:rFonts w:ascii="Times New Roman" w:hAnsi="Times New Roman"/>
          <w:sz w:val="24"/>
          <w:szCs w:val="24"/>
          <w:lang w:eastAsia="ru-RU"/>
        </w:rPr>
        <w:t>2) обеспечивают исполнение решений, принятых на собраниях и конференциях граждан;</w:t>
      </w:r>
    </w:p>
    <w:p w:rsidR="0060585C" w:rsidRPr="00073E48" w:rsidRDefault="0060585C" w:rsidP="00073E48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E48">
        <w:rPr>
          <w:rFonts w:ascii="Times New Roman" w:hAnsi="Times New Roman"/>
          <w:sz w:val="24"/>
          <w:szCs w:val="24"/>
          <w:lang w:eastAsia="ru-RU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бюджета.</w:t>
      </w:r>
    </w:p>
    <w:p w:rsidR="0060585C" w:rsidRPr="00073E48" w:rsidRDefault="0060585C" w:rsidP="00073E48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E48">
        <w:rPr>
          <w:rFonts w:ascii="Times New Roman" w:hAnsi="Times New Roman"/>
          <w:sz w:val="24"/>
          <w:szCs w:val="24"/>
          <w:lang w:eastAsia="ru-RU"/>
        </w:rPr>
        <w:t>3. Инициативная группа из числа жителей соответствующей части территории муниципального района численностью не менее 3 человек организует проведение собрания (конференции) граждан, на рассмотрение которого выносятся следующие вопросы:</w:t>
      </w:r>
    </w:p>
    <w:p w:rsidR="0060585C" w:rsidRPr="00073E48" w:rsidRDefault="0060585C" w:rsidP="00073E48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E48">
        <w:rPr>
          <w:rFonts w:ascii="Times New Roman" w:hAnsi="Times New Roman"/>
          <w:sz w:val="24"/>
          <w:szCs w:val="24"/>
          <w:lang w:eastAsia="ru-RU"/>
        </w:rPr>
        <w:t>1) о принятии решения об обращении в представительный орган местного самоуправления по вопросу установления границ территории, на которой планируется осуществление ТОС;</w:t>
      </w:r>
    </w:p>
    <w:p w:rsidR="0060585C" w:rsidRPr="00073E48" w:rsidRDefault="0060585C" w:rsidP="00073E48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E48">
        <w:rPr>
          <w:rFonts w:ascii="Times New Roman" w:hAnsi="Times New Roman"/>
          <w:sz w:val="24"/>
          <w:szCs w:val="24"/>
          <w:lang w:eastAsia="ru-RU"/>
        </w:rPr>
        <w:t>2) организации ТОС в пределах данной территории и принятия устава ТОС.</w:t>
      </w:r>
    </w:p>
    <w:p w:rsidR="0060585C" w:rsidRPr="00073E48" w:rsidRDefault="0060585C" w:rsidP="00073E48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E48">
        <w:rPr>
          <w:rFonts w:ascii="Times New Roman" w:hAnsi="Times New Roman"/>
          <w:sz w:val="24"/>
          <w:szCs w:val="24"/>
          <w:lang w:eastAsia="ru-RU"/>
        </w:rPr>
        <w:t>4. Инициативная группа принимает решение о проведении собрания граждан либо конференции в зависимости от числа граждан, проживающих на данной территории, размеров территории, местных условий и других обстоятельств. В случае принятия решения о проведении конференции делегатов инициативная группа определяет норму представительства делегатов, организует выборы делегатов.</w:t>
      </w:r>
    </w:p>
    <w:p w:rsidR="0060585C" w:rsidRPr="00073E48" w:rsidRDefault="0060585C" w:rsidP="00073E48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E48">
        <w:rPr>
          <w:rFonts w:ascii="Times New Roman" w:hAnsi="Times New Roman"/>
          <w:sz w:val="24"/>
          <w:szCs w:val="24"/>
          <w:lang w:eastAsia="ru-RU"/>
        </w:rPr>
        <w:t>5. Инициативная группа:</w:t>
      </w:r>
    </w:p>
    <w:p w:rsidR="0060585C" w:rsidRPr="00073E48" w:rsidRDefault="0060585C" w:rsidP="00073E48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E48">
        <w:rPr>
          <w:rFonts w:ascii="Times New Roman" w:hAnsi="Times New Roman"/>
          <w:sz w:val="24"/>
          <w:szCs w:val="24"/>
          <w:lang w:eastAsia="ru-RU"/>
        </w:rPr>
        <w:t xml:space="preserve">1) не менее чем за две недели до даты проведения собрания (конференции) извещает жителей соответствующей территории, а также главу </w:t>
      </w:r>
      <w:r>
        <w:rPr>
          <w:rFonts w:ascii="Times New Roman" w:hAnsi="Times New Roman"/>
          <w:sz w:val="24"/>
          <w:szCs w:val="24"/>
          <w:lang w:eastAsia="ru-RU"/>
        </w:rPr>
        <w:t xml:space="preserve">Игжейского </w:t>
      </w:r>
      <w:r w:rsidRPr="00073E48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>ельского поселения и Думу Игжейского</w:t>
      </w:r>
      <w:r w:rsidRPr="00073E48">
        <w:rPr>
          <w:rFonts w:ascii="Times New Roman" w:hAnsi="Times New Roman"/>
          <w:sz w:val="24"/>
          <w:szCs w:val="24"/>
          <w:lang w:eastAsia="ru-RU"/>
        </w:rPr>
        <w:t xml:space="preserve"> с</w:t>
      </w:r>
      <w:r>
        <w:rPr>
          <w:rFonts w:ascii="Times New Roman" w:hAnsi="Times New Roman"/>
          <w:sz w:val="24"/>
          <w:szCs w:val="24"/>
          <w:lang w:eastAsia="ru-RU"/>
        </w:rPr>
        <w:t xml:space="preserve">ельского поселения </w:t>
      </w:r>
      <w:r w:rsidRPr="00073E48">
        <w:rPr>
          <w:rFonts w:ascii="Times New Roman" w:hAnsi="Times New Roman"/>
          <w:sz w:val="24"/>
          <w:szCs w:val="24"/>
          <w:lang w:eastAsia="ru-RU"/>
        </w:rPr>
        <w:t>о дате, времени проведения собрания (конференции);</w:t>
      </w:r>
    </w:p>
    <w:p w:rsidR="0060585C" w:rsidRPr="00073E48" w:rsidRDefault="0060585C" w:rsidP="00073E48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E48">
        <w:rPr>
          <w:rFonts w:ascii="Times New Roman" w:hAnsi="Times New Roman"/>
          <w:sz w:val="24"/>
          <w:szCs w:val="24"/>
          <w:lang w:eastAsia="ru-RU"/>
        </w:rPr>
        <w:t>2) организует проведение собрания (конференции) граждан с соблюдением требований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9" w:history="1">
        <w:r w:rsidRPr="003513A9">
          <w:rPr>
            <w:rFonts w:ascii="Times New Roman" w:hAnsi="Times New Roman"/>
            <w:sz w:val="24"/>
            <w:szCs w:val="24"/>
            <w:lang w:eastAsia="ru-RU"/>
          </w:rPr>
          <w:t>ст. 27</w:t>
        </w:r>
      </w:hyperlink>
      <w:r w:rsidRPr="00073E48">
        <w:rPr>
          <w:rFonts w:ascii="Times New Roman" w:hAnsi="Times New Roman"/>
          <w:sz w:val="24"/>
          <w:szCs w:val="24"/>
          <w:lang w:eastAsia="ru-RU"/>
        </w:rPr>
        <w:t> Федерального закона "Об общих принципах организации местного самоуправления в Российской Федерации";</w:t>
      </w:r>
    </w:p>
    <w:p w:rsidR="0060585C" w:rsidRPr="00073E48" w:rsidRDefault="0060585C" w:rsidP="00073E48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E48">
        <w:rPr>
          <w:rFonts w:ascii="Times New Roman" w:hAnsi="Times New Roman"/>
          <w:sz w:val="24"/>
          <w:szCs w:val="24"/>
          <w:lang w:eastAsia="ru-RU"/>
        </w:rPr>
        <w:t>3) подготавливает проекты повестки собрания (конференции) граждан и устава территориального общественного самоуправления.</w:t>
      </w:r>
    </w:p>
    <w:p w:rsidR="0060585C" w:rsidRPr="00073E48" w:rsidRDefault="0060585C" w:rsidP="00073E48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E48">
        <w:rPr>
          <w:rFonts w:ascii="Times New Roman" w:hAnsi="Times New Roman"/>
          <w:sz w:val="24"/>
          <w:szCs w:val="24"/>
          <w:lang w:eastAsia="ru-RU"/>
        </w:rPr>
        <w:t>6. Собрание (конференция) граждан принимает решение об обращении в представительный орган местного самоуправления с предложением об установлении границ территории, на которой планируется осуществление ТОС, об организации на данной территории территориального общественного самоуправления и о принятии устава ТОС.</w:t>
      </w:r>
    </w:p>
    <w:p w:rsidR="0060585C" w:rsidRPr="00073E48" w:rsidRDefault="0060585C" w:rsidP="00073E48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E48">
        <w:rPr>
          <w:rFonts w:ascii="Times New Roman" w:hAnsi="Times New Roman"/>
          <w:sz w:val="24"/>
          <w:szCs w:val="24"/>
          <w:lang w:eastAsia="ru-RU"/>
        </w:rPr>
        <w:t>7. Решение собрания (конференции) граждан оформляется протоколом, в котором указываются: дата и место проведения собрания (конференции) граждан; общее число граждан, проживающих на соответствующей территории и имеющих право принимать участие в собрании (конференции) граждан по вопросам организации и осуществления ТОС; количество граждан (делегатов), принявших участие в работе собрания (конференции) граждан; фамилия, имя, отчество председателя и секретаря собрания; вопросы, рассмотренные собранием граждан; результаты голосования и принятые решения.</w:t>
      </w:r>
    </w:p>
    <w:p w:rsidR="0060585C" w:rsidRPr="00073E48" w:rsidRDefault="0060585C" w:rsidP="00073E48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E48">
        <w:rPr>
          <w:rFonts w:ascii="Times New Roman" w:hAnsi="Times New Roman"/>
          <w:sz w:val="24"/>
          <w:szCs w:val="24"/>
          <w:lang w:eastAsia="ru-RU"/>
        </w:rPr>
        <w:t>8.</w:t>
      </w:r>
      <w:r>
        <w:rPr>
          <w:rFonts w:ascii="Times New Roman" w:hAnsi="Times New Roman"/>
          <w:sz w:val="24"/>
          <w:szCs w:val="24"/>
          <w:lang w:eastAsia="ru-RU"/>
        </w:rPr>
        <w:t xml:space="preserve"> Глава Игжейского сельского поселения и Дума поселения</w:t>
      </w:r>
      <w:r w:rsidRPr="00073E48">
        <w:rPr>
          <w:rFonts w:ascii="Times New Roman" w:hAnsi="Times New Roman"/>
          <w:sz w:val="24"/>
          <w:szCs w:val="24"/>
          <w:lang w:eastAsia="ru-RU"/>
        </w:rPr>
        <w:t xml:space="preserve"> вправе направить для участия в собрании (конференции) граждан, проводимом по вопросам организации ТОС, своих представителей с правом совещательного голоса.</w:t>
      </w:r>
    </w:p>
    <w:p w:rsidR="0060585C" w:rsidRPr="00073E48" w:rsidRDefault="0060585C" w:rsidP="00073E48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E48">
        <w:rPr>
          <w:rFonts w:ascii="Times New Roman" w:hAnsi="Times New Roman"/>
          <w:sz w:val="24"/>
          <w:szCs w:val="24"/>
          <w:lang w:eastAsia="ru-RU"/>
        </w:rPr>
        <w:t>9. Изменения и дополнения в принятые собранием (конференцией) граждан решения и устав ТОС вносятся исключительно собранием (конференцией) граждан.</w:t>
      </w:r>
    </w:p>
    <w:p w:rsidR="0060585C" w:rsidRPr="00073E48" w:rsidRDefault="0060585C" w:rsidP="003513A9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E48">
        <w:rPr>
          <w:rFonts w:ascii="Times New Roman" w:hAnsi="Times New Roman"/>
          <w:sz w:val="24"/>
          <w:szCs w:val="24"/>
          <w:lang w:eastAsia="ru-RU"/>
        </w:rPr>
        <w:t>10. Порядок назначения и проведения собрания граждан в целях осуществлени</w:t>
      </w:r>
      <w:r>
        <w:rPr>
          <w:rFonts w:ascii="Times New Roman" w:hAnsi="Times New Roman"/>
          <w:sz w:val="24"/>
          <w:szCs w:val="24"/>
          <w:lang w:eastAsia="ru-RU"/>
        </w:rPr>
        <w:t>я ТОС определяется уставом ТОС.</w:t>
      </w:r>
    </w:p>
    <w:p w:rsidR="0060585C" w:rsidRPr="00073E48" w:rsidRDefault="0060585C" w:rsidP="00073E48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73E48">
        <w:rPr>
          <w:rFonts w:ascii="Times New Roman" w:hAnsi="Times New Roman"/>
          <w:b/>
          <w:bCs/>
          <w:sz w:val="24"/>
          <w:szCs w:val="24"/>
          <w:lang w:eastAsia="ru-RU"/>
        </w:rPr>
        <w:t>3. Органы ТОС</w:t>
      </w:r>
    </w:p>
    <w:p w:rsidR="0060585C" w:rsidRPr="00073E48" w:rsidRDefault="0060585C" w:rsidP="00073E48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E48">
        <w:rPr>
          <w:rFonts w:ascii="Times New Roman" w:hAnsi="Times New Roman"/>
          <w:sz w:val="24"/>
          <w:szCs w:val="24"/>
          <w:lang w:eastAsia="ru-RU"/>
        </w:rPr>
        <w:t>1. Для организации и непосредственной реализации функций по осуществлению ТОС могут создаваться органы ТОС - совет, комитет, иные органы.</w:t>
      </w:r>
    </w:p>
    <w:p w:rsidR="0060585C" w:rsidRPr="00073E48" w:rsidRDefault="0060585C" w:rsidP="003513A9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E48">
        <w:rPr>
          <w:rFonts w:ascii="Times New Roman" w:hAnsi="Times New Roman"/>
          <w:sz w:val="24"/>
          <w:szCs w:val="24"/>
          <w:lang w:eastAsia="ru-RU"/>
        </w:rPr>
        <w:t>2. Органы ТОС создаются по инициативе граждан на основе их добровольного волеизъявления. Определение структуры и выборы членов органов ТОС производятся на собрании граждан, проживающих на соответствующей территории.</w:t>
      </w:r>
      <w:r w:rsidRPr="00073E48">
        <w:rPr>
          <w:rFonts w:ascii="Times New Roman" w:hAnsi="Times New Roman"/>
          <w:sz w:val="24"/>
          <w:szCs w:val="24"/>
          <w:lang w:eastAsia="ru-RU"/>
        </w:rPr>
        <w:br/>
      </w:r>
    </w:p>
    <w:p w:rsidR="0060585C" w:rsidRPr="00073E48" w:rsidRDefault="0060585C" w:rsidP="00073E48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73E48">
        <w:rPr>
          <w:rFonts w:ascii="Times New Roman" w:hAnsi="Times New Roman"/>
          <w:b/>
          <w:bCs/>
          <w:sz w:val="24"/>
          <w:szCs w:val="24"/>
          <w:lang w:eastAsia="ru-RU"/>
        </w:rPr>
        <w:t>4. Порядок регистрации ТОС</w:t>
      </w:r>
    </w:p>
    <w:p w:rsidR="0060585C" w:rsidRPr="00073E48" w:rsidRDefault="0060585C" w:rsidP="00073E48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E48">
        <w:rPr>
          <w:rFonts w:ascii="Times New Roman" w:hAnsi="Times New Roman"/>
          <w:sz w:val="24"/>
          <w:szCs w:val="24"/>
          <w:lang w:eastAsia="ru-RU"/>
        </w:rPr>
        <w:t>1. Территориальное общественное самоуправление считается учрежденным с момента регистрации устава территориального обще</w:t>
      </w:r>
      <w:r>
        <w:rPr>
          <w:rFonts w:ascii="Times New Roman" w:hAnsi="Times New Roman"/>
          <w:sz w:val="24"/>
          <w:szCs w:val="24"/>
          <w:lang w:eastAsia="ru-RU"/>
        </w:rPr>
        <w:t>ственного самоуправления Думой Игжейского сельского поселения</w:t>
      </w:r>
      <w:r w:rsidRPr="00073E48">
        <w:rPr>
          <w:rFonts w:ascii="Times New Roman" w:hAnsi="Times New Roman"/>
          <w:sz w:val="24"/>
          <w:szCs w:val="24"/>
          <w:lang w:eastAsia="ru-RU"/>
        </w:rPr>
        <w:t>.</w:t>
      </w:r>
    </w:p>
    <w:p w:rsidR="0060585C" w:rsidRPr="00073E48" w:rsidRDefault="0060585C" w:rsidP="00073E48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E48">
        <w:rPr>
          <w:rFonts w:ascii="Times New Roman" w:hAnsi="Times New Roman"/>
          <w:sz w:val="24"/>
          <w:szCs w:val="24"/>
          <w:lang w:eastAsia="ru-RU"/>
        </w:rPr>
        <w:t>Для регистрации представляются следующие документы:</w:t>
      </w:r>
    </w:p>
    <w:p w:rsidR="0060585C" w:rsidRPr="00073E48" w:rsidRDefault="0060585C" w:rsidP="00073E48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E48">
        <w:rPr>
          <w:rFonts w:ascii="Times New Roman" w:hAnsi="Times New Roman"/>
          <w:sz w:val="24"/>
          <w:szCs w:val="24"/>
          <w:lang w:eastAsia="ru-RU"/>
        </w:rPr>
        <w:t>- заявление на и</w:t>
      </w:r>
      <w:r>
        <w:rPr>
          <w:rFonts w:ascii="Times New Roman" w:hAnsi="Times New Roman"/>
          <w:sz w:val="24"/>
          <w:szCs w:val="24"/>
          <w:lang w:eastAsia="ru-RU"/>
        </w:rPr>
        <w:t>мя председателя Думы Игжейского сельского поселения</w:t>
      </w:r>
      <w:r w:rsidRPr="00073E48">
        <w:rPr>
          <w:rFonts w:ascii="Times New Roman" w:hAnsi="Times New Roman"/>
          <w:sz w:val="24"/>
          <w:szCs w:val="24"/>
          <w:lang w:eastAsia="ru-RU"/>
        </w:rPr>
        <w:t>, подписанное председателем ТОС;</w:t>
      </w:r>
    </w:p>
    <w:p w:rsidR="0060585C" w:rsidRPr="00073E48" w:rsidRDefault="0060585C" w:rsidP="00073E48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E48">
        <w:rPr>
          <w:rFonts w:ascii="Times New Roman" w:hAnsi="Times New Roman"/>
          <w:sz w:val="24"/>
          <w:szCs w:val="24"/>
          <w:lang w:eastAsia="ru-RU"/>
        </w:rPr>
        <w:t>- протокол собрания (конференции);</w:t>
      </w:r>
    </w:p>
    <w:p w:rsidR="0060585C" w:rsidRPr="00073E48" w:rsidRDefault="0060585C" w:rsidP="00073E48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решение Думы </w:t>
      </w:r>
      <w:r w:rsidRPr="00073E48">
        <w:rPr>
          <w:rFonts w:ascii="Times New Roman" w:hAnsi="Times New Roman"/>
          <w:sz w:val="24"/>
          <w:szCs w:val="24"/>
          <w:lang w:eastAsia="ru-RU"/>
        </w:rPr>
        <w:t xml:space="preserve"> об установлении границ территории общественного самоуправления;</w:t>
      </w:r>
    </w:p>
    <w:p w:rsidR="0060585C" w:rsidRPr="00073E48" w:rsidRDefault="0060585C" w:rsidP="00073E48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E48">
        <w:rPr>
          <w:rFonts w:ascii="Times New Roman" w:hAnsi="Times New Roman"/>
          <w:sz w:val="24"/>
          <w:szCs w:val="24"/>
          <w:lang w:eastAsia="ru-RU"/>
        </w:rPr>
        <w:t>- устав ТОС.</w:t>
      </w:r>
    </w:p>
    <w:p w:rsidR="0060585C" w:rsidRPr="00073E48" w:rsidRDefault="0060585C" w:rsidP="00073E48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E48">
        <w:rPr>
          <w:rFonts w:ascii="Times New Roman" w:hAnsi="Times New Roman"/>
          <w:sz w:val="24"/>
          <w:szCs w:val="24"/>
          <w:lang w:eastAsia="ru-RU"/>
        </w:rPr>
        <w:t>Регистрация устава ТОС оформ</w:t>
      </w:r>
      <w:r>
        <w:rPr>
          <w:rFonts w:ascii="Times New Roman" w:hAnsi="Times New Roman"/>
          <w:sz w:val="24"/>
          <w:szCs w:val="24"/>
          <w:lang w:eastAsia="ru-RU"/>
        </w:rPr>
        <w:t>ляется решением Думы Игжейского</w:t>
      </w:r>
      <w:r w:rsidRPr="00073E48">
        <w:rPr>
          <w:rFonts w:ascii="Times New Roman" w:hAnsi="Times New Roman"/>
          <w:sz w:val="24"/>
          <w:szCs w:val="24"/>
          <w:lang w:eastAsia="ru-RU"/>
        </w:rPr>
        <w:t xml:space="preserve"> с</w:t>
      </w:r>
      <w:r>
        <w:rPr>
          <w:rFonts w:ascii="Times New Roman" w:hAnsi="Times New Roman"/>
          <w:sz w:val="24"/>
          <w:szCs w:val="24"/>
          <w:lang w:eastAsia="ru-RU"/>
        </w:rPr>
        <w:t>ельского поселения</w:t>
      </w:r>
      <w:r w:rsidRPr="00073E48">
        <w:rPr>
          <w:rFonts w:ascii="Times New Roman" w:hAnsi="Times New Roman"/>
          <w:sz w:val="24"/>
          <w:szCs w:val="24"/>
          <w:lang w:eastAsia="ru-RU"/>
        </w:rPr>
        <w:t>, проставлением отметки о регистрации на титульном листе устава ТОС.</w:t>
      </w:r>
    </w:p>
    <w:p w:rsidR="0060585C" w:rsidRPr="00073E48" w:rsidRDefault="0060585C" w:rsidP="00073E48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E48">
        <w:rPr>
          <w:rFonts w:ascii="Times New Roman" w:hAnsi="Times New Roman"/>
          <w:sz w:val="24"/>
          <w:szCs w:val="24"/>
          <w:lang w:eastAsia="ru-RU"/>
        </w:rPr>
        <w:t>При регистрации устава ТОС каждому ТОС присваивается индивидуальный номер. Изменения и дополнения в устав ТОС подлежат регистрации в таком же порядке.</w:t>
      </w:r>
    </w:p>
    <w:p w:rsidR="0060585C" w:rsidRPr="00073E48" w:rsidRDefault="0060585C" w:rsidP="00073E48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E48">
        <w:rPr>
          <w:rFonts w:ascii="Times New Roman" w:hAnsi="Times New Roman"/>
          <w:sz w:val="24"/>
          <w:szCs w:val="24"/>
          <w:lang w:eastAsia="ru-RU"/>
        </w:rPr>
        <w:t>2. Основанием для отказа в регистрации устава могут быть нарушения установленной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0" w:history="1">
        <w:r w:rsidRPr="00073E48">
          <w:rPr>
            <w:rFonts w:ascii="Times New Roman" w:hAnsi="Times New Roman"/>
            <w:sz w:val="24"/>
            <w:szCs w:val="24"/>
            <w:u w:val="single"/>
            <w:lang w:eastAsia="ru-RU"/>
          </w:rPr>
          <w:t>Уставом</w:t>
        </w:r>
      </w:hyperlink>
      <w:r w:rsidRPr="00073E48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Игжейского </w:t>
      </w:r>
      <w:r w:rsidRPr="00073E48">
        <w:rPr>
          <w:rFonts w:ascii="Times New Roman" w:hAnsi="Times New Roman"/>
          <w:sz w:val="24"/>
          <w:szCs w:val="24"/>
          <w:lang w:eastAsia="ru-RU"/>
        </w:rPr>
        <w:t>сельского по</w:t>
      </w:r>
      <w:r>
        <w:rPr>
          <w:rFonts w:ascii="Times New Roman" w:hAnsi="Times New Roman"/>
          <w:sz w:val="24"/>
          <w:szCs w:val="24"/>
          <w:lang w:eastAsia="ru-RU"/>
        </w:rPr>
        <w:t>селения</w:t>
      </w:r>
      <w:r w:rsidRPr="00073E48">
        <w:rPr>
          <w:rFonts w:ascii="Times New Roman" w:hAnsi="Times New Roman"/>
          <w:sz w:val="24"/>
          <w:szCs w:val="24"/>
          <w:lang w:eastAsia="ru-RU"/>
        </w:rPr>
        <w:t xml:space="preserve"> и настоящим Положением процедуры подготовки и проведения собрания (конференции) ТОС, а также содержащиеся в уставе положения, не соответствующие требованиям действующего законодательства.</w:t>
      </w:r>
    </w:p>
    <w:p w:rsidR="0060585C" w:rsidRPr="00073E48" w:rsidRDefault="0060585C" w:rsidP="00073E48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E48">
        <w:rPr>
          <w:rFonts w:ascii="Times New Roman" w:hAnsi="Times New Roman"/>
          <w:sz w:val="24"/>
          <w:szCs w:val="24"/>
          <w:lang w:eastAsia="ru-RU"/>
        </w:rPr>
        <w:t>3. ТОС, создаваемые как юридические лица, проходят государственную регистрацию в соответствии с действующим законодательством.</w:t>
      </w:r>
    </w:p>
    <w:p w:rsidR="0060585C" w:rsidRPr="00073E48" w:rsidRDefault="0060585C" w:rsidP="00073E48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E48">
        <w:rPr>
          <w:rFonts w:ascii="Times New Roman" w:hAnsi="Times New Roman"/>
          <w:sz w:val="24"/>
          <w:szCs w:val="24"/>
          <w:lang w:eastAsia="ru-RU"/>
        </w:rPr>
        <w:t>В десятидневный срок после регистрации ТОС представляет д</w:t>
      </w:r>
      <w:r>
        <w:rPr>
          <w:rFonts w:ascii="Times New Roman" w:hAnsi="Times New Roman"/>
          <w:sz w:val="24"/>
          <w:szCs w:val="24"/>
          <w:lang w:eastAsia="ru-RU"/>
        </w:rPr>
        <w:t>окументы для регистрации в Думу Игжейского</w:t>
      </w:r>
      <w:r w:rsidRPr="00073E48">
        <w:rPr>
          <w:rFonts w:ascii="Times New Roman" w:hAnsi="Times New Roman"/>
          <w:sz w:val="24"/>
          <w:szCs w:val="24"/>
          <w:lang w:eastAsia="ru-RU"/>
        </w:rPr>
        <w:t xml:space="preserve"> с</w:t>
      </w:r>
      <w:r>
        <w:rPr>
          <w:rFonts w:ascii="Times New Roman" w:hAnsi="Times New Roman"/>
          <w:sz w:val="24"/>
          <w:szCs w:val="24"/>
          <w:lang w:eastAsia="ru-RU"/>
        </w:rPr>
        <w:t>ельского поселения</w:t>
      </w:r>
      <w:r w:rsidRPr="00073E48">
        <w:rPr>
          <w:rFonts w:ascii="Times New Roman" w:hAnsi="Times New Roman"/>
          <w:sz w:val="24"/>
          <w:szCs w:val="24"/>
          <w:lang w:eastAsia="ru-RU"/>
        </w:rPr>
        <w:t>.</w:t>
      </w:r>
    </w:p>
    <w:p w:rsidR="0060585C" w:rsidRPr="00073E48" w:rsidRDefault="0060585C" w:rsidP="00073E48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E48">
        <w:rPr>
          <w:rFonts w:ascii="Times New Roman" w:hAnsi="Times New Roman"/>
          <w:sz w:val="24"/>
          <w:szCs w:val="24"/>
          <w:lang w:eastAsia="ru-RU"/>
        </w:rPr>
        <w:t>4. Прекращение полномочий (роспуск) ТОС происходит:</w:t>
      </w:r>
    </w:p>
    <w:p w:rsidR="0060585C" w:rsidRPr="00073E48" w:rsidRDefault="0060585C" w:rsidP="00073E48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E48">
        <w:rPr>
          <w:rFonts w:ascii="Times New Roman" w:hAnsi="Times New Roman"/>
          <w:sz w:val="24"/>
          <w:szCs w:val="24"/>
          <w:lang w:eastAsia="ru-RU"/>
        </w:rPr>
        <w:t>- по решению собрания жителей - участников ТОС;</w:t>
      </w:r>
    </w:p>
    <w:p w:rsidR="0060585C" w:rsidRPr="00073E48" w:rsidRDefault="0060585C" w:rsidP="00073E48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E48">
        <w:rPr>
          <w:rFonts w:ascii="Times New Roman" w:hAnsi="Times New Roman"/>
          <w:sz w:val="24"/>
          <w:szCs w:val="24"/>
          <w:lang w:eastAsia="ru-RU"/>
        </w:rPr>
        <w:t>- по решению суда;</w:t>
      </w:r>
    </w:p>
    <w:p w:rsidR="0060585C" w:rsidRPr="00073E48" w:rsidRDefault="0060585C" w:rsidP="00073E48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E48">
        <w:rPr>
          <w:rFonts w:ascii="Times New Roman" w:hAnsi="Times New Roman"/>
          <w:sz w:val="24"/>
          <w:szCs w:val="24"/>
          <w:lang w:eastAsia="ru-RU"/>
        </w:rPr>
        <w:t>- в иных случаях, предусмотренных действующим законодательством.</w:t>
      </w:r>
    </w:p>
    <w:p w:rsidR="0060585C" w:rsidRPr="00073E48" w:rsidRDefault="0060585C" w:rsidP="003513A9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E48">
        <w:rPr>
          <w:rFonts w:ascii="Times New Roman" w:hAnsi="Times New Roman"/>
          <w:sz w:val="24"/>
          <w:szCs w:val="24"/>
          <w:lang w:eastAsia="ru-RU"/>
        </w:rPr>
        <w:t>При наличии у ликвидируемого органа ТОС имущества и (или) средств в вышеуказанных случаях создается ликвидационн</w:t>
      </w:r>
      <w:r>
        <w:rPr>
          <w:rFonts w:ascii="Times New Roman" w:hAnsi="Times New Roman"/>
          <w:sz w:val="24"/>
          <w:szCs w:val="24"/>
          <w:lang w:eastAsia="ru-RU"/>
        </w:rPr>
        <w:t>ая комиссия.</w:t>
      </w:r>
    </w:p>
    <w:p w:rsidR="0060585C" w:rsidRPr="00073E48" w:rsidRDefault="0060585C" w:rsidP="00073E48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73E48">
        <w:rPr>
          <w:rFonts w:ascii="Times New Roman" w:hAnsi="Times New Roman"/>
          <w:b/>
          <w:bCs/>
          <w:sz w:val="24"/>
          <w:szCs w:val="24"/>
          <w:lang w:eastAsia="ru-RU"/>
        </w:rPr>
        <w:t>5. Взаимоотношения ТОС с органами местного самоуправления</w:t>
      </w:r>
    </w:p>
    <w:p w:rsidR="0060585C" w:rsidRPr="00073E48" w:rsidRDefault="0060585C" w:rsidP="00073E48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E48">
        <w:rPr>
          <w:rFonts w:ascii="Times New Roman" w:hAnsi="Times New Roman"/>
          <w:sz w:val="24"/>
          <w:szCs w:val="24"/>
          <w:lang w:eastAsia="ru-RU"/>
        </w:rPr>
        <w:t>1. ТОС призвано обеспечить развитие гражданской инициативы и расширение возможностей для самостоятельного решения населением вопросов социально-экономического развития ТОС.</w:t>
      </w:r>
    </w:p>
    <w:p w:rsidR="0060585C" w:rsidRPr="00073E48" w:rsidRDefault="0060585C" w:rsidP="00073E48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E48">
        <w:rPr>
          <w:rFonts w:ascii="Times New Roman" w:hAnsi="Times New Roman"/>
          <w:sz w:val="24"/>
          <w:szCs w:val="24"/>
          <w:lang w:eastAsia="ru-RU"/>
        </w:rPr>
        <w:t>2. Органы местного самоуправления:</w:t>
      </w:r>
    </w:p>
    <w:p w:rsidR="0060585C" w:rsidRPr="00073E48" w:rsidRDefault="0060585C" w:rsidP="00073E48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E48">
        <w:rPr>
          <w:rFonts w:ascii="Times New Roman" w:hAnsi="Times New Roman"/>
          <w:sz w:val="24"/>
          <w:szCs w:val="24"/>
          <w:lang w:eastAsia="ru-RU"/>
        </w:rPr>
        <w:t>- оказывают содействие населению в осуществлении права на ТОС;</w:t>
      </w:r>
    </w:p>
    <w:p w:rsidR="0060585C" w:rsidRPr="00073E48" w:rsidRDefault="0060585C" w:rsidP="00073E48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E48">
        <w:rPr>
          <w:rFonts w:ascii="Times New Roman" w:hAnsi="Times New Roman"/>
          <w:sz w:val="24"/>
          <w:szCs w:val="24"/>
          <w:lang w:eastAsia="ru-RU"/>
        </w:rPr>
        <w:t>- оказывают помощь инициативным группам в подготовке и проведении собраний (конференций) граждан, осуществляющим территориальное общественное самоуправление в поселении, принимают непосредственное участие в них (депутат по соответствующему избирательному округу, представитель главы сельского поселения);</w:t>
      </w:r>
    </w:p>
    <w:p w:rsidR="0060585C" w:rsidRPr="00073E48" w:rsidRDefault="0060585C" w:rsidP="00073E48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E48">
        <w:rPr>
          <w:rFonts w:ascii="Times New Roman" w:hAnsi="Times New Roman"/>
          <w:sz w:val="24"/>
          <w:szCs w:val="24"/>
          <w:lang w:eastAsia="ru-RU"/>
        </w:rPr>
        <w:t>- утверждают нормативные акты, обеспечивающие функционирование ТОС;</w:t>
      </w:r>
    </w:p>
    <w:p w:rsidR="0060585C" w:rsidRPr="00073E48" w:rsidRDefault="0060585C" w:rsidP="00073E48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E48">
        <w:rPr>
          <w:rFonts w:ascii="Times New Roman" w:hAnsi="Times New Roman"/>
          <w:sz w:val="24"/>
          <w:szCs w:val="24"/>
          <w:lang w:eastAsia="ru-RU"/>
        </w:rPr>
        <w:t>- содействуют разработке уставов ТОС;</w:t>
      </w:r>
    </w:p>
    <w:p w:rsidR="0060585C" w:rsidRPr="00073E48" w:rsidRDefault="0060585C" w:rsidP="00073E48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E48">
        <w:rPr>
          <w:rFonts w:ascii="Times New Roman" w:hAnsi="Times New Roman"/>
          <w:sz w:val="24"/>
          <w:szCs w:val="24"/>
          <w:lang w:eastAsia="ru-RU"/>
        </w:rPr>
        <w:t>- производят регистрацию ТОС в порядке, установленном настоящим Положением;</w:t>
      </w:r>
    </w:p>
    <w:p w:rsidR="0060585C" w:rsidRPr="00073E48" w:rsidRDefault="0060585C" w:rsidP="00073E48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E48">
        <w:rPr>
          <w:rFonts w:ascii="Times New Roman" w:hAnsi="Times New Roman"/>
          <w:sz w:val="24"/>
          <w:szCs w:val="24"/>
          <w:lang w:eastAsia="ru-RU"/>
        </w:rPr>
        <w:t>- оказывают ТОС организационно- и информационно-методическую помощь;</w:t>
      </w:r>
    </w:p>
    <w:p w:rsidR="0060585C" w:rsidRPr="00073E48" w:rsidRDefault="0060585C" w:rsidP="00073E48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E48">
        <w:rPr>
          <w:rFonts w:ascii="Times New Roman" w:hAnsi="Times New Roman"/>
          <w:sz w:val="24"/>
          <w:szCs w:val="24"/>
          <w:lang w:eastAsia="ru-RU"/>
        </w:rPr>
        <w:t>- в работе с населением опираются на помощь органов ТОС, изучают и учитывают их мнение при решении вопросов, затрагивающих интересы жителей соответствующей территории ТОС;</w:t>
      </w:r>
    </w:p>
    <w:p w:rsidR="0060585C" w:rsidRPr="00073E48" w:rsidRDefault="0060585C" w:rsidP="00073E48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E48">
        <w:rPr>
          <w:rFonts w:ascii="Times New Roman" w:hAnsi="Times New Roman"/>
          <w:sz w:val="24"/>
          <w:szCs w:val="24"/>
          <w:lang w:eastAsia="ru-RU"/>
        </w:rPr>
        <w:t>- принимают решение о поощрении активистов ТОС.</w:t>
      </w:r>
    </w:p>
    <w:p w:rsidR="0060585C" w:rsidRPr="00073E48" w:rsidRDefault="0060585C" w:rsidP="00073E48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E48">
        <w:rPr>
          <w:rFonts w:ascii="Times New Roman" w:hAnsi="Times New Roman"/>
          <w:sz w:val="24"/>
          <w:szCs w:val="24"/>
          <w:lang w:eastAsia="ru-RU"/>
        </w:rPr>
        <w:t>3. Председатель или заменяющий его член органа ТОС имеет прав</w:t>
      </w:r>
      <w:r>
        <w:rPr>
          <w:rFonts w:ascii="Times New Roman" w:hAnsi="Times New Roman"/>
          <w:sz w:val="24"/>
          <w:szCs w:val="24"/>
          <w:lang w:eastAsia="ru-RU"/>
        </w:rPr>
        <w:t>о присутствовать в работе Думы Игжейского</w:t>
      </w:r>
      <w:r w:rsidRPr="00073E48">
        <w:rPr>
          <w:rFonts w:ascii="Times New Roman" w:hAnsi="Times New Roman"/>
          <w:sz w:val="24"/>
          <w:szCs w:val="24"/>
          <w:lang w:eastAsia="ru-RU"/>
        </w:rPr>
        <w:t xml:space="preserve"> с</w:t>
      </w:r>
      <w:r>
        <w:rPr>
          <w:rFonts w:ascii="Times New Roman" w:hAnsi="Times New Roman"/>
          <w:sz w:val="24"/>
          <w:szCs w:val="24"/>
          <w:lang w:eastAsia="ru-RU"/>
        </w:rPr>
        <w:t>ельского поселения</w:t>
      </w:r>
      <w:r w:rsidRPr="00073E48">
        <w:rPr>
          <w:rFonts w:ascii="Times New Roman" w:hAnsi="Times New Roman"/>
          <w:sz w:val="24"/>
          <w:szCs w:val="24"/>
          <w:lang w:eastAsia="ru-RU"/>
        </w:rPr>
        <w:t>, совещаний в администрации сельского поселения при обсуждении вопросов, прямо затрагивающих интересы жителей соответствующего ТОС.</w:t>
      </w:r>
    </w:p>
    <w:p w:rsidR="0060585C" w:rsidRPr="00073E48" w:rsidRDefault="0060585C" w:rsidP="00073E48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4. Депутат Думы</w:t>
      </w:r>
      <w:r w:rsidRPr="00073E48">
        <w:rPr>
          <w:rFonts w:ascii="Times New Roman" w:hAnsi="Times New Roman"/>
          <w:sz w:val="24"/>
          <w:szCs w:val="24"/>
          <w:lang w:eastAsia="ru-RU"/>
        </w:rPr>
        <w:t xml:space="preserve">, уполномоченный главой </w:t>
      </w:r>
      <w:r>
        <w:rPr>
          <w:rFonts w:ascii="Times New Roman" w:hAnsi="Times New Roman"/>
          <w:sz w:val="24"/>
          <w:szCs w:val="24"/>
          <w:lang w:eastAsia="ru-RU"/>
        </w:rPr>
        <w:t xml:space="preserve">Игжейского </w:t>
      </w:r>
      <w:r w:rsidRPr="00073E48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>ельского поселения</w:t>
      </w:r>
      <w:r w:rsidRPr="00073E48">
        <w:rPr>
          <w:rFonts w:ascii="Times New Roman" w:hAnsi="Times New Roman"/>
          <w:sz w:val="24"/>
          <w:szCs w:val="24"/>
          <w:lang w:eastAsia="ru-RU"/>
        </w:rPr>
        <w:t>, представители администрации вправе участвовать в заседаниях советов ТОС.</w:t>
      </w:r>
    </w:p>
    <w:p w:rsidR="0060585C" w:rsidRPr="00073E48" w:rsidRDefault="0060585C" w:rsidP="005006A4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E48">
        <w:rPr>
          <w:rFonts w:ascii="Times New Roman" w:hAnsi="Times New Roman"/>
          <w:sz w:val="24"/>
          <w:szCs w:val="24"/>
          <w:lang w:eastAsia="ru-RU"/>
        </w:rPr>
        <w:t>5. Органы местного самоуправления, равно как и жители ТОС, не несут ответственности по имущественным и финансов</w:t>
      </w:r>
      <w:r>
        <w:rPr>
          <w:rFonts w:ascii="Times New Roman" w:hAnsi="Times New Roman"/>
          <w:sz w:val="24"/>
          <w:szCs w:val="24"/>
          <w:lang w:eastAsia="ru-RU"/>
        </w:rPr>
        <w:t>ым обязательствам комитета ТОС.</w:t>
      </w:r>
    </w:p>
    <w:p w:rsidR="0060585C" w:rsidRPr="00073E48" w:rsidRDefault="0060585C" w:rsidP="00073E48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73E48">
        <w:rPr>
          <w:rFonts w:ascii="Times New Roman" w:hAnsi="Times New Roman"/>
          <w:b/>
          <w:bCs/>
          <w:sz w:val="24"/>
          <w:szCs w:val="24"/>
          <w:lang w:eastAsia="ru-RU"/>
        </w:rPr>
        <w:t>6. Порядок и условия выделения средств из местного бюджета для осуществления ТОС</w:t>
      </w:r>
    </w:p>
    <w:p w:rsidR="0060585C" w:rsidRPr="00073E48" w:rsidRDefault="0060585C" w:rsidP="00073E48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E48">
        <w:rPr>
          <w:rFonts w:ascii="Times New Roman" w:hAnsi="Times New Roman"/>
          <w:sz w:val="24"/>
          <w:szCs w:val="24"/>
          <w:lang w:eastAsia="ru-RU"/>
        </w:rPr>
        <w:t>1. ТОС, являющемуся юридическим лицом, для осуществления деятельности, указанной в настоящей статье, могут выделяться средства местного бюджета.</w:t>
      </w:r>
    </w:p>
    <w:p w:rsidR="0060585C" w:rsidRPr="00073E48" w:rsidRDefault="0060585C" w:rsidP="00073E48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E48">
        <w:rPr>
          <w:rFonts w:ascii="Times New Roman" w:hAnsi="Times New Roman"/>
          <w:sz w:val="24"/>
          <w:szCs w:val="24"/>
          <w:lang w:eastAsia="ru-RU"/>
        </w:rPr>
        <w:t>2. Условия выделения средств из местного бюджета:</w:t>
      </w:r>
    </w:p>
    <w:p w:rsidR="0060585C" w:rsidRPr="00073E48" w:rsidRDefault="0060585C" w:rsidP="00073E48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E48">
        <w:rPr>
          <w:rFonts w:ascii="Times New Roman" w:hAnsi="Times New Roman"/>
          <w:sz w:val="24"/>
          <w:szCs w:val="24"/>
          <w:lang w:eastAsia="ru-RU"/>
        </w:rPr>
        <w:t>2.1. Необходимые средства для осуществления ТОС должны быть предусмотрены в бюджете муниципального района на соответствующий финансовый год.</w:t>
      </w:r>
    </w:p>
    <w:p w:rsidR="0060585C" w:rsidRPr="00073E48" w:rsidRDefault="0060585C" w:rsidP="00073E48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E48">
        <w:rPr>
          <w:rFonts w:ascii="Times New Roman" w:hAnsi="Times New Roman"/>
          <w:sz w:val="24"/>
          <w:szCs w:val="24"/>
          <w:lang w:eastAsia="ru-RU"/>
        </w:rPr>
        <w:t>2.2. Средства бюджета выделяются на осуществление хозяйственной деятельности по содержанию жилищного фонда, благоустройству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территории.</w:t>
      </w:r>
    </w:p>
    <w:p w:rsidR="0060585C" w:rsidRPr="00073E48" w:rsidRDefault="0060585C" w:rsidP="00073E48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E48">
        <w:rPr>
          <w:rFonts w:ascii="Times New Roman" w:hAnsi="Times New Roman"/>
          <w:sz w:val="24"/>
          <w:szCs w:val="24"/>
          <w:lang w:eastAsia="ru-RU"/>
        </w:rPr>
        <w:t>3. Средства бюджета выделяются на основании договора между органами ТОС и органами местного самоуправления, заключаемого в соответствии с действующим законодательством.</w:t>
      </w:r>
    </w:p>
    <w:p w:rsidR="0060585C" w:rsidRPr="00073E48" w:rsidRDefault="0060585C" w:rsidP="00073E48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E48">
        <w:rPr>
          <w:rFonts w:ascii="Times New Roman" w:hAnsi="Times New Roman"/>
          <w:sz w:val="24"/>
          <w:szCs w:val="24"/>
          <w:lang w:eastAsia="ru-RU"/>
        </w:rPr>
        <w:t>4. Уполномоченные органы местного самоуправления, определенные договором, осуществляют контроль за расходованием ТОС выделенных средств бюджета.</w:t>
      </w:r>
    </w:p>
    <w:p w:rsidR="0060585C" w:rsidRPr="00073E48" w:rsidRDefault="0060585C" w:rsidP="00073E48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E48">
        <w:rPr>
          <w:rFonts w:ascii="Times New Roman" w:hAnsi="Times New Roman"/>
          <w:sz w:val="24"/>
          <w:szCs w:val="24"/>
          <w:lang w:eastAsia="ru-RU"/>
        </w:rPr>
        <w:t>5. ТОС представляет отчеты об использовании средств бюджета сельского поселения в порядке и сроки, установленные договором.</w:t>
      </w:r>
    </w:p>
    <w:p w:rsidR="0060585C" w:rsidRDefault="0060585C" w:rsidP="00073E48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</w:p>
    <w:p w:rsidR="0060585C" w:rsidRDefault="0060585C" w:rsidP="00073E48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</w:p>
    <w:p w:rsidR="0060585C" w:rsidRDefault="0060585C" w:rsidP="00073E48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</w:p>
    <w:p w:rsidR="0060585C" w:rsidRDefault="0060585C" w:rsidP="00073E48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</w:p>
    <w:p w:rsidR="0060585C" w:rsidRDefault="0060585C" w:rsidP="00073E48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</w:p>
    <w:p w:rsidR="0060585C" w:rsidRDefault="0060585C" w:rsidP="00073E48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</w:p>
    <w:p w:rsidR="0060585C" w:rsidRDefault="0060585C" w:rsidP="00073E48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</w:p>
    <w:p w:rsidR="0060585C" w:rsidRDefault="0060585C" w:rsidP="00073E48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</w:p>
    <w:p w:rsidR="0060585C" w:rsidRDefault="0060585C" w:rsidP="00EF7F72">
      <w:pPr>
        <w:pStyle w:val="NormalWeb"/>
        <w:shd w:val="clear" w:color="auto" w:fill="FFFFFF"/>
        <w:spacing w:after="0" w:afterAutospacing="0"/>
        <w:jc w:val="right"/>
        <w:rPr>
          <w:rFonts w:ascii="Cambria" w:hAnsi="Cambria"/>
          <w:b/>
          <w:bCs/>
          <w:color w:val="000000"/>
        </w:rPr>
      </w:pPr>
    </w:p>
    <w:p w:rsidR="0060585C" w:rsidRDefault="0060585C" w:rsidP="00EF7F72">
      <w:pPr>
        <w:pStyle w:val="NormalWeb"/>
        <w:shd w:val="clear" w:color="auto" w:fill="FFFFFF"/>
        <w:spacing w:after="0" w:afterAutospacing="0"/>
        <w:jc w:val="right"/>
        <w:rPr>
          <w:rFonts w:ascii="Cambria" w:hAnsi="Cambria"/>
          <w:b/>
          <w:bCs/>
          <w:color w:val="000000"/>
        </w:rPr>
      </w:pPr>
    </w:p>
    <w:p w:rsidR="0060585C" w:rsidRDefault="0060585C" w:rsidP="00EF7F72">
      <w:pPr>
        <w:pStyle w:val="NormalWeb"/>
        <w:shd w:val="clear" w:color="auto" w:fill="FFFFFF"/>
        <w:spacing w:after="0" w:afterAutospacing="0"/>
        <w:jc w:val="right"/>
        <w:rPr>
          <w:rFonts w:ascii="Cambria" w:hAnsi="Cambria"/>
          <w:b/>
          <w:bCs/>
          <w:color w:val="000000"/>
        </w:rPr>
      </w:pPr>
    </w:p>
    <w:p w:rsidR="0060585C" w:rsidRPr="00534302" w:rsidRDefault="0060585C" w:rsidP="00EF7F72">
      <w:pPr>
        <w:pStyle w:val="NormalWeb"/>
        <w:shd w:val="clear" w:color="auto" w:fill="FFFFFF"/>
        <w:spacing w:after="0" w:afterAutospacing="0"/>
        <w:jc w:val="right"/>
        <w:rPr>
          <w:color w:val="000000"/>
        </w:rPr>
      </w:pPr>
      <w:r w:rsidRPr="00B1697A">
        <w:rPr>
          <w:rFonts w:ascii="Cambria" w:hAnsi="Cambria"/>
          <w:bCs/>
          <w:color w:val="000000"/>
        </w:rPr>
        <w:t>ПРИЛОЖЕНИЕ 2</w:t>
      </w:r>
      <w:r w:rsidRPr="00B1697A">
        <w:rPr>
          <w:rFonts w:ascii="Cambria" w:hAnsi="Cambria"/>
          <w:bCs/>
          <w:color w:val="000000"/>
        </w:rPr>
        <w:br/>
      </w:r>
      <w:r w:rsidRPr="00534302">
        <w:rPr>
          <w:bCs/>
          <w:color w:val="000000"/>
        </w:rPr>
        <w:t>УТВЕРЖДЕН:</w:t>
      </w:r>
    </w:p>
    <w:p w:rsidR="0060585C" w:rsidRPr="00EF7F72" w:rsidRDefault="0060585C" w:rsidP="00EF7F72">
      <w:pPr>
        <w:pStyle w:val="NormalWeb"/>
        <w:shd w:val="clear" w:color="auto" w:fill="FFFFFF"/>
        <w:spacing w:after="0" w:afterAutospacing="0"/>
        <w:jc w:val="right"/>
        <w:rPr>
          <w:color w:val="000000"/>
        </w:rPr>
      </w:pPr>
      <w:r w:rsidRPr="00EF7F72">
        <w:rPr>
          <w:color w:val="000000"/>
        </w:rPr>
        <w:t>решением Думы Игжейского</w:t>
      </w:r>
    </w:p>
    <w:p w:rsidR="0060585C" w:rsidRPr="00EF7F72" w:rsidRDefault="0060585C" w:rsidP="00EF7F72">
      <w:pPr>
        <w:pStyle w:val="NormalWeb"/>
        <w:shd w:val="clear" w:color="auto" w:fill="FFFFFF"/>
        <w:spacing w:after="0" w:afterAutospacing="0"/>
        <w:jc w:val="right"/>
        <w:rPr>
          <w:color w:val="000000"/>
        </w:rPr>
      </w:pPr>
      <w:r w:rsidRPr="00EF7F72">
        <w:rPr>
          <w:color w:val="000000"/>
        </w:rPr>
        <w:t>сельского поселения</w:t>
      </w:r>
    </w:p>
    <w:p w:rsidR="0060585C" w:rsidRPr="00EF7F72" w:rsidRDefault="0060585C" w:rsidP="00EF7F72">
      <w:pPr>
        <w:pStyle w:val="NormalWeb"/>
        <w:shd w:val="clear" w:color="auto" w:fill="FFFFFF"/>
        <w:spacing w:after="0" w:afterAutospacing="0"/>
        <w:jc w:val="right"/>
        <w:rPr>
          <w:color w:val="000000"/>
        </w:rPr>
      </w:pPr>
      <w:r w:rsidRPr="00EF7F72">
        <w:rPr>
          <w:color w:val="000000"/>
        </w:rPr>
        <w:t>от «</w:t>
      </w:r>
      <w:r>
        <w:rPr>
          <w:color w:val="000000"/>
        </w:rPr>
        <w:t>13</w:t>
      </w:r>
      <w:r w:rsidRPr="00EF7F72">
        <w:rPr>
          <w:color w:val="000000"/>
        </w:rPr>
        <w:t>» ноября 2014 г</w:t>
      </w:r>
      <w:r>
        <w:rPr>
          <w:color w:val="000000"/>
        </w:rPr>
        <w:t>. № 17/3-</w:t>
      </w:r>
      <w:r w:rsidRPr="00EF7F72">
        <w:rPr>
          <w:color w:val="000000"/>
        </w:rPr>
        <w:t>ДП </w:t>
      </w:r>
    </w:p>
    <w:p w:rsidR="0060585C" w:rsidRPr="00EF7F72" w:rsidRDefault="0060585C" w:rsidP="00EF7F72">
      <w:pPr>
        <w:pStyle w:val="NormalWeb"/>
        <w:shd w:val="clear" w:color="auto" w:fill="FFFFFF"/>
        <w:spacing w:after="0" w:afterAutospacing="0"/>
        <w:rPr>
          <w:color w:val="000000"/>
        </w:rPr>
      </w:pPr>
      <w:r w:rsidRPr="00EF7F72">
        <w:rPr>
          <w:color w:val="000000"/>
        </w:rPr>
        <w:t> </w:t>
      </w:r>
    </w:p>
    <w:p w:rsidR="0060585C" w:rsidRPr="00EF7F72" w:rsidRDefault="0060585C" w:rsidP="00EF7F72">
      <w:pPr>
        <w:pStyle w:val="NormalWeb"/>
        <w:shd w:val="clear" w:color="auto" w:fill="FFFFFF"/>
        <w:spacing w:after="0" w:afterAutospacing="0"/>
        <w:jc w:val="center"/>
        <w:rPr>
          <w:color w:val="000000"/>
        </w:rPr>
      </w:pPr>
      <w:r w:rsidRPr="00EF7F72">
        <w:rPr>
          <w:b/>
          <w:bCs/>
          <w:color w:val="000000"/>
        </w:rPr>
        <w:t>ПОРЯДОК</w:t>
      </w:r>
    </w:p>
    <w:p w:rsidR="0060585C" w:rsidRPr="00EF7F72" w:rsidRDefault="0060585C" w:rsidP="00EF7F72">
      <w:pPr>
        <w:pStyle w:val="NormalWeb"/>
        <w:shd w:val="clear" w:color="auto" w:fill="FFFFFF"/>
        <w:spacing w:after="0" w:afterAutospacing="0"/>
        <w:jc w:val="center"/>
        <w:rPr>
          <w:color w:val="000000"/>
        </w:rPr>
      </w:pPr>
      <w:r w:rsidRPr="00EF7F72">
        <w:rPr>
          <w:b/>
          <w:bCs/>
          <w:color w:val="000000"/>
        </w:rPr>
        <w:t>РЕГИСТРАЦИИ УСТАВА ТЕРРИТОРИАЛЬНОГО</w:t>
      </w:r>
    </w:p>
    <w:p w:rsidR="0060585C" w:rsidRPr="00EF7F72" w:rsidRDefault="0060585C" w:rsidP="00B1697A">
      <w:pPr>
        <w:pStyle w:val="NormalWeb"/>
        <w:shd w:val="clear" w:color="auto" w:fill="FFFFFF"/>
        <w:spacing w:after="0" w:afterAutospacing="0"/>
        <w:jc w:val="center"/>
        <w:rPr>
          <w:color w:val="000000"/>
        </w:rPr>
      </w:pPr>
      <w:r w:rsidRPr="00EF7F72">
        <w:rPr>
          <w:b/>
          <w:bCs/>
          <w:color w:val="000000"/>
        </w:rPr>
        <w:t>ОБЩЕСТВЕННОГО САМОУПРАВЛЕНИЯ</w:t>
      </w:r>
    </w:p>
    <w:p w:rsidR="0060585C" w:rsidRPr="00EF7F72" w:rsidRDefault="0060585C" w:rsidP="00EF7F72">
      <w:pPr>
        <w:pStyle w:val="NormalWeb"/>
        <w:shd w:val="clear" w:color="auto" w:fill="FFFFFF"/>
        <w:spacing w:after="0" w:afterAutospacing="0"/>
        <w:rPr>
          <w:color w:val="000000"/>
        </w:rPr>
      </w:pPr>
      <w:r w:rsidRPr="00EF7F72">
        <w:rPr>
          <w:color w:val="000000"/>
        </w:rPr>
        <w:t>1. Регистрацию Уставов территориальных общественных самоуправлений (далее — ТОС) осуществля</w:t>
      </w:r>
      <w:r>
        <w:rPr>
          <w:color w:val="000000"/>
        </w:rPr>
        <w:t>ет администрация Игжейского</w:t>
      </w:r>
      <w:r w:rsidRPr="00EF7F72">
        <w:rPr>
          <w:color w:val="000000"/>
        </w:rPr>
        <w:t xml:space="preserve"> сельского поселения.</w:t>
      </w:r>
    </w:p>
    <w:p w:rsidR="0060585C" w:rsidRPr="00EF7F72" w:rsidRDefault="0060585C" w:rsidP="00EF7F72">
      <w:pPr>
        <w:pStyle w:val="NormalWeb"/>
        <w:shd w:val="clear" w:color="auto" w:fill="FFFFFF"/>
        <w:spacing w:after="0" w:afterAutospacing="0"/>
        <w:rPr>
          <w:color w:val="000000"/>
        </w:rPr>
      </w:pPr>
      <w:r w:rsidRPr="00EF7F72">
        <w:rPr>
          <w:color w:val="000000"/>
        </w:rPr>
        <w:t>2. Для регистрации Устава ТОС лицо, уполномоченное учредительным собранием (конференцией) граждан по созданию ТОС на участие в процедуре регистрации Устава ТОС, представляет</w:t>
      </w:r>
      <w:r>
        <w:rPr>
          <w:color w:val="000000"/>
        </w:rPr>
        <w:t xml:space="preserve"> в администрацию Игжейского</w:t>
      </w:r>
      <w:r w:rsidRPr="00EF7F72">
        <w:rPr>
          <w:color w:val="000000"/>
        </w:rPr>
        <w:t xml:space="preserve"> сельского поселения следующие документы:</w:t>
      </w:r>
    </w:p>
    <w:p w:rsidR="0060585C" w:rsidRPr="00EF7F72" w:rsidRDefault="0060585C" w:rsidP="00EF7F72">
      <w:pPr>
        <w:pStyle w:val="NormalWeb"/>
        <w:shd w:val="clear" w:color="auto" w:fill="FFFFFF"/>
        <w:spacing w:after="0" w:afterAutospacing="0"/>
        <w:rPr>
          <w:color w:val="000000"/>
        </w:rPr>
      </w:pPr>
      <w:r w:rsidRPr="00EF7F72">
        <w:rPr>
          <w:color w:val="000000"/>
        </w:rPr>
        <w:t>а) заявление о регистрации Устава ТОС;</w:t>
      </w:r>
    </w:p>
    <w:p w:rsidR="0060585C" w:rsidRPr="00EF7F72" w:rsidRDefault="0060585C" w:rsidP="00EF7F72">
      <w:pPr>
        <w:pStyle w:val="NormalWeb"/>
        <w:shd w:val="clear" w:color="auto" w:fill="FFFFFF"/>
        <w:spacing w:after="0" w:afterAutospacing="0"/>
        <w:rPr>
          <w:color w:val="000000"/>
        </w:rPr>
      </w:pPr>
      <w:r w:rsidRPr="00EF7F72">
        <w:rPr>
          <w:color w:val="000000"/>
        </w:rPr>
        <w:t>б) Устав ТОС в двух экземплярах.</w:t>
      </w:r>
    </w:p>
    <w:p w:rsidR="0060585C" w:rsidRPr="00EF7F72" w:rsidRDefault="0060585C" w:rsidP="00EF7F72">
      <w:pPr>
        <w:pStyle w:val="NormalWeb"/>
        <w:shd w:val="clear" w:color="auto" w:fill="FFFFFF"/>
        <w:spacing w:after="0" w:afterAutospacing="0"/>
        <w:rPr>
          <w:color w:val="000000"/>
        </w:rPr>
      </w:pPr>
      <w:r w:rsidRPr="00EF7F72">
        <w:rPr>
          <w:color w:val="000000"/>
        </w:rPr>
        <w:t>Устав ТОС, направляемый на регистрацию, должен быть прошнурован, заверен подписью лица, уполномоченного на участие в процедуре регистрации Устава территориального общественного самоуправления, и пронумерован;</w:t>
      </w:r>
    </w:p>
    <w:p w:rsidR="0060585C" w:rsidRPr="00EF7F72" w:rsidRDefault="0060585C" w:rsidP="00EF7F72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в) решение Думы Игжейского</w:t>
      </w:r>
      <w:r w:rsidRPr="00EF7F72">
        <w:rPr>
          <w:color w:val="000000"/>
        </w:rPr>
        <w:t xml:space="preserve"> сельского поселения об установлении границ территории, на которой осуществляется ТОС;</w:t>
      </w:r>
    </w:p>
    <w:p w:rsidR="0060585C" w:rsidRPr="00EF7F72" w:rsidRDefault="0060585C" w:rsidP="00EF7F72">
      <w:pPr>
        <w:pStyle w:val="NormalWeb"/>
        <w:shd w:val="clear" w:color="auto" w:fill="FFFFFF"/>
        <w:spacing w:after="0" w:afterAutospacing="0"/>
        <w:rPr>
          <w:color w:val="000000"/>
        </w:rPr>
      </w:pPr>
      <w:r w:rsidRPr="00EF7F72">
        <w:rPr>
          <w:color w:val="000000"/>
        </w:rPr>
        <w:t>г) протокол собрания (конференции) граждан по вопросу о создании ТОС;</w:t>
      </w:r>
    </w:p>
    <w:p w:rsidR="0060585C" w:rsidRPr="00EF7F72" w:rsidRDefault="0060585C" w:rsidP="00EF7F72">
      <w:pPr>
        <w:pStyle w:val="NormalWeb"/>
        <w:shd w:val="clear" w:color="auto" w:fill="FFFFFF"/>
        <w:spacing w:after="0" w:afterAutospacing="0"/>
        <w:rPr>
          <w:color w:val="000000"/>
        </w:rPr>
      </w:pPr>
      <w:r w:rsidRPr="00EF7F72">
        <w:rPr>
          <w:color w:val="000000"/>
        </w:rPr>
        <w:t>д) документы, подтверждающие правомочность учредительного собрания (конференции) граждан:</w:t>
      </w:r>
    </w:p>
    <w:p w:rsidR="0060585C" w:rsidRPr="00EF7F72" w:rsidRDefault="0060585C" w:rsidP="00EF7F72">
      <w:pPr>
        <w:pStyle w:val="NormalWeb"/>
        <w:shd w:val="clear" w:color="auto" w:fill="FFFFFF"/>
        <w:spacing w:after="0" w:afterAutospacing="0"/>
        <w:rPr>
          <w:color w:val="000000"/>
        </w:rPr>
      </w:pPr>
      <w:r w:rsidRPr="00EF7F72">
        <w:rPr>
          <w:color w:val="000000"/>
        </w:rPr>
        <w:t>- список участников собрания (делегатов конференции) с указанием адресов и паспортных данных;</w:t>
      </w:r>
    </w:p>
    <w:p w:rsidR="0060585C" w:rsidRPr="00EF7F72" w:rsidRDefault="0060585C" w:rsidP="00EF7F72">
      <w:pPr>
        <w:pStyle w:val="NormalWeb"/>
        <w:shd w:val="clear" w:color="auto" w:fill="FFFFFF"/>
        <w:spacing w:after="0" w:afterAutospacing="0"/>
        <w:rPr>
          <w:color w:val="000000"/>
        </w:rPr>
      </w:pPr>
      <w:r w:rsidRPr="00EF7F72">
        <w:rPr>
          <w:color w:val="000000"/>
        </w:rPr>
        <w:t>- протоколы собраний граждан, подтверждающие избрание делегатов конференции, с листами регистрации участников указанных собраний — в случае проведения учредительной конференции.</w:t>
      </w:r>
    </w:p>
    <w:p w:rsidR="0060585C" w:rsidRPr="00EF7F72" w:rsidRDefault="0060585C" w:rsidP="00EF7F72">
      <w:pPr>
        <w:pStyle w:val="NormalWeb"/>
        <w:shd w:val="clear" w:color="auto" w:fill="FFFFFF"/>
        <w:spacing w:after="0" w:afterAutospacing="0"/>
        <w:rPr>
          <w:color w:val="000000"/>
        </w:rPr>
      </w:pPr>
      <w:r w:rsidRPr="00EF7F72">
        <w:rPr>
          <w:color w:val="000000"/>
        </w:rPr>
        <w:t>3. Устав ТОС направляется для регистрации органом ТОС в течение 10 дней с момента его принятия.</w:t>
      </w:r>
    </w:p>
    <w:p w:rsidR="0060585C" w:rsidRPr="00EF7F72" w:rsidRDefault="0060585C" w:rsidP="00EF7F72">
      <w:pPr>
        <w:pStyle w:val="NormalWeb"/>
        <w:shd w:val="clear" w:color="auto" w:fill="FFFFFF"/>
        <w:spacing w:after="0" w:afterAutospacing="0"/>
        <w:rPr>
          <w:color w:val="000000"/>
        </w:rPr>
      </w:pPr>
      <w:r w:rsidRPr="00EF7F72">
        <w:rPr>
          <w:color w:val="000000"/>
        </w:rPr>
        <w:t>4. При приеме документов лицу, уполномоченному на регистрацию Устава ТОС, выдается расписка в получении документов, указанных в </w:t>
      </w:r>
      <w:r w:rsidRPr="00EF7F72">
        <w:rPr>
          <w:color w:val="00000A"/>
        </w:rPr>
        <w:t>пункте 2</w:t>
      </w:r>
      <w:r w:rsidRPr="00EF7F72">
        <w:rPr>
          <w:color w:val="000000"/>
        </w:rPr>
        <w:t> настоящего Порядка.</w:t>
      </w:r>
    </w:p>
    <w:p w:rsidR="0060585C" w:rsidRPr="00EF7F72" w:rsidRDefault="0060585C" w:rsidP="00EF7F72">
      <w:pPr>
        <w:pStyle w:val="NormalWeb"/>
        <w:shd w:val="clear" w:color="auto" w:fill="FFFFFF"/>
        <w:spacing w:after="0" w:afterAutospacing="0"/>
        <w:rPr>
          <w:color w:val="000000"/>
        </w:rPr>
      </w:pPr>
      <w:r w:rsidRPr="00EF7F72">
        <w:rPr>
          <w:color w:val="000000"/>
        </w:rPr>
        <w:t>5. На основании проверки соответствия Устава и порядка его принятия действующему законодательству и представленным документам (перечисленным в </w:t>
      </w:r>
      <w:r w:rsidRPr="00EF7F72">
        <w:rPr>
          <w:color w:val="00000A"/>
        </w:rPr>
        <w:t>п. 2</w:t>
      </w:r>
      <w:r>
        <w:rPr>
          <w:color w:val="000000"/>
        </w:rPr>
        <w:t>) администрация Игжейского</w:t>
      </w:r>
      <w:r w:rsidRPr="00EF7F72">
        <w:rPr>
          <w:color w:val="000000"/>
        </w:rPr>
        <w:t xml:space="preserve"> сельского поселения принимает решение о регистрации Устава ТОС либо мотивированное решение об отказе в такой регистрации, оформляемое соответствующим нормативным актом.</w:t>
      </w:r>
    </w:p>
    <w:p w:rsidR="0060585C" w:rsidRPr="00EF7F72" w:rsidRDefault="0060585C" w:rsidP="00EF7F72">
      <w:pPr>
        <w:pStyle w:val="NormalWeb"/>
        <w:shd w:val="clear" w:color="auto" w:fill="FFFFFF"/>
        <w:spacing w:after="0" w:afterAutospacing="0"/>
        <w:rPr>
          <w:color w:val="000000"/>
        </w:rPr>
      </w:pPr>
      <w:r w:rsidRPr="00EF7F72">
        <w:rPr>
          <w:color w:val="000000"/>
        </w:rPr>
        <w:t>Решение о регистрации Устава или решение об отказе в регистрации должно быть принято в течение 30 дней с момента поступления документов.</w:t>
      </w:r>
    </w:p>
    <w:p w:rsidR="0060585C" w:rsidRPr="00EF7F72" w:rsidRDefault="0060585C" w:rsidP="00EF7F72">
      <w:pPr>
        <w:pStyle w:val="NormalWeb"/>
        <w:shd w:val="clear" w:color="auto" w:fill="FFFFFF"/>
        <w:spacing w:after="0" w:afterAutospacing="0"/>
        <w:rPr>
          <w:color w:val="000000"/>
        </w:rPr>
      </w:pPr>
      <w:r w:rsidRPr="00EF7F72">
        <w:rPr>
          <w:color w:val="000000"/>
        </w:rPr>
        <w:t>6. Уставу ТОС присваивается регистрационный номер. На титульном листе каждого из двух экземпляров Устава ТОС делается отметка о регистрации.</w:t>
      </w:r>
    </w:p>
    <w:p w:rsidR="0060585C" w:rsidRPr="00EF7F72" w:rsidRDefault="0060585C" w:rsidP="00EF7F72">
      <w:pPr>
        <w:pStyle w:val="NormalWeb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7. Администрация Игжейского</w:t>
      </w:r>
      <w:r w:rsidRPr="00EF7F72">
        <w:rPr>
          <w:color w:val="000000"/>
        </w:rPr>
        <w:t xml:space="preserve"> сельского поселения может отказать в регистрации Устава ТОС в следующих случаях:</w:t>
      </w:r>
    </w:p>
    <w:p w:rsidR="0060585C" w:rsidRPr="00EF7F72" w:rsidRDefault="0060585C" w:rsidP="00EF7F72">
      <w:pPr>
        <w:pStyle w:val="NormalWeb"/>
        <w:shd w:val="clear" w:color="auto" w:fill="FFFFFF"/>
        <w:spacing w:after="0" w:afterAutospacing="0"/>
        <w:rPr>
          <w:color w:val="000000"/>
        </w:rPr>
      </w:pPr>
      <w:r w:rsidRPr="00EF7F72">
        <w:rPr>
          <w:color w:val="000000"/>
        </w:rPr>
        <w:t>а) представлен неполный пакет документов, указанных в </w:t>
      </w:r>
      <w:r w:rsidRPr="00EF7F72">
        <w:rPr>
          <w:color w:val="00000A"/>
        </w:rPr>
        <w:t>пункте 2</w:t>
      </w:r>
      <w:r w:rsidRPr="00EF7F72">
        <w:rPr>
          <w:color w:val="000000"/>
        </w:rPr>
        <w:t> настоящего Порядка;</w:t>
      </w:r>
    </w:p>
    <w:p w:rsidR="0060585C" w:rsidRPr="00EF7F72" w:rsidRDefault="0060585C" w:rsidP="00EF7F72">
      <w:pPr>
        <w:pStyle w:val="NormalWeb"/>
        <w:shd w:val="clear" w:color="auto" w:fill="FFFFFF"/>
        <w:spacing w:after="0" w:afterAutospacing="0"/>
        <w:rPr>
          <w:color w:val="000000"/>
        </w:rPr>
      </w:pPr>
      <w:r w:rsidRPr="00EF7F72">
        <w:rPr>
          <w:color w:val="000000"/>
        </w:rPr>
        <w:t>б) Устав ТОС не соответствует требованиям действующего законодательства;</w:t>
      </w:r>
    </w:p>
    <w:p w:rsidR="0060585C" w:rsidRPr="00EF7F72" w:rsidRDefault="0060585C" w:rsidP="00EF7F72">
      <w:pPr>
        <w:pStyle w:val="NormalWeb"/>
        <w:shd w:val="clear" w:color="auto" w:fill="FFFFFF"/>
        <w:spacing w:after="0" w:afterAutospacing="0"/>
        <w:rPr>
          <w:color w:val="000000"/>
        </w:rPr>
      </w:pPr>
      <w:r w:rsidRPr="00EF7F72">
        <w:rPr>
          <w:color w:val="000000"/>
        </w:rPr>
        <w:t>в) решение об организации ТОС принято неправомочным составом или с нарушением порядка проведения собрания (конференции) граждан.</w:t>
      </w:r>
    </w:p>
    <w:p w:rsidR="0060585C" w:rsidRPr="00EF7F72" w:rsidRDefault="0060585C" w:rsidP="00EF7F72">
      <w:pPr>
        <w:pStyle w:val="NormalWeb"/>
        <w:shd w:val="clear" w:color="auto" w:fill="FFFFFF"/>
        <w:spacing w:after="0" w:afterAutospacing="0"/>
        <w:rPr>
          <w:color w:val="000000"/>
        </w:rPr>
      </w:pPr>
      <w:r w:rsidRPr="00EF7F72">
        <w:rPr>
          <w:color w:val="000000"/>
        </w:rPr>
        <w:t>8. Отказ в регистрации Устава ТОС может быть обжалован заинтересованными лицами в суде.</w:t>
      </w:r>
    </w:p>
    <w:p w:rsidR="0060585C" w:rsidRPr="00EF7F72" w:rsidRDefault="0060585C" w:rsidP="00EF7F72">
      <w:pPr>
        <w:pStyle w:val="NormalWeb"/>
        <w:shd w:val="clear" w:color="auto" w:fill="FFFFFF"/>
        <w:spacing w:after="0" w:afterAutospacing="0"/>
        <w:rPr>
          <w:color w:val="000000"/>
        </w:rPr>
      </w:pPr>
      <w:r w:rsidRPr="00EF7F72">
        <w:rPr>
          <w:color w:val="000000"/>
        </w:rPr>
        <w:t>9. Отказ в регистрации Устава ТОС не является препятствием для повторной подачи документов на регистрацию при условии устранения оснований, вызвавших отказ.</w:t>
      </w:r>
    </w:p>
    <w:p w:rsidR="0060585C" w:rsidRPr="00EF7F72" w:rsidRDefault="0060585C" w:rsidP="00EF7F72">
      <w:pPr>
        <w:pStyle w:val="NormalWeb"/>
        <w:shd w:val="clear" w:color="auto" w:fill="FFFFFF"/>
        <w:spacing w:after="0" w:afterAutospacing="0"/>
        <w:rPr>
          <w:color w:val="000000"/>
        </w:rPr>
      </w:pPr>
      <w:r w:rsidRPr="00EF7F72">
        <w:rPr>
          <w:color w:val="000000"/>
        </w:rPr>
        <w:t>10. Изменения в Устав ТОС подлежат регистрации в том же порядке и в те же сроки, что и регистрация Устава ТОС.</w:t>
      </w:r>
    </w:p>
    <w:p w:rsidR="0060585C" w:rsidRPr="00EF7F72" w:rsidRDefault="0060585C" w:rsidP="00EF7F72">
      <w:pPr>
        <w:pStyle w:val="NormalWeb"/>
        <w:shd w:val="clear" w:color="auto" w:fill="FFFFFF"/>
        <w:spacing w:after="0" w:afterAutospacing="0"/>
        <w:rPr>
          <w:color w:val="000000"/>
        </w:rPr>
      </w:pPr>
      <w:r w:rsidRPr="00EF7F72">
        <w:rPr>
          <w:color w:val="000000"/>
        </w:rPr>
        <w:t>1</w:t>
      </w:r>
      <w:r>
        <w:rPr>
          <w:color w:val="000000"/>
        </w:rPr>
        <w:t>1. Администрация Игжейского</w:t>
      </w:r>
      <w:r w:rsidRPr="00EF7F72">
        <w:rPr>
          <w:color w:val="000000"/>
        </w:rPr>
        <w:t xml:space="preserve"> сельского поселения ведет Реестр, в который включаются все ТОС, действующ</w:t>
      </w:r>
      <w:r>
        <w:rPr>
          <w:color w:val="000000"/>
        </w:rPr>
        <w:t>ие на территории Игжейского</w:t>
      </w:r>
      <w:r w:rsidRPr="00EF7F72">
        <w:rPr>
          <w:color w:val="000000"/>
        </w:rPr>
        <w:t xml:space="preserve"> сельского поселения, в том числе ТОС, зарегистрированные в качестве юридического лица.</w:t>
      </w:r>
    </w:p>
    <w:p w:rsidR="0060585C" w:rsidRPr="00EF7F72" w:rsidRDefault="0060585C" w:rsidP="00EF7F72">
      <w:pPr>
        <w:pStyle w:val="NormalWeb"/>
        <w:shd w:val="clear" w:color="auto" w:fill="FFFFFF"/>
        <w:spacing w:after="0" w:afterAutospacing="0"/>
        <w:rPr>
          <w:color w:val="000000"/>
        </w:rPr>
      </w:pPr>
      <w:r w:rsidRPr="00EF7F72">
        <w:rPr>
          <w:color w:val="000000"/>
        </w:rPr>
        <w:t>Для включения в Реестр ТОС зарегистрированные в качестве юридического лица территориальные общественные самоуправления представляют</w:t>
      </w:r>
      <w:r>
        <w:rPr>
          <w:color w:val="000000"/>
        </w:rPr>
        <w:t xml:space="preserve"> в Администрацию Игжейского</w:t>
      </w:r>
      <w:r w:rsidRPr="00EF7F72">
        <w:rPr>
          <w:color w:val="000000"/>
        </w:rPr>
        <w:t xml:space="preserve"> сельского поселения копию Устава ТОС и сведения о его руководящем органе, включающие данные о руководителе.</w:t>
      </w:r>
    </w:p>
    <w:p w:rsidR="0060585C" w:rsidRPr="00EF7F72" w:rsidRDefault="0060585C" w:rsidP="00EF7F72">
      <w:pPr>
        <w:pStyle w:val="NormalWeb"/>
        <w:shd w:val="clear" w:color="auto" w:fill="FFFFFF"/>
        <w:spacing w:after="202" w:afterAutospacing="0"/>
        <w:rPr>
          <w:color w:val="000000"/>
        </w:rPr>
      </w:pPr>
    </w:p>
    <w:p w:rsidR="0060585C" w:rsidRPr="00EF7F72" w:rsidRDefault="0060585C" w:rsidP="00073E48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</w:p>
    <w:p w:rsidR="0060585C" w:rsidRPr="00EF7F72" w:rsidRDefault="0060585C" w:rsidP="00073E48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</w:p>
    <w:p w:rsidR="0060585C" w:rsidRDefault="0060585C" w:rsidP="00073E48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</w:p>
    <w:p w:rsidR="0060585C" w:rsidRDefault="0060585C" w:rsidP="00073E48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</w:p>
    <w:p w:rsidR="0060585C" w:rsidRDefault="0060585C" w:rsidP="00073E48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</w:p>
    <w:p w:rsidR="0060585C" w:rsidRDefault="0060585C" w:rsidP="00073E48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</w:p>
    <w:p w:rsidR="0060585C" w:rsidRDefault="0060585C"/>
    <w:sectPr w:rsidR="0060585C" w:rsidSect="002B6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F82"/>
    <w:rsid w:val="00041A66"/>
    <w:rsid w:val="00073E48"/>
    <w:rsid w:val="000D5C2A"/>
    <w:rsid w:val="002B6451"/>
    <w:rsid w:val="002C15D0"/>
    <w:rsid w:val="002F3DD3"/>
    <w:rsid w:val="003513A9"/>
    <w:rsid w:val="00361F82"/>
    <w:rsid w:val="00383ABF"/>
    <w:rsid w:val="00485AA7"/>
    <w:rsid w:val="005006A4"/>
    <w:rsid w:val="00534302"/>
    <w:rsid w:val="0060585C"/>
    <w:rsid w:val="0083718F"/>
    <w:rsid w:val="00893005"/>
    <w:rsid w:val="00B1697A"/>
    <w:rsid w:val="00D67A31"/>
    <w:rsid w:val="00E30FD9"/>
    <w:rsid w:val="00EF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45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0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06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485A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48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yb-dokumenty/k2v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estpravo.ru/federalnoje/ea-instrukcii/y7w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stpravo.ru/federalnoje/gn-pravila/d6a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estpravo.ru/moskovskaya/yb-dokumenty/k2v.htm" TargetMode="External"/><Relationship Id="rId10" Type="http://schemas.openxmlformats.org/officeDocument/2006/relationships/hyperlink" Target="http://www.bestpravo.ru/moskovskaya/yb-dokumenty/k2v.htm" TargetMode="External"/><Relationship Id="rId4" Type="http://schemas.openxmlformats.org/officeDocument/2006/relationships/hyperlink" Target="http://www.bestpravo.ru/federalnoje/ea-instrukcii/y7w.htm" TargetMode="External"/><Relationship Id="rId9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183</TotalTime>
  <Pages>8</Pages>
  <Words>2588</Words>
  <Characters>14752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IGJEY1</cp:lastModifiedBy>
  <cp:revision>10</cp:revision>
  <cp:lastPrinted>2014-11-10T05:41:00Z</cp:lastPrinted>
  <dcterms:created xsi:type="dcterms:W3CDTF">2014-11-10T02:33:00Z</dcterms:created>
  <dcterms:modified xsi:type="dcterms:W3CDTF">2014-11-14T00:53:00Z</dcterms:modified>
</cp:coreProperties>
</file>