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FE" w:rsidRDefault="00350C0E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РОССИЙСКАЯ ФЕДЕРАЦИЯ</w:t>
      </w:r>
    </w:p>
    <w:p w:rsidR="00A869FE" w:rsidRDefault="00350C0E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ИРКУТСКАЯ ОБЛАСТЬ</w:t>
      </w:r>
    </w:p>
    <w:p w:rsidR="00A869FE" w:rsidRDefault="00350C0E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УСТЬ-УДИНСКИЙ РАЙОН</w:t>
      </w:r>
    </w:p>
    <w:p w:rsidR="00A869FE" w:rsidRDefault="00350C0E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ИГЖЕЙСКОЕ СЕЛЬСКОЕ ПОСЕЛЕНИЕ</w:t>
      </w:r>
    </w:p>
    <w:p w:rsidR="00A869FE" w:rsidRDefault="00350C0E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</w:p>
    <w:p w:rsidR="00A869FE" w:rsidRDefault="00A869FE">
      <w:pPr>
        <w:pStyle w:val="Standard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A869FE" w:rsidRDefault="00350C0E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A869FE" w:rsidRDefault="00A869FE">
      <w:pPr>
        <w:pStyle w:val="Standard"/>
        <w:jc w:val="center"/>
        <w:rPr>
          <w:rFonts w:ascii="Times New Roman" w:hAnsi="Times New Roman"/>
          <w:sz w:val="24"/>
        </w:rPr>
      </w:pPr>
    </w:p>
    <w:p w:rsidR="00A869FE" w:rsidRDefault="00350C0E">
      <w:pPr>
        <w:pStyle w:val="Standard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«29» января 2019 года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№ 11</w:t>
      </w:r>
    </w:p>
    <w:p w:rsidR="00A869FE" w:rsidRDefault="00350C0E">
      <w:pPr>
        <w:pStyle w:val="Standard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с. Игжей</w:t>
      </w: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350C0E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УТВЕРЖДЕНИИ СТОИМОСТИ </w:t>
      </w:r>
      <w:r>
        <w:rPr>
          <w:rFonts w:ascii="Times New Roman" w:hAnsi="Times New Roman"/>
          <w:b/>
          <w:sz w:val="24"/>
        </w:rPr>
        <w:t>УСЛУГ, ПРЕДСТАВЛЯЕМЫХ</w:t>
      </w:r>
    </w:p>
    <w:p w:rsidR="00A869FE" w:rsidRDefault="00350C0E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СОГЛАСНО ГАРАНТИРОВАННОМУ ПЕРЕЧНЮ УСЛУГ ПО ПОГРЕБЕНИЮ</w:t>
      </w: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350C0E">
      <w:pPr>
        <w:pStyle w:val="Standard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Руководствуясь ст. 14 Федерального закона № 131 -ФЗ от 06.10.2003 г. «Об общих принципах организации местного самоуправления в Российской Федерации», Федеральным законом от 12.01.</w:t>
      </w:r>
      <w:r>
        <w:rPr>
          <w:rFonts w:ascii="Times New Roman" w:hAnsi="Times New Roman"/>
          <w:sz w:val="24"/>
        </w:rPr>
        <w:t>1996 г. № 8-ФЗ «О погребении и похоронном деле», п.23 ст.6 Устава Игжейского муниципального образования,</w:t>
      </w:r>
    </w:p>
    <w:p w:rsidR="00A869FE" w:rsidRDefault="00A869FE">
      <w:pPr>
        <w:pStyle w:val="Standard"/>
        <w:ind w:firstLine="709"/>
        <w:jc w:val="both"/>
        <w:rPr>
          <w:rFonts w:ascii="Times New Roman" w:hAnsi="Times New Roman"/>
          <w:sz w:val="24"/>
        </w:rPr>
      </w:pPr>
    </w:p>
    <w:p w:rsidR="00A869FE" w:rsidRDefault="00350C0E">
      <w:pPr>
        <w:pStyle w:val="Standard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A869FE" w:rsidRDefault="00A869FE">
      <w:pPr>
        <w:pStyle w:val="Standard"/>
        <w:ind w:firstLine="709"/>
        <w:rPr>
          <w:rFonts w:ascii="Times New Roman" w:hAnsi="Times New Roman"/>
          <w:sz w:val="24"/>
        </w:rPr>
      </w:pPr>
    </w:p>
    <w:p w:rsidR="00A869FE" w:rsidRDefault="00350C0E">
      <w:pPr>
        <w:pStyle w:val="Standard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Установить стоимость услуг согласно гарантированному перечню услуг по погребению в соответствии со ст. 9 Федерального закона от </w:t>
      </w:r>
      <w:r>
        <w:rPr>
          <w:rFonts w:ascii="Times New Roman" w:hAnsi="Times New Roman"/>
          <w:sz w:val="24"/>
        </w:rPr>
        <w:t>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 размере 7 135 рублей 76 копеек (семь тысяч сто тридцать пять ру</w:t>
      </w:r>
      <w:r>
        <w:rPr>
          <w:rFonts w:ascii="Times New Roman" w:hAnsi="Times New Roman"/>
          <w:sz w:val="24"/>
        </w:rPr>
        <w:t>блей 76 копеек) (приложение №1).</w:t>
      </w:r>
    </w:p>
    <w:p w:rsidR="00A869FE" w:rsidRDefault="00350C0E">
      <w:pPr>
        <w:pStyle w:val="Standard"/>
        <w:ind w:firstLine="709"/>
        <w:jc w:val="both"/>
        <w:rPr>
          <w:rFonts w:ascii="Times New Roman" w:hAnsi="Times New Roman"/>
          <w:sz w:val="24"/>
        </w:rPr>
      </w:pPr>
      <w:bookmarkStart w:id="1" w:name="sub_12000"/>
      <w:r>
        <w:rPr>
          <w:rFonts w:ascii="Times New Roman" w:hAnsi="Times New Roman"/>
          <w:sz w:val="24"/>
        </w:rPr>
        <w:t>2. Настоящее постановление подлежит официальному опубликованию в СМИ.</w:t>
      </w:r>
      <w:bookmarkEnd w:id="1"/>
    </w:p>
    <w:p w:rsidR="00A869FE" w:rsidRDefault="00350C0E">
      <w:pPr>
        <w:pStyle w:val="Standard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распространяется на правоотношения возникшие с 01.02.2019 года.</w:t>
      </w:r>
    </w:p>
    <w:p w:rsidR="00A869FE" w:rsidRDefault="00350C0E">
      <w:pPr>
        <w:pStyle w:val="Standard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постановления оставляю з</w:t>
      </w:r>
      <w:r>
        <w:rPr>
          <w:rFonts w:ascii="Times New Roman" w:hAnsi="Times New Roman"/>
          <w:sz w:val="24"/>
        </w:rPr>
        <w:t>а собой.</w:t>
      </w:r>
    </w:p>
    <w:p w:rsidR="00A869FE" w:rsidRDefault="00A869FE">
      <w:pPr>
        <w:pStyle w:val="Standard"/>
        <w:ind w:firstLine="709"/>
        <w:jc w:val="both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ind w:firstLine="709"/>
        <w:rPr>
          <w:rFonts w:ascii="Times New Roman" w:hAnsi="Times New Roman"/>
          <w:sz w:val="24"/>
        </w:rPr>
      </w:pPr>
    </w:p>
    <w:p w:rsidR="00A869FE" w:rsidRDefault="00350C0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Игжейского сельского поселения                             </w:t>
      </w:r>
      <w:r>
        <w:rPr>
          <w:rFonts w:ascii="Times New Roman" w:hAnsi="Times New Roman"/>
          <w:sz w:val="24"/>
        </w:rPr>
        <w:tab/>
        <w:t xml:space="preserve">       И.М. Черкасова</w:t>
      </w: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jc w:val="right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jc w:val="right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jc w:val="right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jc w:val="right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jc w:val="right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jc w:val="right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jc w:val="right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jc w:val="right"/>
        <w:rPr>
          <w:rFonts w:ascii="Times New Roman" w:hAnsi="Times New Roman"/>
          <w:sz w:val="24"/>
        </w:rPr>
      </w:pPr>
    </w:p>
    <w:p w:rsidR="00A869FE" w:rsidRDefault="00350C0E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A869FE" w:rsidRDefault="00350C0E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Главы</w:t>
      </w:r>
    </w:p>
    <w:p w:rsidR="00A869FE" w:rsidRDefault="00350C0E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Игжейского сельского поселения</w:t>
      </w:r>
    </w:p>
    <w:p w:rsidR="00A869FE" w:rsidRDefault="00350C0E">
      <w:pPr>
        <w:pStyle w:val="Standard"/>
        <w:jc w:val="right"/>
      </w:pPr>
      <w:r>
        <w:rPr>
          <w:rFonts w:ascii="Times New Roman" w:hAnsi="Times New Roman"/>
          <w:color w:val="000000"/>
          <w:sz w:val="24"/>
        </w:rPr>
        <w:t>от «29» января 2019 года № 11</w:t>
      </w: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350C0E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СТОИМОСТЬ УСЛУГ</w:t>
      </w:r>
    </w:p>
    <w:p w:rsidR="00A869FE" w:rsidRDefault="00350C0E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предоставляемых согласно</w:t>
      </w:r>
      <w:r>
        <w:rPr>
          <w:rFonts w:ascii="Times New Roman" w:hAnsi="Times New Roman"/>
          <w:sz w:val="24"/>
        </w:rPr>
        <w:t xml:space="preserve"> гарантированному перечню услуг по погребению</w:t>
      </w:r>
    </w:p>
    <w:p w:rsidR="00A869FE" w:rsidRDefault="00A869FE">
      <w:pPr>
        <w:pStyle w:val="Standard"/>
        <w:jc w:val="center"/>
        <w:rPr>
          <w:rFonts w:ascii="Times New Roman" w:hAnsi="Times New Roman"/>
          <w:sz w:val="24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A869FE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услуг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Ед.изм.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услуг, руб.</w:t>
            </w:r>
          </w:p>
        </w:tc>
      </w:tr>
      <w:tr w:rsidR="00A869FE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A869FE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</w:t>
            </w:r>
          </w:p>
        </w:tc>
      </w:tr>
      <w:tr w:rsidR="00A869FE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Перевозка тела (останков) умершего на кладбище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1835,76</w:t>
            </w:r>
          </w:p>
        </w:tc>
      </w:tr>
      <w:tr w:rsidR="00A869FE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Погребение (могила)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  <w:tr w:rsidR="00A869FE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FE" w:rsidRDefault="00350C0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7135,76</w:t>
            </w:r>
          </w:p>
        </w:tc>
      </w:tr>
    </w:tbl>
    <w:p w:rsidR="00A869FE" w:rsidRDefault="00A869FE">
      <w:pPr>
        <w:pStyle w:val="Standard"/>
        <w:jc w:val="center"/>
        <w:rPr>
          <w:rFonts w:ascii="Times New Roman" w:hAnsi="Times New Roman"/>
          <w:sz w:val="24"/>
        </w:rPr>
      </w:pPr>
    </w:p>
    <w:p w:rsidR="00A869FE" w:rsidRDefault="00A869FE">
      <w:pPr>
        <w:pStyle w:val="Standard"/>
        <w:rPr>
          <w:rFonts w:ascii="Times New Roman" w:hAnsi="Times New Roman"/>
          <w:sz w:val="24"/>
        </w:rPr>
      </w:pPr>
    </w:p>
    <w:p w:rsidR="00A869FE" w:rsidRDefault="00350C0E">
      <w:pPr>
        <w:pStyle w:val="Standard"/>
      </w:pPr>
      <w:r>
        <w:rPr>
          <w:rFonts w:ascii="Times New Roman" w:hAnsi="Times New Roman"/>
          <w:sz w:val="24"/>
        </w:rPr>
        <w:t>Глава Игжейского сельского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И.М. Черкасова</w:t>
      </w:r>
    </w:p>
    <w:sectPr w:rsidR="00A869FE">
      <w:pgSz w:w="11905" w:h="16837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0E" w:rsidRDefault="00350C0E">
      <w:r>
        <w:separator/>
      </w:r>
    </w:p>
  </w:endnote>
  <w:endnote w:type="continuationSeparator" w:id="0">
    <w:p w:rsidR="00350C0E" w:rsidRDefault="0035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0E" w:rsidRDefault="00350C0E">
      <w:r>
        <w:rPr>
          <w:color w:val="000000"/>
        </w:rPr>
        <w:separator/>
      </w:r>
    </w:p>
  </w:footnote>
  <w:footnote w:type="continuationSeparator" w:id="0">
    <w:p w:rsidR="00350C0E" w:rsidRDefault="0035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69FE"/>
    <w:rsid w:val="00350C0E"/>
    <w:rsid w:val="005F2331"/>
    <w:rsid w:val="00A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24885-F148-4506-AEC5-3A8D5836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cp:lastPrinted>2019-01-29T08:24:00Z</cp:lastPrinted>
  <dcterms:created xsi:type="dcterms:W3CDTF">2019-02-06T02:53:00Z</dcterms:created>
  <dcterms:modified xsi:type="dcterms:W3CDTF">2019-02-06T02:53:00Z</dcterms:modified>
</cp:coreProperties>
</file>