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F7" w:rsidRDefault="005C4BF7" w:rsidP="0057592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РОССИЙСКАЯ ФЕДЕРАЦИЯ</w:t>
      </w:r>
    </w:p>
    <w:p w:rsidR="005C4BF7" w:rsidRDefault="005C4BF7" w:rsidP="000A0E36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ИРКУТСКАЯ ОБЛАСТЬ</w:t>
      </w:r>
    </w:p>
    <w:p w:rsidR="005C4BF7" w:rsidRDefault="005C4BF7" w:rsidP="000A0E36">
      <w:pPr>
        <w:tabs>
          <w:tab w:val="left" w:pos="3600"/>
          <w:tab w:val="center" w:pos="4677"/>
          <w:tab w:val="left" w:pos="790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УСТЬ-УДИНСКИЙ РАЙОН</w:t>
      </w:r>
    </w:p>
    <w:p w:rsidR="005C4BF7" w:rsidRDefault="005C4BF7" w:rsidP="0057592E">
      <w:pPr>
        <w:tabs>
          <w:tab w:val="left" w:pos="1320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ИГЖЕЙСКОЕ МУНИЦИПАЛЬНОЕ ОБРАЗОВАНИЕ</w:t>
      </w:r>
    </w:p>
    <w:p w:rsidR="005C4BF7" w:rsidRDefault="005C4BF7" w:rsidP="0057592E">
      <w:pPr>
        <w:tabs>
          <w:tab w:val="left" w:pos="3420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АДМИНИСТРАЦИЯ</w:t>
      </w:r>
    </w:p>
    <w:p w:rsidR="005C4BF7" w:rsidRDefault="005C4BF7" w:rsidP="0057592E">
      <w:pPr>
        <w:tabs>
          <w:tab w:val="left" w:pos="3420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ПОСТАНОВЛЕНИЕ</w:t>
      </w:r>
    </w:p>
    <w:p w:rsidR="005C4BF7" w:rsidRDefault="005C4BF7" w:rsidP="0057592E">
      <w:pPr>
        <w:tabs>
          <w:tab w:val="left" w:pos="3420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5C4BF7" w:rsidRPr="00943F56" w:rsidRDefault="005C4BF7" w:rsidP="000A0E36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«30» марта 2021 года</w:t>
      </w:r>
      <w:r>
        <w:rPr>
          <w:rFonts w:ascii="Times New Roman" w:hAnsi="Times New Roman"/>
          <w:sz w:val="24"/>
          <w:szCs w:val="24"/>
          <w:lang w:eastAsia="ru-RU"/>
        </w:rPr>
        <w:tab/>
        <w:t>№ 21</w:t>
      </w:r>
    </w:p>
    <w:p w:rsidR="005C4BF7" w:rsidRDefault="005C4BF7" w:rsidP="000A0E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Игжей</w:t>
      </w:r>
    </w:p>
    <w:p w:rsidR="005C4BF7" w:rsidRDefault="005C4BF7" w:rsidP="0057592E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5C4BF7" w:rsidRDefault="005C4BF7" w:rsidP="0057592E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план – график закупок товаров, работ, услуг</w:t>
      </w:r>
    </w:p>
    <w:p w:rsidR="005C4BF7" w:rsidRDefault="005C4BF7" w:rsidP="000A0E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для обеспечения муниципальных нужд администрации Игжейского сельского поселения</w:t>
      </w:r>
    </w:p>
    <w:p w:rsidR="005C4BF7" w:rsidRDefault="005C4BF7" w:rsidP="000A0E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2021 финансовый год</w:t>
      </w:r>
    </w:p>
    <w:p w:rsidR="005C4BF7" w:rsidRDefault="005C4BF7" w:rsidP="000A0E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C4BF7" w:rsidRPr="00446E83" w:rsidRDefault="005C4BF7" w:rsidP="000A0E36">
      <w:pPr>
        <w:pStyle w:val="Style1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Руководствуясь частью 6 статьи 17 Закона от 5 апреля 2013 года № 44-ФЗ «О контрактной системе в сфере закупок товаров, работ, услуг для обеспечения государственных и муниципальных нужд». Постановление правительства РФ от 30.09.2019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 графиков закупок и о признании утратившим силу отдельных решений Правительства Российской Федерации» статья 62 Устава Игжейского муниципального образования.</w:t>
      </w:r>
    </w:p>
    <w:p w:rsidR="005C4BF7" w:rsidRDefault="005C4BF7" w:rsidP="005759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C4BF7" w:rsidRDefault="005C4BF7" w:rsidP="005759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5C4BF7" w:rsidRDefault="005C4BF7" w:rsidP="000A0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4BF7" w:rsidRDefault="005C4BF7" w:rsidP="000A0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изменения в План-график закупок товаров, работ, услуг для обеспечения муниципальных нужд администрации Игжейского сельского поселения на 2021финансовый год:</w:t>
      </w:r>
    </w:p>
    <w:p w:rsidR="005C4BF7" w:rsidRDefault="005C4BF7" w:rsidP="000B41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1.1.Внести  в Позицию Плана-графика :</w:t>
      </w:r>
    </w:p>
    <w:p w:rsidR="005C4BF7" w:rsidRDefault="005C4BF7" w:rsidP="008A16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1.1.1.</w:t>
      </w:r>
      <w:r w:rsidRPr="008A16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КБК 992 050365201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>2971244–   сумму 1 753 700руб.;</w:t>
      </w:r>
    </w:p>
    <w:p w:rsidR="005C4BF7" w:rsidRDefault="005C4BF7" w:rsidP="008A16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1.1.2.</w:t>
      </w:r>
      <w:r w:rsidRPr="008A16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КБК 992 050261603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>2500244–сумму 2 926 000руб.;</w:t>
      </w:r>
    </w:p>
    <w:p w:rsidR="005C4BF7" w:rsidRDefault="005C4BF7" w:rsidP="00F864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1.2.Внести в Особые закупки :</w:t>
      </w:r>
    </w:p>
    <w:p w:rsidR="005C4BF7" w:rsidRDefault="005C4BF7" w:rsidP="00F864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1.2.1.</w:t>
      </w:r>
      <w:r w:rsidRPr="008A16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КБК 992 05028050240710244–  уменьшить на сумму 250 000 руб.;</w:t>
      </w:r>
    </w:p>
    <w:p w:rsidR="005C4BF7" w:rsidRDefault="005C4BF7" w:rsidP="00F864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1.2.2.</w:t>
      </w:r>
      <w:r w:rsidRPr="008A16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КБК 992 11018110142970244– уменьшить на сумму 50 000 руб.;</w:t>
      </w:r>
    </w:p>
    <w:p w:rsidR="005C4BF7" w:rsidRDefault="005C4BF7" w:rsidP="00F864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1.2.3.</w:t>
      </w:r>
      <w:r w:rsidRPr="00F040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КБК 992 05038050340721244– уменьшить на сумму 50 000 руб.;</w:t>
      </w:r>
    </w:p>
    <w:p w:rsidR="005C4BF7" w:rsidRDefault="005C4BF7" w:rsidP="00F864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1.2.4.</w:t>
      </w:r>
      <w:r w:rsidRPr="00F040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КБК 992 050271101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>2370244– увеличить на сумму 206 200руб.;</w:t>
      </w:r>
    </w:p>
    <w:p w:rsidR="005C4BF7" w:rsidRDefault="005C4BF7" w:rsidP="00414D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1.2.5.</w:t>
      </w:r>
      <w:r w:rsidRPr="00F040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КБК 992 01048010440400242– увеличить на сумму 30 000 руб.;</w:t>
      </w:r>
    </w:p>
    <w:p w:rsidR="005C4BF7" w:rsidRDefault="005C4BF7" w:rsidP="008A16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4BF7" w:rsidRDefault="005C4BF7" w:rsidP="0057592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Основание: </w:t>
      </w:r>
      <w:r>
        <w:rPr>
          <w:rFonts w:ascii="Times New Roman" w:hAnsi="Times New Roman"/>
          <w:sz w:val="24"/>
          <w:szCs w:val="24"/>
        </w:rPr>
        <w:t>Лимиты бюджетных обязательств от 29.03.2021г</w:t>
      </w:r>
    </w:p>
    <w:p w:rsidR="005C4BF7" w:rsidRPr="000A0E36" w:rsidRDefault="005C4BF7" w:rsidP="00414DA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Лимиты бюджетных обязательств от 30.03.2021г</w:t>
      </w:r>
    </w:p>
    <w:p w:rsidR="005C4BF7" w:rsidRDefault="005C4BF7" w:rsidP="000A0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течение трех рабочих дней с даты настоящего постановления разместить измененный План-график закупок товаров, работ, услуг для обеспечения нужд субъекта Российской Федерации и муниципальных нужд на 2021 финансовый год в ЕИС (www.zakupki.gov.ru), на официальном сайте администрации Игжейского сельского поселения «Игжей.рф».</w:t>
      </w:r>
    </w:p>
    <w:p w:rsidR="005C4BF7" w:rsidRDefault="005C4BF7" w:rsidP="000A0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Ответственным за исполнение настоящего постановления назначить Контрактного управляющего Слободчикову Татьяну Владимировну.</w:t>
      </w:r>
    </w:p>
    <w:p w:rsidR="005C4BF7" w:rsidRDefault="005C4BF7" w:rsidP="000A0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C4BF7" w:rsidRDefault="005C4BF7" w:rsidP="00DD3F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BF7" w:rsidRPr="00DD3F41" w:rsidRDefault="005C4BF7" w:rsidP="00DD3F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Игжейского сельского поселения</w:t>
      </w:r>
      <w:r>
        <w:rPr>
          <w:rFonts w:ascii="Times New Roman" w:hAnsi="Times New Roman"/>
          <w:sz w:val="24"/>
          <w:szCs w:val="24"/>
        </w:rPr>
        <w:tab/>
        <w:t xml:space="preserve">                    И.М. Черкасова</w:t>
      </w:r>
    </w:p>
    <w:sectPr w:rsidR="005C4BF7" w:rsidRPr="00DD3F41" w:rsidSect="00F35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51A"/>
    <w:rsid w:val="00031842"/>
    <w:rsid w:val="000502EF"/>
    <w:rsid w:val="00082928"/>
    <w:rsid w:val="000A0E36"/>
    <w:rsid w:val="000A271F"/>
    <w:rsid w:val="000B41AD"/>
    <w:rsid w:val="001223EA"/>
    <w:rsid w:val="0012697C"/>
    <w:rsid w:val="001C09A4"/>
    <w:rsid w:val="001C438B"/>
    <w:rsid w:val="001E46EE"/>
    <w:rsid w:val="00271625"/>
    <w:rsid w:val="00294765"/>
    <w:rsid w:val="00360A4E"/>
    <w:rsid w:val="003E75C1"/>
    <w:rsid w:val="00406E31"/>
    <w:rsid w:val="00414DA7"/>
    <w:rsid w:val="00446E83"/>
    <w:rsid w:val="004C2313"/>
    <w:rsid w:val="00515173"/>
    <w:rsid w:val="0051551A"/>
    <w:rsid w:val="0057592E"/>
    <w:rsid w:val="005C4BF7"/>
    <w:rsid w:val="00636518"/>
    <w:rsid w:val="006A1486"/>
    <w:rsid w:val="006A3C40"/>
    <w:rsid w:val="007105E3"/>
    <w:rsid w:val="007267C9"/>
    <w:rsid w:val="00732AFA"/>
    <w:rsid w:val="007426AB"/>
    <w:rsid w:val="00767096"/>
    <w:rsid w:val="007B4716"/>
    <w:rsid w:val="007D5EBE"/>
    <w:rsid w:val="007E789E"/>
    <w:rsid w:val="00875ADE"/>
    <w:rsid w:val="008A160D"/>
    <w:rsid w:val="008D7A3C"/>
    <w:rsid w:val="008F30F3"/>
    <w:rsid w:val="00937726"/>
    <w:rsid w:val="00942BBA"/>
    <w:rsid w:val="00943F56"/>
    <w:rsid w:val="009F3C94"/>
    <w:rsid w:val="00A43FFA"/>
    <w:rsid w:val="00A91225"/>
    <w:rsid w:val="00AF6C70"/>
    <w:rsid w:val="00B6468A"/>
    <w:rsid w:val="00B86EE7"/>
    <w:rsid w:val="00BA3593"/>
    <w:rsid w:val="00BF6B58"/>
    <w:rsid w:val="00C24ACB"/>
    <w:rsid w:val="00CA3380"/>
    <w:rsid w:val="00CB3954"/>
    <w:rsid w:val="00CC08F6"/>
    <w:rsid w:val="00CE4A38"/>
    <w:rsid w:val="00CF5471"/>
    <w:rsid w:val="00D27E12"/>
    <w:rsid w:val="00DD3F41"/>
    <w:rsid w:val="00ED7292"/>
    <w:rsid w:val="00F040FB"/>
    <w:rsid w:val="00F353B9"/>
    <w:rsid w:val="00F75DA4"/>
    <w:rsid w:val="00F8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E3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 Знак"/>
    <w:link w:val="Style10"/>
    <w:uiPriority w:val="99"/>
    <w:locked/>
    <w:rsid w:val="000A0E36"/>
    <w:rPr>
      <w:rFonts w:ascii="Arial" w:hAnsi="Arial"/>
      <w:b/>
      <w:sz w:val="22"/>
      <w:lang w:val="ru-RU" w:eastAsia="en-US"/>
    </w:rPr>
  </w:style>
  <w:style w:type="paragraph" w:customStyle="1" w:styleId="Style10">
    <w:name w:val="Style1"/>
    <w:link w:val="Style1"/>
    <w:uiPriority w:val="99"/>
    <w:rsid w:val="000A0E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43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3F56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57592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67096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195</TotalTime>
  <Pages>1</Pages>
  <Words>353</Words>
  <Characters>2013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Customer</cp:lastModifiedBy>
  <cp:revision>18</cp:revision>
  <cp:lastPrinted>2021-03-30T07:16:00Z</cp:lastPrinted>
  <dcterms:created xsi:type="dcterms:W3CDTF">2019-07-01T07:46:00Z</dcterms:created>
  <dcterms:modified xsi:type="dcterms:W3CDTF">2021-03-30T07:17:00Z</dcterms:modified>
</cp:coreProperties>
</file>