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4" w:rsidRDefault="00156E04" w:rsidP="005759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156E04" w:rsidRDefault="00156E04" w:rsidP="000A0E36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156E04" w:rsidRDefault="00156E04" w:rsidP="000A0E36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156E04" w:rsidRDefault="00156E04" w:rsidP="0057592E">
      <w:pPr>
        <w:tabs>
          <w:tab w:val="left" w:pos="13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156E04" w:rsidRDefault="00156E04" w:rsidP="0057592E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156E04" w:rsidRDefault="00156E04" w:rsidP="0057592E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156E04" w:rsidRDefault="00156E04" w:rsidP="0057592E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6E04" w:rsidRPr="00943F56" w:rsidRDefault="00156E04" w:rsidP="000A0E36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«11» января 2022 года</w:t>
      </w:r>
      <w:r>
        <w:rPr>
          <w:rFonts w:ascii="Times New Roman" w:hAnsi="Times New Roman"/>
          <w:sz w:val="24"/>
          <w:szCs w:val="24"/>
          <w:lang w:eastAsia="ru-RU"/>
        </w:rPr>
        <w:tab/>
        <w:t>№ 4</w:t>
      </w:r>
    </w:p>
    <w:p w:rsidR="00156E04" w:rsidRDefault="00156E04" w:rsidP="000A0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Игжей</w:t>
      </w:r>
    </w:p>
    <w:p w:rsidR="00156E04" w:rsidRPr="000A170B" w:rsidRDefault="00156E04" w:rsidP="000A170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Плана-графика</w:t>
      </w:r>
    </w:p>
    <w:p w:rsidR="00156E04" w:rsidRPr="000A170B" w:rsidRDefault="00156E04" w:rsidP="000A17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70B">
        <w:rPr>
          <w:rFonts w:ascii="Times New Roman" w:hAnsi="Times New Roman"/>
          <w:b/>
          <w:sz w:val="24"/>
          <w:szCs w:val="24"/>
        </w:rPr>
        <w:t xml:space="preserve">закупок товаров, работ, услуг для обеспечения муниципальных нужд администрации Игжейского сельского поселения </w:t>
      </w:r>
    </w:p>
    <w:p w:rsidR="00156E04" w:rsidRPr="000A170B" w:rsidRDefault="00156E04" w:rsidP="000A17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</w:t>
      </w:r>
      <w:r w:rsidRPr="000A170B">
        <w:rPr>
          <w:rFonts w:ascii="Times New Roman" w:hAnsi="Times New Roman"/>
          <w:b/>
          <w:sz w:val="24"/>
          <w:szCs w:val="24"/>
        </w:rPr>
        <w:t xml:space="preserve"> финан</w:t>
      </w:r>
      <w:r>
        <w:rPr>
          <w:rFonts w:ascii="Times New Roman" w:hAnsi="Times New Roman"/>
          <w:b/>
          <w:sz w:val="24"/>
          <w:szCs w:val="24"/>
        </w:rPr>
        <w:t>совый год и плановый период 2023 и 2024</w:t>
      </w:r>
      <w:r w:rsidRPr="000A170B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56E04" w:rsidRPr="000A170B" w:rsidRDefault="00156E04" w:rsidP="000A0E36">
      <w:pPr>
        <w:pStyle w:val="Style1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6E04" w:rsidRPr="00446E83" w:rsidRDefault="00156E04" w:rsidP="000A0E36">
      <w:pPr>
        <w:pStyle w:val="Style1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Руководствуясь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нужд». Постановление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 графиков закупок и о признании утратившим силу отдельных решений Правительства Российской Федерации» статья 62 Устава Игжейского муниципального образования.</w:t>
      </w:r>
    </w:p>
    <w:p w:rsidR="00156E04" w:rsidRDefault="00156E04" w:rsidP="00575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56E04" w:rsidRDefault="00156E04" w:rsidP="00575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156E04" w:rsidRDefault="00156E04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9641A">
        <w:rPr>
          <w:rFonts w:ascii="Times New Roman" w:hAnsi="Times New Roman"/>
          <w:sz w:val="24"/>
          <w:szCs w:val="24"/>
        </w:rPr>
        <w:t>. Утве</w:t>
      </w:r>
      <w:r>
        <w:rPr>
          <w:rFonts w:ascii="Times New Roman" w:hAnsi="Times New Roman"/>
          <w:sz w:val="24"/>
          <w:szCs w:val="24"/>
        </w:rPr>
        <w:t>рдить План-график закупок товаров, работ, услуг для обеспечения муниципальных нужд администрации Игжейского сельского поселения на 2022финансовый год:</w:t>
      </w:r>
    </w:p>
    <w:p w:rsidR="00156E04" w:rsidRDefault="00156E04" w:rsidP="006565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575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1Утвердить в Позицию Плана-графика закупок Объект закупки «Электроэнергия»:</w:t>
      </w:r>
    </w:p>
    <w:p w:rsidR="00156E04" w:rsidRDefault="00156E04" w:rsidP="0057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КБК 992 01048010440400247 – сумму 20 000 руб.;</w:t>
      </w:r>
    </w:p>
    <w:p w:rsidR="00156E04" w:rsidRDefault="00156E04" w:rsidP="0057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КБК 992 05028050240710247 – сумму  100 000 руб.;</w:t>
      </w:r>
    </w:p>
    <w:p w:rsidR="00156E04" w:rsidRDefault="00156E04" w:rsidP="0057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КБК 992 04098040940500247 - сумму  80 000 руб.;</w:t>
      </w:r>
    </w:p>
    <w:p w:rsidR="00156E04" w:rsidRDefault="00156E04" w:rsidP="000B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1.2.Утвердить в Особых закупках:</w:t>
      </w:r>
    </w:p>
    <w:p w:rsidR="00156E04" w:rsidRDefault="00156E04" w:rsidP="000B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КБК 992 11018110142970244– сумму 50 000руб.;</w:t>
      </w:r>
    </w:p>
    <w:p w:rsidR="00156E04" w:rsidRDefault="00156E04" w:rsidP="000B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КБК 992 05038050340722244 – сумму  30 000 руб.;</w:t>
      </w:r>
    </w:p>
    <w:p w:rsidR="00156E04" w:rsidRDefault="00156E04" w:rsidP="000B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КБК 992 05038050340721244 - сумму  150 000руб.;</w:t>
      </w:r>
    </w:p>
    <w:p w:rsidR="00156E04" w:rsidRDefault="00156E04" w:rsidP="000B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КБК 992 05038050340720244 – сумму 40 000 руб.;</w:t>
      </w:r>
    </w:p>
    <w:p w:rsidR="00156E04" w:rsidRDefault="00156E04" w:rsidP="00710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 КБК 992 05028050240710244 – сумму 143 800 руб.;</w:t>
      </w:r>
    </w:p>
    <w:p w:rsidR="00156E04" w:rsidRDefault="00156E04" w:rsidP="00BF6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1.2.6. КБК 992 04098040940500244 – сумму 688 200руб.;</w:t>
      </w:r>
    </w:p>
    <w:p w:rsidR="00156E04" w:rsidRDefault="00156E04" w:rsidP="00BF6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1.2.7. КБК 992 03107112140003244 – сумму 20 000руб.;</w:t>
      </w:r>
    </w:p>
    <w:p w:rsidR="00156E04" w:rsidRDefault="00156E04" w:rsidP="00BF6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1.2.8. КБК 992 03107112140002244– сумму 2 000руб.;</w:t>
      </w:r>
    </w:p>
    <w:p w:rsidR="00156E04" w:rsidRDefault="00156E04" w:rsidP="008A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1.2.9. КБК 992 03107112140001244– сумму 6 000руб.;</w:t>
      </w:r>
    </w:p>
    <w:p w:rsidR="00156E04" w:rsidRDefault="00156E04" w:rsidP="00285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1.3.0. КБК 992 04098040940500247 - сумму  10 000 руб.;</w:t>
      </w:r>
    </w:p>
    <w:p w:rsidR="00156E04" w:rsidRDefault="00156E04" w:rsidP="008A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КБК 992 05028050240710247 – сумму  50 000 руб.;</w:t>
      </w:r>
    </w:p>
    <w:p w:rsidR="00156E04" w:rsidRDefault="00156E04" w:rsidP="008A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</w:t>
      </w:r>
      <w:r w:rsidRPr="008A1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01048010440400247– сумму 30 000руб.;</w:t>
      </w:r>
    </w:p>
    <w:p w:rsidR="00156E04" w:rsidRDefault="00156E04" w:rsidP="008A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</w:t>
      </w:r>
      <w:r w:rsidRPr="008A1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01048010440400244– сумму 206 109руб.33 коп.;</w:t>
      </w:r>
    </w:p>
    <w:p w:rsidR="00156E04" w:rsidRDefault="00156E04" w:rsidP="008A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</w:t>
      </w:r>
      <w:r w:rsidRPr="008A1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01048010440400242– сумму 185 000руб.;</w:t>
      </w:r>
    </w:p>
    <w:p w:rsidR="00156E04" w:rsidRPr="000A0E36" w:rsidRDefault="00156E04" w:rsidP="0057592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/>
          <w:sz w:val="24"/>
          <w:szCs w:val="24"/>
        </w:rPr>
        <w:t>Лимиты бюджетных обязательств от 11.01.2022г</w:t>
      </w:r>
    </w:p>
    <w:p w:rsidR="00156E04" w:rsidRDefault="00156E04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течение трех рабочих дней с даты настоящего постановления утвердить План-график закупок товаров, работ, услуг для обеспечения нужд субъекта Российской Федерации и муниципальных нужд на 2022 финансовый год в ЕИС</w:t>
      </w:r>
    </w:p>
    <w:p w:rsidR="00156E04" w:rsidRDefault="00156E04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(www.zakupki.gov.ru), на официальном сайте администрации Игжейского сельского поселения «Игжей.рф».</w:t>
      </w:r>
    </w:p>
    <w:p w:rsidR="00156E04" w:rsidRDefault="00156E04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Ответственным за исполнение настоящего постановления назначить Контрактного управляющего Слободчикову Татьяну Владимировну.</w:t>
      </w:r>
    </w:p>
    <w:p w:rsidR="00156E04" w:rsidRDefault="00156E04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6E04" w:rsidRPr="00DD3F41" w:rsidRDefault="00156E04" w:rsidP="00DD3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Игжейского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И.М. Черкасова</w:t>
      </w:r>
    </w:p>
    <w:sectPr w:rsidR="00156E04" w:rsidRPr="00DD3F41" w:rsidSect="00F3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51A"/>
    <w:rsid w:val="00031842"/>
    <w:rsid w:val="000502EF"/>
    <w:rsid w:val="00082928"/>
    <w:rsid w:val="000A0E36"/>
    <w:rsid w:val="000A170B"/>
    <w:rsid w:val="000A271F"/>
    <w:rsid w:val="000B41AD"/>
    <w:rsid w:val="001223EA"/>
    <w:rsid w:val="0012697C"/>
    <w:rsid w:val="00156E04"/>
    <w:rsid w:val="001C438B"/>
    <w:rsid w:val="00271625"/>
    <w:rsid w:val="0028521F"/>
    <w:rsid w:val="003821A5"/>
    <w:rsid w:val="003E75C1"/>
    <w:rsid w:val="00406E31"/>
    <w:rsid w:val="00446E83"/>
    <w:rsid w:val="004C2313"/>
    <w:rsid w:val="00503CEE"/>
    <w:rsid w:val="00515173"/>
    <w:rsid w:val="0051551A"/>
    <w:rsid w:val="00557EAF"/>
    <w:rsid w:val="0057592E"/>
    <w:rsid w:val="00636518"/>
    <w:rsid w:val="00653180"/>
    <w:rsid w:val="006565D8"/>
    <w:rsid w:val="006A3C40"/>
    <w:rsid w:val="007105E3"/>
    <w:rsid w:val="007267C9"/>
    <w:rsid w:val="00732AFA"/>
    <w:rsid w:val="007426AB"/>
    <w:rsid w:val="007B4716"/>
    <w:rsid w:val="007E789E"/>
    <w:rsid w:val="00875ADE"/>
    <w:rsid w:val="00875B51"/>
    <w:rsid w:val="0089641A"/>
    <w:rsid w:val="008A160D"/>
    <w:rsid w:val="008D1265"/>
    <w:rsid w:val="00907322"/>
    <w:rsid w:val="00937726"/>
    <w:rsid w:val="00942BBA"/>
    <w:rsid w:val="00943F56"/>
    <w:rsid w:val="009F3C94"/>
    <w:rsid w:val="00A43FFA"/>
    <w:rsid w:val="00A91225"/>
    <w:rsid w:val="00AF6C70"/>
    <w:rsid w:val="00B86EE7"/>
    <w:rsid w:val="00BA3593"/>
    <w:rsid w:val="00BF6B58"/>
    <w:rsid w:val="00C10B17"/>
    <w:rsid w:val="00C24ACB"/>
    <w:rsid w:val="00C60A6B"/>
    <w:rsid w:val="00CA3380"/>
    <w:rsid w:val="00CB3954"/>
    <w:rsid w:val="00CC08F6"/>
    <w:rsid w:val="00CC52BF"/>
    <w:rsid w:val="00CF5BC8"/>
    <w:rsid w:val="00D27E12"/>
    <w:rsid w:val="00DD3F41"/>
    <w:rsid w:val="00DE5B26"/>
    <w:rsid w:val="00E87384"/>
    <w:rsid w:val="00ED7292"/>
    <w:rsid w:val="00F353B9"/>
    <w:rsid w:val="00F75D71"/>
    <w:rsid w:val="00FB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 Знак"/>
    <w:link w:val="Style10"/>
    <w:uiPriority w:val="99"/>
    <w:locked/>
    <w:rsid w:val="000A0E36"/>
    <w:rPr>
      <w:rFonts w:ascii="Arial" w:hAnsi="Arial"/>
      <w:b/>
      <w:sz w:val="22"/>
      <w:lang w:val="ru-RU" w:eastAsia="en-US"/>
    </w:rPr>
  </w:style>
  <w:style w:type="paragraph" w:customStyle="1" w:styleId="Style10">
    <w:name w:val="Style1"/>
    <w:link w:val="Style1"/>
    <w:uiPriority w:val="99"/>
    <w:rsid w:val="000A0E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F56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5759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21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2</Pages>
  <Words>424</Words>
  <Characters>2417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18</cp:revision>
  <cp:lastPrinted>2022-01-12T02:45:00Z</cp:lastPrinted>
  <dcterms:created xsi:type="dcterms:W3CDTF">2019-07-01T07:46:00Z</dcterms:created>
  <dcterms:modified xsi:type="dcterms:W3CDTF">2022-01-12T02:46:00Z</dcterms:modified>
</cp:coreProperties>
</file>