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71" w:rsidRDefault="00CF5471" w:rsidP="005759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CF5471" w:rsidRDefault="00CF5471" w:rsidP="000A0E36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CF5471" w:rsidRDefault="00CF5471" w:rsidP="000A0E36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CF5471" w:rsidRDefault="00CF5471" w:rsidP="0057592E">
      <w:pPr>
        <w:tabs>
          <w:tab w:val="left" w:pos="13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CF5471" w:rsidRDefault="00CF5471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CF5471" w:rsidRDefault="00CF5471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CF5471" w:rsidRDefault="00CF5471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5471" w:rsidRPr="00943F56" w:rsidRDefault="00CF5471" w:rsidP="000A0E36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«29» января 2021 года</w:t>
      </w:r>
      <w:r>
        <w:rPr>
          <w:rFonts w:ascii="Times New Roman" w:hAnsi="Times New Roman"/>
          <w:sz w:val="24"/>
          <w:szCs w:val="24"/>
          <w:lang w:eastAsia="ru-RU"/>
        </w:rPr>
        <w:tab/>
        <w:t>№ 9</w:t>
      </w:r>
    </w:p>
    <w:p w:rsidR="00CF5471" w:rsidRDefault="00CF5471" w:rsidP="000A0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Игжей</w:t>
      </w:r>
    </w:p>
    <w:p w:rsidR="00CF5471" w:rsidRDefault="00CF5471" w:rsidP="0057592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F5471" w:rsidRDefault="00CF5471" w:rsidP="0057592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план – график закупок товаров, работ, услуг</w:t>
      </w:r>
    </w:p>
    <w:p w:rsidR="00CF5471" w:rsidRDefault="00CF5471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обеспечения муниципальных нужд администрации Игжейского сельского поселения</w:t>
      </w:r>
    </w:p>
    <w:p w:rsidR="00CF5471" w:rsidRDefault="00CF5471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2021 финансовый год</w:t>
      </w:r>
    </w:p>
    <w:p w:rsidR="00CF5471" w:rsidRDefault="00CF5471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5471" w:rsidRPr="00446E83" w:rsidRDefault="00CF5471" w:rsidP="000A0E36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нужд». Постановление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 графиков закупок и о признании утратившим силу отдельных решений Правительства Российской Федерации» статья 62 Устава Игжейского муниципального образования.</w:t>
      </w:r>
    </w:p>
    <w:p w:rsidR="00CF5471" w:rsidRDefault="00CF5471" w:rsidP="00575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5471" w:rsidRDefault="00CF5471" w:rsidP="00575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CF5471" w:rsidRDefault="00CF5471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471" w:rsidRDefault="00CF5471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План-график закупок товаров, работ, услуг для обеспечения муниципальных нужд администрации Игжейского сельского поселения на 2021финансовый год:</w:t>
      </w:r>
    </w:p>
    <w:p w:rsidR="00CF5471" w:rsidRDefault="00CF5471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1.1.Внести в Особые закупки:</w:t>
      </w:r>
    </w:p>
    <w:p w:rsidR="00CF5471" w:rsidRDefault="00CF5471" w:rsidP="008A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05028050240710244–  увеличить на сумму 493947руб.;</w:t>
      </w:r>
    </w:p>
    <w:p w:rsidR="00CF5471" w:rsidRDefault="00CF5471" w:rsidP="008A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04098040940500244– увеличить на сумму 31255руб.;</w:t>
      </w:r>
    </w:p>
    <w:p w:rsidR="00CF5471" w:rsidRDefault="00CF5471" w:rsidP="00F04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</w:t>
      </w:r>
      <w:r w:rsidRPr="00F04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03107112140003244– увеличить на сумму 22000руб.;</w:t>
      </w:r>
    </w:p>
    <w:p w:rsidR="00CF5471" w:rsidRDefault="00CF5471" w:rsidP="008A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471" w:rsidRPr="000A0E36" w:rsidRDefault="00CF5471" w:rsidP="0057592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>Лимиты бюджетных обязательств от 29.01.2021г</w:t>
      </w:r>
    </w:p>
    <w:p w:rsidR="00CF5471" w:rsidRDefault="00CF5471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течение трех рабочих дней с даты настоящего постановления разместить измененный План-график закупок товаров, работ, услуг для обеспечения нужд субъекта Российской Федерации и муниципальных нужд на 2021 финансовый год в ЕИС (www.zakupki.gov.ru), на официальном сайте администрации Игжейского сельского поселения «Игжей.рф».</w:t>
      </w:r>
    </w:p>
    <w:p w:rsidR="00CF5471" w:rsidRDefault="00CF5471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за исполнение настоящего постановления назначить Контрактного управляющего Слободчикову Татьяну Владимировну.</w:t>
      </w:r>
    </w:p>
    <w:p w:rsidR="00CF5471" w:rsidRDefault="00CF5471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5471" w:rsidRDefault="00CF5471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471" w:rsidRPr="00DD3F41" w:rsidRDefault="00CF5471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Игжейского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И.М. Черкасова</w:t>
      </w:r>
    </w:p>
    <w:sectPr w:rsidR="00CF5471" w:rsidRPr="00DD3F41" w:rsidSect="00F3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51A"/>
    <w:rsid w:val="00031842"/>
    <w:rsid w:val="000502EF"/>
    <w:rsid w:val="00082928"/>
    <w:rsid w:val="000A0E36"/>
    <w:rsid w:val="000A271F"/>
    <w:rsid w:val="000B41AD"/>
    <w:rsid w:val="001223EA"/>
    <w:rsid w:val="0012697C"/>
    <w:rsid w:val="001C09A4"/>
    <w:rsid w:val="001C438B"/>
    <w:rsid w:val="00271625"/>
    <w:rsid w:val="00294765"/>
    <w:rsid w:val="00360A4E"/>
    <w:rsid w:val="003E75C1"/>
    <w:rsid w:val="00406E31"/>
    <w:rsid w:val="00446E83"/>
    <w:rsid w:val="004C2313"/>
    <w:rsid w:val="00515173"/>
    <w:rsid w:val="0051551A"/>
    <w:rsid w:val="0057592E"/>
    <w:rsid w:val="00636518"/>
    <w:rsid w:val="006A1486"/>
    <w:rsid w:val="006A3C40"/>
    <w:rsid w:val="007105E3"/>
    <w:rsid w:val="007267C9"/>
    <w:rsid w:val="00732AFA"/>
    <w:rsid w:val="007426AB"/>
    <w:rsid w:val="00767096"/>
    <w:rsid w:val="007B4716"/>
    <w:rsid w:val="007D5EBE"/>
    <w:rsid w:val="007E789E"/>
    <w:rsid w:val="00875ADE"/>
    <w:rsid w:val="008A160D"/>
    <w:rsid w:val="008D7A3C"/>
    <w:rsid w:val="008F30F3"/>
    <w:rsid w:val="00937726"/>
    <w:rsid w:val="00942BBA"/>
    <w:rsid w:val="00943F56"/>
    <w:rsid w:val="009F3C94"/>
    <w:rsid w:val="00A43FFA"/>
    <w:rsid w:val="00A91225"/>
    <w:rsid w:val="00AF6C70"/>
    <w:rsid w:val="00B6468A"/>
    <w:rsid w:val="00B86EE7"/>
    <w:rsid w:val="00BA3593"/>
    <w:rsid w:val="00BF6B58"/>
    <w:rsid w:val="00C24ACB"/>
    <w:rsid w:val="00CA3380"/>
    <w:rsid w:val="00CB3954"/>
    <w:rsid w:val="00CC08F6"/>
    <w:rsid w:val="00CE4A38"/>
    <w:rsid w:val="00CF5471"/>
    <w:rsid w:val="00D27E12"/>
    <w:rsid w:val="00DD3F41"/>
    <w:rsid w:val="00ED7292"/>
    <w:rsid w:val="00F040FB"/>
    <w:rsid w:val="00F3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 Знак"/>
    <w:link w:val="Style10"/>
    <w:uiPriority w:val="99"/>
    <w:locked/>
    <w:rsid w:val="000A0E36"/>
    <w:rPr>
      <w:rFonts w:ascii="Arial" w:hAnsi="Arial"/>
      <w:b/>
      <w:sz w:val="22"/>
      <w:lang w:val="ru-RU" w:eastAsia="en-US"/>
    </w:rPr>
  </w:style>
  <w:style w:type="paragraph" w:customStyle="1" w:styleId="Style10">
    <w:name w:val="Style1"/>
    <w:link w:val="Style1"/>
    <w:uiPriority w:val="99"/>
    <w:rsid w:val="000A0E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F56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5759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709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</Pages>
  <Words>301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17</cp:revision>
  <cp:lastPrinted>2021-02-01T03:37:00Z</cp:lastPrinted>
  <dcterms:created xsi:type="dcterms:W3CDTF">2019-07-01T07:46:00Z</dcterms:created>
  <dcterms:modified xsi:type="dcterms:W3CDTF">2021-02-01T03:44:00Z</dcterms:modified>
</cp:coreProperties>
</file>