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8E4" w:rsidRDefault="008D68E4" w:rsidP="004666F2">
      <w:pPr>
        <w:tabs>
          <w:tab w:val="left" w:pos="10935"/>
        </w:tabs>
        <w:rPr>
          <w:b/>
          <w:bCs/>
          <w:color w:val="000000"/>
        </w:rPr>
      </w:pPr>
    </w:p>
    <w:p w:rsidR="008D68E4" w:rsidRDefault="008D68E4" w:rsidP="004666F2">
      <w:pPr>
        <w:tabs>
          <w:tab w:val="left" w:pos="10935"/>
        </w:tabs>
        <w:rPr>
          <w:b/>
          <w:bCs/>
          <w:color w:val="000000"/>
        </w:rPr>
      </w:pPr>
      <w:r>
        <w:rPr>
          <w:b/>
          <w:bCs/>
          <w:color w:val="000000"/>
        </w:rPr>
        <w:t xml:space="preserve">Утверждаю: </w:t>
      </w:r>
      <w:r>
        <w:rPr>
          <w:b/>
          <w:bCs/>
          <w:color w:val="000000"/>
        </w:rPr>
        <w:tab/>
      </w:r>
    </w:p>
    <w:p w:rsidR="008D68E4" w:rsidRDefault="008D68E4" w:rsidP="004666F2">
      <w:pPr>
        <w:rPr>
          <w:b/>
          <w:bCs/>
          <w:color w:val="000000"/>
        </w:rPr>
      </w:pPr>
      <w:r>
        <w:rPr>
          <w:b/>
          <w:bCs/>
          <w:color w:val="000000"/>
        </w:rPr>
        <w:t>Глава Игжейского сельского поселения</w:t>
      </w:r>
    </w:p>
    <w:p w:rsidR="008D68E4" w:rsidRDefault="008D68E4" w:rsidP="004666F2">
      <w:pPr>
        <w:rPr>
          <w:b/>
          <w:bCs/>
          <w:color w:val="000000"/>
        </w:rPr>
      </w:pPr>
      <w:r>
        <w:rPr>
          <w:b/>
          <w:bCs/>
          <w:color w:val="000000"/>
        </w:rPr>
        <w:t>Черкасова И.М._________________________________</w:t>
      </w:r>
    </w:p>
    <w:p w:rsidR="008D68E4" w:rsidRDefault="008D68E4" w:rsidP="009E3A58">
      <w:pPr>
        <w:jc w:val="center"/>
        <w:rPr>
          <w:b/>
          <w:bCs/>
          <w:color w:val="000000"/>
        </w:rPr>
      </w:pPr>
    </w:p>
    <w:p w:rsidR="008D68E4" w:rsidRDefault="008D68E4" w:rsidP="00617BE5">
      <w:pPr>
        <w:rPr>
          <w:b/>
          <w:bCs/>
          <w:color w:val="000000"/>
        </w:rPr>
      </w:pPr>
      <w:r>
        <w:rPr>
          <w:b/>
          <w:bCs/>
          <w:color w:val="000000"/>
        </w:rPr>
        <w:t>«</w:t>
      </w:r>
      <w:r>
        <w:rPr>
          <w:b/>
          <w:bCs/>
          <w:color w:val="000000"/>
        </w:rPr>
        <w:softHyphen/>
      </w:r>
      <w:r>
        <w:rPr>
          <w:b/>
          <w:bCs/>
          <w:color w:val="000000"/>
        </w:rPr>
        <w:softHyphen/>
      </w:r>
      <w:r>
        <w:rPr>
          <w:b/>
          <w:bCs/>
          <w:color w:val="000000"/>
        </w:rPr>
        <w:softHyphen/>
      </w:r>
      <w:r>
        <w:rPr>
          <w:b/>
          <w:bCs/>
          <w:color w:val="000000"/>
        </w:rPr>
        <w:softHyphen/>
      </w:r>
      <w:r>
        <w:rPr>
          <w:b/>
          <w:bCs/>
          <w:color w:val="000000"/>
        </w:rPr>
        <w:softHyphen/>
      </w:r>
      <w:r>
        <w:rPr>
          <w:b/>
          <w:bCs/>
          <w:color w:val="000000"/>
        </w:rPr>
        <w:softHyphen/>
        <w:t>____»____________________2019г</w:t>
      </w:r>
    </w:p>
    <w:p w:rsidR="008D68E4" w:rsidRDefault="008D68E4" w:rsidP="009E3A58">
      <w:pPr>
        <w:jc w:val="center"/>
        <w:rPr>
          <w:b/>
          <w:bCs/>
          <w:color w:val="000000"/>
        </w:rPr>
      </w:pPr>
    </w:p>
    <w:p w:rsidR="008D68E4" w:rsidRDefault="008D68E4" w:rsidP="00B94860">
      <w:pPr>
        <w:tabs>
          <w:tab w:val="left" w:pos="10935"/>
        </w:tabs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                   Приказ Министерства Экономического развития Российской Федерации</w:t>
      </w:r>
    </w:p>
    <w:p w:rsidR="008D68E4" w:rsidRDefault="008D68E4" w:rsidP="00B94860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(Минэкономразвития России) от 30 августа 2011г № 424 «Об утверждении Порядка                  ведения органами местного самоуправления реестров муниципального имущества»    </w:t>
      </w:r>
    </w:p>
    <w:p w:rsidR="008D68E4" w:rsidRDefault="008D68E4" w:rsidP="009E3A58">
      <w:pPr>
        <w:jc w:val="center"/>
        <w:rPr>
          <w:b/>
          <w:bCs/>
          <w:color w:val="000000"/>
        </w:rPr>
      </w:pPr>
    </w:p>
    <w:p w:rsidR="008D68E4" w:rsidRDefault="008D68E4" w:rsidP="009E3A58">
      <w:pPr>
        <w:jc w:val="center"/>
        <w:rPr>
          <w:b/>
          <w:bCs/>
          <w:color w:val="000000"/>
        </w:rPr>
      </w:pPr>
    </w:p>
    <w:p w:rsidR="008D68E4" w:rsidRDefault="008D68E4" w:rsidP="009E3A58">
      <w:pPr>
        <w:jc w:val="center"/>
        <w:rPr>
          <w:b/>
          <w:bCs/>
          <w:color w:val="000000"/>
        </w:rPr>
      </w:pPr>
    </w:p>
    <w:p w:rsidR="008D68E4" w:rsidRDefault="008D68E4" w:rsidP="009E3A58">
      <w:pPr>
        <w:jc w:val="center"/>
        <w:rPr>
          <w:b/>
          <w:bCs/>
          <w:color w:val="000000"/>
        </w:rPr>
      </w:pPr>
    </w:p>
    <w:p w:rsidR="008D68E4" w:rsidRDefault="008D68E4" w:rsidP="009E3A5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РЕЕСТР </w:t>
      </w:r>
    </w:p>
    <w:p w:rsidR="008D68E4" w:rsidRDefault="008D68E4" w:rsidP="00613A4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муниципального имущества Игжейского муниципального образования</w:t>
      </w:r>
    </w:p>
    <w:p w:rsidR="008D68E4" w:rsidRDefault="008D68E4" w:rsidP="00613A4A">
      <w:pPr>
        <w:jc w:val="center"/>
        <w:rPr>
          <w:b/>
          <w:bCs/>
          <w:color w:val="000000"/>
        </w:rPr>
      </w:pPr>
    </w:p>
    <w:p w:rsidR="008D68E4" w:rsidRDefault="008D68E4" w:rsidP="00613A4A">
      <w:pPr>
        <w:jc w:val="center"/>
        <w:rPr>
          <w:b/>
          <w:bCs/>
          <w:color w:val="000000"/>
        </w:rPr>
      </w:pPr>
    </w:p>
    <w:p w:rsidR="008D68E4" w:rsidRDefault="008D68E4" w:rsidP="00613A4A">
      <w:pPr>
        <w:jc w:val="center"/>
        <w:rPr>
          <w:b/>
          <w:bCs/>
          <w:color w:val="000000"/>
        </w:rPr>
      </w:pPr>
    </w:p>
    <w:tbl>
      <w:tblPr>
        <w:tblW w:w="171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8"/>
        <w:gridCol w:w="34"/>
        <w:gridCol w:w="1628"/>
        <w:gridCol w:w="228"/>
        <w:gridCol w:w="956"/>
        <w:gridCol w:w="285"/>
        <w:gridCol w:w="1129"/>
        <w:gridCol w:w="62"/>
        <w:gridCol w:w="106"/>
        <w:gridCol w:w="732"/>
        <w:gridCol w:w="341"/>
        <w:gridCol w:w="1379"/>
        <w:gridCol w:w="540"/>
        <w:gridCol w:w="180"/>
        <w:gridCol w:w="108"/>
        <w:gridCol w:w="67"/>
        <w:gridCol w:w="15"/>
        <w:gridCol w:w="95"/>
        <w:gridCol w:w="435"/>
        <w:gridCol w:w="360"/>
        <w:gridCol w:w="271"/>
        <w:gridCol w:w="126"/>
        <w:gridCol w:w="503"/>
        <w:gridCol w:w="180"/>
        <w:gridCol w:w="10"/>
        <w:gridCol w:w="530"/>
        <w:gridCol w:w="240"/>
        <w:gridCol w:w="113"/>
        <w:gridCol w:w="187"/>
        <w:gridCol w:w="1329"/>
        <w:gridCol w:w="342"/>
        <w:gridCol w:w="129"/>
        <w:gridCol w:w="1233"/>
        <w:gridCol w:w="19"/>
        <w:gridCol w:w="10"/>
        <w:gridCol w:w="23"/>
        <w:gridCol w:w="9"/>
        <w:gridCol w:w="1265"/>
        <w:gridCol w:w="13"/>
        <w:gridCol w:w="1278"/>
      </w:tblGrid>
      <w:tr w:rsidR="008D68E4" w:rsidRPr="00DD4073" w:rsidTr="004F2A20">
        <w:trPr>
          <w:gridAfter w:val="2"/>
          <w:wAfter w:w="1291" w:type="dxa"/>
        </w:trPr>
        <w:tc>
          <w:tcPr>
            <w:tcW w:w="672" w:type="dxa"/>
            <w:gridSpan w:val="2"/>
          </w:tcPr>
          <w:p w:rsidR="008D68E4" w:rsidRPr="00DD4073" w:rsidRDefault="008D68E4" w:rsidP="00FD5D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165" w:type="dxa"/>
            <w:gridSpan w:val="36"/>
          </w:tcPr>
          <w:p w:rsidR="008D68E4" w:rsidRPr="00DD4073" w:rsidRDefault="008D68E4" w:rsidP="00FD5D51">
            <w:pPr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bCs/>
                <w:color w:val="000000"/>
              </w:rPr>
              <w:t>Раздел 1. Н</w:t>
            </w:r>
            <w:r>
              <w:rPr>
                <w:b/>
                <w:bCs/>
                <w:color w:val="000000"/>
              </w:rPr>
              <w:t>ЕДВИЖИМОЕ ИМУЩЕСТВО</w:t>
            </w:r>
          </w:p>
        </w:tc>
      </w:tr>
      <w:tr w:rsidR="008D68E4" w:rsidRPr="00DD4073" w:rsidTr="004F2A20">
        <w:trPr>
          <w:gridAfter w:val="2"/>
          <w:wAfter w:w="1291" w:type="dxa"/>
        </w:trPr>
        <w:tc>
          <w:tcPr>
            <w:tcW w:w="672" w:type="dxa"/>
            <w:gridSpan w:val="2"/>
          </w:tcPr>
          <w:p w:rsidR="008D68E4" w:rsidRPr="00DD4073" w:rsidRDefault="008D68E4" w:rsidP="004D0B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165" w:type="dxa"/>
            <w:gridSpan w:val="36"/>
          </w:tcPr>
          <w:p w:rsidR="008D68E4" w:rsidRPr="00DD4073" w:rsidRDefault="008D68E4" w:rsidP="004D0B13">
            <w:pPr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bCs/>
                <w:color w:val="000000"/>
              </w:rPr>
              <w:t xml:space="preserve">Подраздел </w:t>
            </w:r>
            <w:r>
              <w:rPr>
                <w:b/>
                <w:bCs/>
                <w:color w:val="000000"/>
              </w:rPr>
              <w:t>1.</w:t>
            </w:r>
            <w:r w:rsidRPr="00DD4073">
              <w:rPr>
                <w:b/>
                <w:bCs/>
                <w:color w:val="000000"/>
              </w:rPr>
              <w:t xml:space="preserve">1. </w:t>
            </w:r>
            <w:r>
              <w:rPr>
                <w:b/>
                <w:bCs/>
                <w:color w:val="000000"/>
              </w:rPr>
              <w:t>Нежилые помещения</w:t>
            </w:r>
          </w:p>
        </w:tc>
      </w:tr>
      <w:tr w:rsidR="008D68E4" w:rsidRPr="00DD4073" w:rsidTr="004F2A20">
        <w:trPr>
          <w:gridAfter w:val="2"/>
          <w:wAfter w:w="1291" w:type="dxa"/>
          <w:cantSplit/>
          <w:trHeight w:val="3619"/>
        </w:trPr>
        <w:tc>
          <w:tcPr>
            <w:tcW w:w="672" w:type="dxa"/>
            <w:gridSpan w:val="2"/>
            <w:textDirection w:val="btLr"/>
            <w:vAlign w:val="center"/>
          </w:tcPr>
          <w:p w:rsidR="008D68E4" w:rsidRPr="00DD4073" w:rsidRDefault="008D68E4" w:rsidP="00B26796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r w:rsidRPr="00DD4073">
              <w:rPr>
                <w:b/>
                <w:bCs/>
                <w:color w:val="000000"/>
                <w:sz w:val="20"/>
                <w:szCs w:val="20"/>
              </w:rPr>
              <w:t>орядковый номер</w:t>
            </w:r>
          </w:p>
        </w:tc>
        <w:tc>
          <w:tcPr>
            <w:tcW w:w="1628" w:type="dxa"/>
            <w:textDirection w:val="btLr"/>
            <w:vAlign w:val="center"/>
          </w:tcPr>
          <w:p w:rsidR="008D68E4" w:rsidRPr="00DD4073" w:rsidRDefault="008D68E4" w:rsidP="00B26796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Н</w:t>
            </w:r>
            <w:r w:rsidRPr="00DD4073">
              <w:rPr>
                <w:b/>
                <w:color w:val="000000"/>
                <w:sz w:val="20"/>
                <w:szCs w:val="20"/>
              </w:rPr>
              <w:t>аименование недвижимого имущества</w:t>
            </w:r>
          </w:p>
        </w:tc>
        <w:tc>
          <w:tcPr>
            <w:tcW w:w="1469" w:type="dxa"/>
            <w:gridSpan w:val="3"/>
            <w:textDirection w:val="btLr"/>
            <w:vAlign w:val="center"/>
          </w:tcPr>
          <w:p w:rsidR="008D68E4" w:rsidRPr="00DD4073" w:rsidRDefault="008D68E4" w:rsidP="00B26796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 xml:space="preserve">Адрес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 w:rsidRPr="00DD4073">
              <w:rPr>
                <w:b/>
                <w:color w:val="000000"/>
                <w:sz w:val="20"/>
                <w:szCs w:val="20"/>
              </w:rPr>
              <w:t>местоположение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1297" w:type="dxa"/>
            <w:gridSpan w:val="3"/>
            <w:textDirection w:val="btLr"/>
            <w:vAlign w:val="center"/>
          </w:tcPr>
          <w:p w:rsidR="008D68E4" w:rsidRPr="00DD4073" w:rsidRDefault="008D68E4" w:rsidP="00B26796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073" w:type="dxa"/>
            <w:gridSpan w:val="2"/>
            <w:textDirection w:val="btLr"/>
            <w:vAlign w:val="center"/>
          </w:tcPr>
          <w:p w:rsidR="008D68E4" w:rsidRPr="00DD4073" w:rsidRDefault="008D68E4" w:rsidP="00B26796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2384" w:type="dxa"/>
            <w:gridSpan w:val="7"/>
            <w:textDirection w:val="btLr"/>
            <w:vAlign w:val="center"/>
          </w:tcPr>
          <w:p w:rsidR="008D68E4" w:rsidRPr="00DD4073" w:rsidRDefault="008D68E4" w:rsidP="00E07540">
            <w:pPr>
              <w:ind w:left="113" w:right="113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Б</w:t>
            </w:r>
            <w:r w:rsidRPr="00DD4073">
              <w:rPr>
                <w:b/>
                <w:color w:val="000000"/>
                <w:sz w:val="20"/>
                <w:szCs w:val="20"/>
              </w:rPr>
              <w:t>алансов</w:t>
            </w:r>
            <w:r>
              <w:rPr>
                <w:b/>
                <w:color w:val="000000"/>
                <w:sz w:val="20"/>
                <w:szCs w:val="20"/>
              </w:rPr>
              <w:t>ая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стоимост</w:t>
            </w:r>
            <w:r>
              <w:rPr>
                <w:b/>
                <w:color w:val="000000"/>
                <w:sz w:val="20"/>
                <w:szCs w:val="20"/>
              </w:rPr>
              <w:t>ь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недвижимого имущества и начисленная амортизация</w:t>
            </w:r>
            <w:r>
              <w:rPr>
                <w:b/>
                <w:color w:val="000000"/>
                <w:sz w:val="20"/>
                <w:szCs w:val="20"/>
              </w:rPr>
              <w:t xml:space="preserve"> (износ)</w:t>
            </w:r>
          </w:p>
        </w:tc>
        <w:tc>
          <w:tcPr>
            <w:tcW w:w="1066" w:type="dxa"/>
            <w:gridSpan w:val="3"/>
            <w:textDirection w:val="btLr"/>
          </w:tcPr>
          <w:p w:rsidR="008D68E4" w:rsidRPr="00DD4073" w:rsidRDefault="008D68E4" w:rsidP="00B2679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Остаточная стоимость</w:t>
            </w:r>
          </w:p>
        </w:tc>
        <w:tc>
          <w:tcPr>
            <w:tcW w:w="809" w:type="dxa"/>
            <w:gridSpan w:val="3"/>
            <w:textDirection w:val="btLr"/>
            <w:vAlign w:val="center"/>
          </w:tcPr>
          <w:p w:rsidR="008D68E4" w:rsidRPr="00DD4073" w:rsidRDefault="008D68E4" w:rsidP="00E07540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К</w:t>
            </w:r>
            <w:r w:rsidRPr="00DD4073">
              <w:rPr>
                <w:b/>
                <w:color w:val="000000"/>
                <w:sz w:val="20"/>
                <w:szCs w:val="20"/>
              </w:rPr>
              <w:t>адастров</w:t>
            </w:r>
            <w:r>
              <w:rPr>
                <w:b/>
                <w:color w:val="000000"/>
                <w:sz w:val="20"/>
                <w:szCs w:val="20"/>
              </w:rPr>
              <w:t>ая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стоимост</w:t>
            </w:r>
            <w:r>
              <w:rPr>
                <w:b/>
                <w:color w:val="000000"/>
                <w:sz w:val="20"/>
                <w:szCs w:val="20"/>
              </w:rPr>
              <w:t>ь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1080" w:type="dxa"/>
            <w:gridSpan w:val="5"/>
            <w:textDirection w:val="btLr"/>
            <w:vAlign w:val="center"/>
          </w:tcPr>
          <w:p w:rsidR="008D68E4" w:rsidRPr="00DD4073" w:rsidRDefault="008D68E4" w:rsidP="00B26796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329" w:type="dxa"/>
            <w:textDirection w:val="btLr"/>
            <w:vAlign w:val="center"/>
          </w:tcPr>
          <w:p w:rsidR="008D68E4" w:rsidRPr="00DD4073" w:rsidRDefault="008D68E4" w:rsidP="00B26796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723" w:type="dxa"/>
            <w:gridSpan w:val="4"/>
            <w:textDirection w:val="btLr"/>
            <w:vAlign w:val="center"/>
          </w:tcPr>
          <w:p w:rsidR="008D68E4" w:rsidRPr="00DD4073" w:rsidRDefault="008D68E4" w:rsidP="00B26796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307" w:type="dxa"/>
            <w:gridSpan w:val="4"/>
            <w:textDirection w:val="btLr"/>
            <w:vAlign w:val="center"/>
          </w:tcPr>
          <w:p w:rsidR="008D68E4" w:rsidRPr="00DD4073" w:rsidRDefault="008D68E4" w:rsidP="00B26796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8D68E4" w:rsidRPr="00DD4073" w:rsidTr="004F2A20">
        <w:trPr>
          <w:gridAfter w:val="2"/>
          <w:wAfter w:w="1291" w:type="dxa"/>
          <w:cantSplit/>
          <w:trHeight w:val="278"/>
        </w:trPr>
        <w:tc>
          <w:tcPr>
            <w:tcW w:w="672" w:type="dxa"/>
            <w:gridSpan w:val="2"/>
          </w:tcPr>
          <w:p w:rsidR="008D68E4" w:rsidRPr="00DD4073" w:rsidRDefault="008D68E4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8" w:type="dxa"/>
          </w:tcPr>
          <w:p w:rsidR="008D68E4" w:rsidRPr="00DD4073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9" w:type="dxa"/>
            <w:gridSpan w:val="3"/>
          </w:tcPr>
          <w:p w:rsidR="008D68E4" w:rsidRPr="00DD4073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7" w:type="dxa"/>
            <w:gridSpan w:val="3"/>
          </w:tcPr>
          <w:p w:rsidR="008D68E4" w:rsidRPr="00DD4073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3" w:type="dxa"/>
            <w:gridSpan w:val="2"/>
          </w:tcPr>
          <w:p w:rsidR="008D68E4" w:rsidRPr="00DD4073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384" w:type="dxa"/>
            <w:gridSpan w:val="7"/>
          </w:tcPr>
          <w:p w:rsidR="008D68E4" w:rsidRPr="00DD4073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6" w:type="dxa"/>
            <w:gridSpan w:val="3"/>
          </w:tcPr>
          <w:p w:rsidR="008D68E4" w:rsidRPr="00DD4073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809" w:type="dxa"/>
            <w:gridSpan w:val="3"/>
          </w:tcPr>
          <w:p w:rsidR="008D68E4" w:rsidRPr="00DD4073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0" w:type="dxa"/>
            <w:gridSpan w:val="5"/>
          </w:tcPr>
          <w:p w:rsidR="008D68E4" w:rsidRPr="00DD4073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329" w:type="dxa"/>
          </w:tcPr>
          <w:p w:rsidR="008D68E4" w:rsidRPr="00DD4073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23" w:type="dxa"/>
            <w:gridSpan w:val="4"/>
          </w:tcPr>
          <w:p w:rsidR="008D68E4" w:rsidRPr="00DD4073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gridSpan w:val="4"/>
          </w:tcPr>
          <w:p w:rsidR="008D68E4" w:rsidRPr="00DD4073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</w:tr>
      <w:tr w:rsidR="008D68E4" w:rsidRPr="00DD4073" w:rsidTr="004F2A20">
        <w:trPr>
          <w:gridAfter w:val="2"/>
          <w:wAfter w:w="1291" w:type="dxa"/>
          <w:cantSplit/>
          <w:trHeight w:val="278"/>
        </w:trPr>
        <w:tc>
          <w:tcPr>
            <w:tcW w:w="672" w:type="dxa"/>
            <w:gridSpan w:val="2"/>
          </w:tcPr>
          <w:p w:rsidR="008D68E4" w:rsidRPr="00DD4073" w:rsidRDefault="008D68E4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8" w:type="dxa"/>
          </w:tcPr>
          <w:p w:rsidR="008D68E4" w:rsidRPr="00DD4073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Здание администрации</w:t>
            </w:r>
          </w:p>
        </w:tc>
        <w:tc>
          <w:tcPr>
            <w:tcW w:w="1469" w:type="dxa"/>
            <w:gridSpan w:val="3"/>
          </w:tcPr>
          <w:p w:rsidR="008D68E4" w:rsidRPr="00DD4073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с.Игжей, ул.Гоголя 10</w:t>
            </w:r>
          </w:p>
        </w:tc>
        <w:tc>
          <w:tcPr>
            <w:tcW w:w="1297" w:type="dxa"/>
            <w:gridSpan w:val="3"/>
          </w:tcPr>
          <w:p w:rsidR="008D68E4" w:rsidRPr="00DD4073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38:19:000000:0001:25:246:0001:015394470</w:t>
            </w:r>
          </w:p>
        </w:tc>
        <w:tc>
          <w:tcPr>
            <w:tcW w:w="1073" w:type="dxa"/>
            <w:gridSpan w:val="2"/>
          </w:tcPr>
          <w:p w:rsidR="008D68E4" w:rsidRPr="00DD4073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70м2</w:t>
            </w:r>
          </w:p>
        </w:tc>
        <w:tc>
          <w:tcPr>
            <w:tcW w:w="2384" w:type="dxa"/>
            <w:gridSpan w:val="7"/>
          </w:tcPr>
          <w:p w:rsidR="008D68E4" w:rsidRPr="00DD4073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87616</w:t>
            </w:r>
          </w:p>
        </w:tc>
        <w:tc>
          <w:tcPr>
            <w:tcW w:w="1066" w:type="dxa"/>
            <w:gridSpan w:val="3"/>
          </w:tcPr>
          <w:p w:rsidR="008D68E4" w:rsidRPr="00DD4073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9" w:type="dxa"/>
            <w:gridSpan w:val="3"/>
          </w:tcPr>
          <w:p w:rsidR="008D68E4" w:rsidRPr="00DD4073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5"/>
          </w:tcPr>
          <w:p w:rsidR="008D68E4" w:rsidRPr="00DD4073" w:rsidRDefault="008D68E4" w:rsidP="00884B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01.01.1962г</w:t>
            </w:r>
          </w:p>
        </w:tc>
        <w:tc>
          <w:tcPr>
            <w:tcW w:w="1329" w:type="dxa"/>
          </w:tcPr>
          <w:p w:rsidR="008D68E4" w:rsidRPr="00DD4073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Постановление от21.05.2018г №39</w:t>
            </w:r>
          </w:p>
        </w:tc>
        <w:tc>
          <w:tcPr>
            <w:tcW w:w="1723" w:type="dxa"/>
            <w:gridSpan w:val="4"/>
          </w:tcPr>
          <w:p w:rsidR="008D68E4" w:rsidRPr="00DD4073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07" w:type="dxa"/>
            <w:gridSpan w:val="4"/>
          </w:tcPr>
          <w:p w:rsidR="008D68E4" w:rsidRPr="00DD4073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D68E4" w:rsidRPr="00DD4073" w:rsidTr="004F2A20">
        <w:trPr>
          <w:gridAfter w:val="2"/>
          <w:wAfter w:w="1291" w:type="dxa"/>
          <w:cantSplit/>
          <w:trHeight w:val="278"/>
        </w:trPr>
        <w:tc>
          <w:tcPr>
            <w:tcW w:w="672" w:type="dxa"/>
            <w:gridSpan w:val="2"/>
          </w:tcPr>
          <w:p w:rsidR="008D68E4" w:rsidRPr="00DD4073" w:rsidRDefault="008D68E4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8" w:type="dxa"/>
          </w:tcPr>
          <w:p w:rsidR="008D68E4" w:rsidRPr="00DD4073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469" w:type="dxa"/>
            <w:gridSpan w:val="3"/>
          </w:tcPr>
          <w:p w:rsidR="008D68E4" w:rsidRPr="00DD4073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с.Игжей, ул.Гоголя 28</w:t>
            </w:r>
          </w:p>
        </w:tc>
        <w:tc>
          <w:tcPr>
            <w:tcW w:w="1297" w:type="dxa"/>
            <w:gridSpan w:val="3"/>
          </w:tcPr>
          <w:p w:rsidR="008D68E4" w:rsidRPr="00DD4073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38:19:000000:0000:25:246:001:200057560:0200</w:t>
            </w:r>
          </w:p>
        </w:tc>
        <w:tc>
          <w:tcPr>
            <w:tcW w:w="1073" w:type="dxa"/>
            <w:gridSpan w:val="2"/>
          </w:tcPr>
          <w:p w:rsidR="008D68E4" w:rsidRPr="00DD4073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111,8м2</w:t>
            </w:r>
          </w:p>
        </w:tc>
        <w:tc>
          <w:tcPr>
            <w:tcW w:w="2384" w:type="dxa"/>
            <w:gridSpan w:val="7"/>
          </w:tcPr>
          <w:p w:rsidR="008D68E4" w:rsidRPr="00DD4073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329844</w:t>
            </w:r>
          </w:p>
        </w:tc>
        <w:tc>
          <w:tcPr>
            <w:tcW w:w="1066" w:type="dxa"/>
            <w:gridSpan w:val="3"/>
          </w:tcPr>
          <w:p w:rsidR="008D68E4" w:rsidRPr="00DD4073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55393,13</w:t>
            </w:r>
          </w:p>
        </w:tc>
        <w:tc>
          <w:tcPr>
            <w:tcW w:w="809" w:type="dxa"/>
            <w:gridSpan w:val="3"/>
          </w:tcPr>
          <w:p w:rsidR="008D68E4" w:rsidRPr="00DD4073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5"/>
          </w:tcPr>
          <w:p w:rsidR="008D68E4" w:rsidRPr="00DD4073" w:rsidRDefault="008D68E4" w:rsidP="000B45D8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01.01.2007г</w:t>
            </w:r>
          </w:p>
        </w:tc>
        <w:tc>
          <w:tcPr>
            <w:tcW w:w="1329" w:type="dxa"/>
          </w:tcPr>
          <w:p w:rsidR="008D68E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 5 от 01.02.2007 г.</w:t>
            </w:r>
          </w:p>
          <w:p w:rsidR="008D68E4" w:rsidRPr="00625B15" w:rsidRDefault="008D68E4" w:rsidP="00625B15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Постановление от21.05.2018г №39</w:t>
            </w:r>
          </w:p>
        </w:tc>
        <w:tc>
          <w:tcPr>
            <w:tcW w:w="1723" w:type="dxa"/>
            <w:gridSpan w:val="4"/>
          </w:tcPr>
          <w:p w:rsidR="008D68E4" w:rsidRPr="00DD4073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07" w:type="dxa"/>
            <w:gridSpan w:val="4"/>
          </w:tcPr>
          <w:p w:rsidR="008D68E4" w:rsidRPr="00DD4073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D68E4" w:rsidRPr="00DD4073" w:rsidTr="004F2A20">
        <w:trPr>
          <w:gridAfter w:val="2"/>
          <w:wAfter w:w="1291" w:type="dxa"/>
          <w:cantSplit/>
          <w:trHeight w:val="278"/>
        </w:trPr>
        <w:tc>
          <w:tcPr>
            <w:tcW w:w="672" w:type="dxa"/>
            <w:gridSpan w:val="2"/>
          </w:tcPr>
          <w:p w:rsidR="008D68E4" w:rsidRDefault="008D68E4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8" w:type="dxa"/>
          </w:tcPr>
          <w:p w:rsidR="008D68E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Библиотека</w:t>
            </w:r>
          </w:p>
        </w:tc>
        <w:tc>
          <w:tcPr>
            <w:tcW w:w="1469" w:type="dxa"/>
            <w:gridSpan w:val="3"/>
          </w:tcPr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с.Игжей ,ул. Пушкина, 5</w:t>
            </w:r>
          </w:p>
        </w:tc>
        <w:tc>
          <w:tcPr>
            <w:tcW w:w="1297" w:type="dxa"/>
            <w:gridSpan w:val="3"/>
          </w:tcPr>
          <w:p w:rsidR="008D68E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38-38-23/003/2011-180</w:t>
            </w:r>
          </w:p>
        </w:tc>
        <w:tc>
          <w:tcPr>
            <w:tcW w:w="1073" w:type="dxa"/>
            <w:gridSpan w:val="2"/>
          </w:tcPr>
          <w:p w:rsidR="008D68E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48,7</w:t>
            </w:r>
          </w:p>
        </w:tc>
        <w:tc>
          <w:tcPr>
            <w:tcW w:w="2384" w:type="dxa"/>
            <w:gridSpan w:val="7"/>
          </w:tcPr>
          <w:p w:rsidR="008D68E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52394</w:t>
            </w:r>
          </w:p>
        </w:tc>
        <w:tc>
          <w:tcPr>
            <w:tcW w:w="1066" w:type="dxa"/>
            <w:gridSpan w:val="3"/>
          </w:tcPr>
          <w:p w:rsidR="008D68E4" w:rsidRPr="00DD4073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9" w:type="dxa"/>
            <w:gridSpan w:val="3"/>
          </w:tcPr>
          <w:p w:rsidR="008D68E4" w:rsidRPr="00DD4073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5"/>
          </w:tcPr>
          <w:p w:rsidR="008D68E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01.01.1962г</w:t>
            </w:r>
          </w:p>
        </w:tc>
        <w:tc>
          <w:tcPr>
            <w:tcW w:w="1329" w:type="dxa"/>
          </w:tcPr>
          <w:p w:rsidR="008D68E4" w:rsidRDefault="008D68E4" w:rsidP="00E4067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Свидетельство о государственной регистрации права от 01.03.2012</w:t>
            </w:r>
          </w:p>
          <w:p w:rsidR="008D68E4" w:rsidRDefault="008D68E4" w:rsidP="00E4067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 28-1 от 10.05.2012 г</w:t>
            </w:r>
          </w:p>
          <w:p w:rsidR="008D68E4" w:rsidRDefault="008D68E4" w:rsidP="00E4067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gridSpan w:val="4"/>
          </w:tcPr>
          <w:p w:rsidR="008D68E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  <w:p w:rsidR="008D68E4" w:rsidRDefault="008D68E4" w:rsidP="00C43D6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казённое учреждение культуры     </w:t>
            </w:r>
          </w:p>
          <w:p w:rsidR="008D68E4" w:rsidRDefault="008D68E4" w:rsidP="00C43D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«Культурно-досуговый центр Игжейского муниципального образования»</w:t>
            </w:r>
          </w:p>
        </w:tc>
        <w:tc>
          <w:tcPr>
            <w:tcW w:w="1307" w:type="dxa"/>
            <w:gridSpan w:val="4"/>
          </w:tcPr>
          <w:p w:rsidR="008D68E4" w:rsidRPr="00DD4073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 приёма передачи от 04.09.2017</w:t>
            </w:r>
            <w:r w:rsidRPr="00063374">
              <w:rPr>
                <w:b/>
                <w:color w:val="000000"/>
                <w:sz w:val="20"/>
                <w:szCs w:val="20"/>
              </w:rPr>
              <w:t>г</w:t>
            </w:r>
          </w:p>
        </w:tc>
      </w:tr>
      <w:tr w:rsidR="008D68E4" w:rsidRPr="00DD4073" w:rsidTr="004F2A20">
        <w:trPr>
          <w:gridAfter w:val="2"/>
          <w:wAfter w:w="1291" w:type="dxa"/>
          <w:cantSplit/>
          <w:trHeight w:val="278"/>
        </w:trPr>
        <w:tc>
          <w:tcPr>
            <w:tcW w:w="672" w:type="dxa"/>
            <w:gridSpan w:val="2"/>
          </w:tcPr>
          <w:p w:rsidR="008D68E4" w:rsidRDefault="008D68E4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8" w:type="dxa"/>
          </w:tcPr>
          <w:p w:rsidR="008D68E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Культурно-досуговый центр</w:t>
            </w:r>
          </w:p>
        </w:tc>
        <w:tc>
          <w:tcPr>
            <w:tcW w:w="1469" w:type="dxa"/>
            <w:gridSpan w:val="3"/>
          </w:tcPr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Российская Федерация,Иркутская область, Усть-Удинский район,Игжейское МО,с.Игжей,ул. Некрасова, д.9</w:t>
            </w:r>
          </w:p>
        </w:tc>
        <w:tc>
          <w:tcPr>
            <w:tcW w:w="1297" w:type="dxa"/>
            <w:gridSpan w:val="3"/>
          </w:tcPr>
          <w:p w:rsidR="008D68E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38:19:040101:1259</w:t>
            </w:r>
          </w:p>
        </w:tc>
        <w:tc>
          <w:tcPr>
            <w:tcW w:w="1073" w:type="dxa"/>
            <w:gridSpan w:val="2"/>
          </w:tcPr>
          <w:p w:rsidR="008D68E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177,6</w:t>
            </w:r>
          </w:p>
        </w:tc>
        <w:tc>
          <w:tcPr>
            <w:tcW w:w="2384" w:type="dxa"/>
            <w:gridSpan w:val="7"/>
          </w:tcPr>
          <w:p w:rsidR="008D68E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410188,51</w:t>
            </w:r>
          </w:p>
        </w:tc>
        <w:tc>
          <w:tcPr>
            <w:tcW w:w="1066" w:type="dxa"/>
            <w:gridSpan w:val="3"/>
          </w:tcPr>
          <w:p w:rsidR="008D68E4" w:rsidRPr="00DD4073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406770,27</w:t>
            </w:r>
          </w:p>
        </w:tc>
        <w:tc>
          <w:tcPr>
            <w:tcW w:w="809" w:type="dxa"/>
            <w:gridSpan w:val="3"/>
          </w:tcPr>
          <w:p w:rsidR="008D68E4" w:rsidRPr="00DD4073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410188,51</w:t>
            </w:r>
          </w:p>
        </w:tc>
        <w:tc>
          <w:tcPr>
            <w:tcW w:w="1080" w:type="dxa"/>
            <w:gridSpan w:val="5"/>
          </w:tcPr>
          <w:p w:rsidR="008D68E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18.01.2019г</w:t>
            </w:r>
          </w:p>
        </w:tc>
        <w:tc>
          <w:tcPr>
            <w:tcW w:w="1329" w:type="dxa"/>
          </w:tcPr>
          <w:p w:rsidR="008D68E4" w:rsidRDefault="008D68E4" w:rsidP="00E03C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Постановление администрации Усть-Удинского района Иркутской области,№57,Выдан 06.02.2014</w:t>
            </w:r>
          </w:p>
          <w:p w:rsidR="008D68E4" w:rsidRDefault="008D68E4" w:rsidP="00E03C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Разрешения на ввод объекта в эксплуатацию, №38-542-09-2018,Выдан 17.12.2018 Районное муниципальное образование Усть-Удинский район. Распоряжение №2 от 18.01.2019г</w:t>
            </w:r>
          </w:p>
        </w:tc>
        <w:tc>
          <w:tcPr>
            <w:tcW w:w="1723" w:type="dxa"/>
            <w:gridSpan w:val="4"/>
          </w:tcPr>
          <w:p w:rsidR="008D68E4" w:rsidRDefault="008D68E4" w:rsidP="00E60B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  <w:p w:rsidR="008D68E4" w:rsidRDefault="008D68E4" w:rsidP="00E60BD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казённое учреждение культуры     </w:t>
            </w:r>
          </w:p>
          <w:p w:rsidR="008D68E4" w:rsidRDefault="008D68E4" w:rsidP="00E60B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«Культурно-досуговый центр Игжейского муниципального образования»</w:t>
            </w:r>
          </w:p>
        </w:tc>
        <w:tc>
          <w:tcPr>
            <w:tcW w:w="1307" w:type="dxa"/>
            <w:gridSpan w:val="4"/>
          </w:tcPr>
          <w:p w:rsidR="008D68E4" w:rsidRPr="00E60BD3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0BD3">
              <w:rPr>
                <w:b/>
                <w:color w:val="000000"/>
                <w:sz w:val="20"/>
                <w:szCs w:val="20"/>
              </w:rPr>
              <w:t xml:space="preserve">Распоряжение №3от 21.01.2019г </w:t>
            </w:r>
          </w:p>
          <w:p w:rsidR="008D68E4" w:rsidRPr="00E60BD3" w:rsidRDefault="008D68E4" w:rsidP="00E60BD3">
            <w:pPr>
              <w:rPr>
                <w:b/>
                <w:sz w:val="20"/>
                <w:szCs w:val="20"/>
              </w:rPr>
            </w:pPr>
          </w:p>
          <w:p w:rsidR="008D68E4" w:rsidRPr="00E60BD3" w:rsidRDefault="008D68E4" w:rsidP="00E60BD3">
            <w:pPr>
              <w:rPr>
                <w:b/>
                <w:sz w:val="20"/>
                <w:szCs w:val="20"/>
              </w:rPr>
            </w:pPr>
          </w:p>
          <w:p w:rsidR="008D68E4" w:rsidRPr="00E60BD3" w:rsidRDefault="008D68E4" w:rsidP="00E60BD3">
            <w:pPr>
              <w:rPr>
                <w:sz w:val="20"/>
                <w:szCs w:val="20"/>
              </w:rPr>
            </w:pPr>
            <w:r w:rsidRPr="00E60BD3">
              <w:rPr>
                <w:b/>
                <w:sz w:val="20"/>
                <w:szCs w:val="20"/>
              </w:rPr>
              <w:t>Оперативное управление 38:19:040101:1259-38/330/2019-1 16.01.2019 09:49:31</w:t>
            </w:r>
          </w:p>
        </w:tc>
      </w:tr>
      <w:tr w:rsidR="008D68E4" w:rsidRPr="00DD4073" w:rsidTr="0099261B">
        <w:trPr>
          <w:gridAfter w:val="2"/>
          <w:wAfter w:w="1291" w:type="dxa"/>
          <w:cantSplit/>
          <w:trHeight w:val="278"/>
        </w:trPr>
        <w:tc>
          <w:tcPr>
            <w:tcW w:w="15837" w:type="dxa"/>
            <w:gridSpan w:val="38"/>
          </w:tcPr>
          <w:p w:rsidR="008D68E4" w:rsidRPr="008746AA" w:rsidRDefault="008D68E4" w:rsidP="00660BBF">
            <w:pPr>
              <w:jc w:val="center"/>
              <w:rPr>
                <w:b/>
                <w:color w:val="000000"/>
              </w:rPr>
            </w:pPr>
            <w:r w:rsidRPr="008746AA">
              <w:rPr>
                <w:b/>
                <w:color w:val="000000"/>
              </w:rPr>
              <w:t xml:space="preserve">Подраздел 1.2. </w:t>
            </w:r>
            <w:r>
              <w:rPr>
                <w:b/>
                <w:color w:val="000000"/>
              </w:rPr>
              <w:t>Земля</w:t>
            </w:r>
          </w:p>
        </w:tc>
      </w:tr>
      <w:tr w:rsidR="008D68E4" w:rsidRPr="00DD4073" w:rsidTr="004F2A20">
        <w:trPr>
          <w:gridAfter w:val="2"/>
          <w:wAfter w:w="1291" w:type="dxa"/>
          <w:cantSplit/>
          <w:trHeight w:val="3686"/>
        </w:trPr>
        <w:tc>
          <w:tcPr>
            <w:tcW w:w="672" w:type="dxa"/>
            <w:gridSpan w:val="2"/>
            <w:textDirection w:val="btLr"/>
            <w:vAlign w:val="center"/>
          </w:tcPr>
          <w:p w:rsidR="008D68E4" w:rsidRPr="00DD4073" w:rsidRDefault="008D68E4" w:rsidP="006B141A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r w:rsidRPr="00DD4073">
              <w:rPr>
                <w:b/>
                <w:bCs/>
                <w:color w:val="000000"/>
                <w:sz w:val="20"/>
                <w:szCs w:val="20"/>
              </w:rPr>
              <w:t>орядковый номер</w:t>
            </w:r>
          </w:p>
        </w:tc>
        <w:tc>
          <w:tcPr>
            <w:tcW w:w="1856" w:type="dxa"/>
            <w:gridSpan w:val="2"/>
            <w:textDirection w:val="btLr"/>
            <w:vAlign w:val="center"/>
          </w:tcPr>
          <w:p w:rsidR="008D68E4" w:rsidRPr="00DD4073" w:rsidRDefault="008D68E4" w:rsidP="006B141A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Н</w:t>
            </w:r>
            <w:r w:rsidRPr="00DD4073">
              <w:rPr>
                <w:b/>
                <w:color w:val="000000"/>
                <w:sz w:val="20"/>
                <w:szCs w:val="20"/>
              </w:rPr>
              <w:t>аименование недвижимого имущества</w:t>
            </w:r>
          </w:p>
        </w:tc>
        <w:tc>
          <w:tcPr>
            <w:tcW w:w="1241" w:type="dxa"/>
            <w:gridSpan w:val="2"/>
            <w:textDirection w:val="btLr"/>
            <w:vAlign w:val="center"/>
          </w:tcPr>
          <w:p w:rsidR="008D68E4" w:rsidRPr="00DD4073" w:rsidRDefault="008D68E4" w:rsidP="006B141A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 xml:space="preserve">Адрес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 w:rsidRPr="00DD4073">
              <w:rPr>
                <w:b/>
                <w:color w:val="000000"/>
                <w:sz w:val="20"/>
                <w:szCs w:val="20"/>
              </w:rPr>
              <w:t>местоположение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1297" w:type="dxa"/>
            <w:gridSpan w:val="3"/>
            <w:textDirection w:val="btLr"/>
            <w:vAlign w:val="center"/>
          </w:tcPr>
          <w:p w:rsidR="008D68E4" w:rsidRPr="00DD4073" w:rsidRDefault="008D68E4" w:rsidP="006B141A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073" w:type="dxa"/>
            <w:gridSpan w:val="2"/>
            <w:textDirection w:val="btLr"/>
            <w:vAlign w:val="center"/>
          </w:tcPr>
          <w:p w:rsidR="008D68E4" w:rsidRPr="00DD4073" w:rsidRDefault="008D68E4" w:rsidP="006B141A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379" w:type="dxa"/>
            <w:textDirection w:val="btLr"/>
            <w:vAlign w:val="center"/>
          </w:tcPr>
          <w:p w:rsidR="008D68E4" w:rsidRPr="00DD4073" w:rsidRDefault="008D68E4" w:rsidP="006B141A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</w:t>
            </w:r>
            <w:r>
              <w:rPr>
                <w:b/>
                <w:color w:val="000000"/>
                <w:sz w:val="20"/>
                <w:szCs w:val="20"/>
              </w:rPr>
              <w:t xml:space="preserve"> (износ)</w:t>
            </w:r>
          </w:p>
        </w:tc>
        <w:tc>
          <w:tcPr>
            <w:tcW w:w="720" w:type="dxa"/>
            <w:gridSpan w:val="2"/>
            <w:textDirection w:val="btLr"/>
          </w:tcPr>
          <w:p w:rsidR="008D68E4" w:rsidRPr="00DD4073" w:rsidRDefault="008D68E4" w:rsidP="006B141A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Остаточная стоимость</w:t>
            </w:r>
          </w:p>
        </w:tc>
        <w:tc>
          <w:tcPr>
            <w:tcW w:w="1080" w:type="dxa"/>
            <w:gridSpan w:val="6"/>
            <w:textDirection w:val="btLr"/>
            <w:vAlign w:val="center"/>
          </w:tcPr>
          <w:p w:rsidR="008D68E4" w:rsidRPr="00DD4073" w:rsidRDefault="008D68E4" w:rsidP="006B141A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900" w:type="dxa"/>
            <w:gridSpan w:val="3"/>
            <w:textDirection w:val="btLr"/>
            <w:vAlign w:val="center"/>
          </w:tcPr>
          <w:p w:rsidR="008D68E4" w:rsidRPr="00DD4073" w:rsidRDefault="008D68E4" w:rsidP="006B141A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3060" w:type="dxa"/>
            <w:gridSpan w:val="9"/>
            <w:textDirection w:val="btLr"/>
            <w:vAlign w:val="center"/>
          </w:tcPr>
          <w:p w:rsidR="008D68E4" w:rsidRPr="00DD4073" w:rsidRDefault="008D68E4" w:rsidP="006B141A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252" w:type="dxa"/>
            <w:gridSpan w:val="2"/>
            <w:textDirection w:val="btLr"/>
            <w:vAlign w:val="center"/>
          </w:tcPr>
          <w:p w:rsidR="008D68E4" w:rsidRPr="00DD4073" w:rsidRDefault="008D68E4" w:rsidP="006B141A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307" w:type="dxa"/>
            <w:gridSpan w:val="4"/>
            <w:textDirection w:val="btLr"/>
            <w:vAlign w:val="center"/>
          </w:tcPr>
          <w:p w:rsidR="008D68E4" w:rsidRPr="00DD4073" w:rsidRDefault="008D68E4" w:rsidP="006B141A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8D68E4" w:rsidRPr="00DD4073" w:rsidTr="004F2A20">
        <w:trPr>
          <w:gridAfter w:val="2"/>
          <w:wAfter w:w="1291" w:type="dxa"/>
          <w:cantSplit/>
          <w:trHeight w:val="278"/>
        </w:trPr>
        <w:tc>
          <w:tcPr>
            <w:tcW w:w="672" w:type="dxa"/>
            <w:gridSpan w:val="2"/>
          </w:tcPr>
          <w:p w:rsidR="008D68E4" w:rsidRPr="00686818" w:rsidRDefault="008D68E4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681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6" w:type="dxa"/>
            <w:gridSpan w:val="2"/>
          </w:tcPr>
          <w:p w:rsidR="008D68E4" w:rsidRPr="00686818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6818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1" w:type="dxa"/>
            <w:gridSpan w:val="2"/>
          </w:tcPr>
          <w:p w:rsidR="008D68E4" w:rsidRPr="00686818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6818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7" w:type="dxa"/>
            <w:gridSpan w:val="3"/>
          </w:tcPr>
          <w:p w:rsidR="008D68E4" w:rsidRPr="00686818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6818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3" w:type="dxa"/>
            <w:gridSpan w:val="2"/>
          </w:tcPr>
          <w:p w:rsidR="008D68E4" w:rsidRPr="00686818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6818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379" w:type="dxa"/>
          </w:tcPr>
          <w:p w:rsidR="008D68E4" w:rsidRPr="00686818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6818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20" w:type="dxa"/>
            <w:gridSpan w:val="2"/>
          </w:tcPr>
          <w:p w:rsidR="008D68E4" w:rsidRPr="00686818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6818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gridSpan w:val="6"/>
          </w:tcPr>
          <w:p w:rsidR="008D68E4" w:rsidRPr="00686818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6818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900" w:type="dxa"/>
            <w:gridSpan w:val="3"/>
          </w:tcPr>
          <w:p w:rsidR="008D68E4" w:rsidRPr="00686818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6818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060" w:type="dxa"/>
            <w:gridSpan w:val="9"/>
          </w:tcPr>
          <w:p w:rsidR="008D68E4" w:rsidRPr="00686818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6818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2" w:type="dxa"/>
            <w:gridSpan w:val="2"/>
          </w:tcPr>
          <w:p w:rsidR="008D68E4" w:rsidRPr="00686818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6818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gridSpan w:val="4"/>
          </w:tcPr>
          <w:p w:rsidR="008D68E4" w:rsidRPr="00A9674E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6818">
              <w:rPr>
                <w:b/>
                <w:color w:val="000000"/>
                <w:sz w:val="20"/>
                <w:szCs w:val="20"/>
              </w:rPr>
              <w:t>12</w:t>
            </w:r>
          </w:p>
        </w:tc>
      </w:tr>
      <w:tr w:rsidR="008D68E4" w:rsidRPr="00DD4073" w:rsidTr="004F2A20">
        <w:trPr>
          <w:gridAfter w:val="2"/>
          <w:wAfter w:w="1291" w:type="dxa"/>
          <w:cantSplit/>
          <w:trHeight w:val="278"/>
        </w:trPr>
        <w:tc>
          <w:tcPr>
            <w:tcW w:w="672" w:type="dxa"/>
            <w:gridSpan w:val="2"/>
          </w:tcPr>
          <w:p w:rsidR="008D68E4" w:rsidRPr="00BB298B" w:rsidRDefault="008D68E4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56" w:type="dxa"/>
            <w:gridSpan w:val="2"/>
          </w:tcPr>
          <w:p w:rsidR="008D68E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  <w:p w:rsidR="008D68E4" w:rsidRDefault="008D68E4" w:rsidP="0081398F">
            <w:pPr>
              <w:rPr>
                <w:sz w:val="20"/>
                <w:szCs w:val="20"/>
              </w:rPr>
            </w:pPr>
          </w:p>
          <w:p w:rsidR="008D68E4" w:rsidRPr="0081398F" w:rsidRDefault="008D68E4" w:rsidP="00813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 строительство КДЦ)</w:t>
            </w:r>
          </w:p>
        </w:tc>
        <w:tc>
          <w:tcPr>
            <w:tcW w:w="1241" w:type="dxa"/>
            <w:gridSpan w:val="2"/>
          </w:tcPr>
          <w:p w:rsidR="008D68E4" w:rsidRDefault="008D68E4" w:rsidP="007D57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с.Игжей ,ул. Гоголя, 9 А</w:t>
            </w:r>
          </w:p>
        </w:tc>
        <w:tc>
          <w:tcPr>
            <w:tcW w:w="1297" w:type="dxa"/>
            <w:gridSpan w:val="3"/>
          </w:tcPr>
          <w:p w:rsidR="008D68E4" w:rsidRPr="00BB298B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38:19:040101:783</w:t>
            </w:r>
          </w:p>
        </w:tc>
        <w:tc>
          <w:tcPr>
            <w:tcW w:w="1073" w:type="dxa"/>
            <w:gridSpan w:val="2"/>
          </w:tcPr>
          <w:p w:rsidR="008D68E4" w:rsidRPr="00BB298B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9067 кв.м</w:t>
            </w:r>
          </w:p>
        </w:tc>
        <w:tc>
          <w:tcPr>
            <w:tcW w:w="1379" w:type="dxa"/>
          </w:tcPr>
          <w:p w:rsidR="008D68E4" w:rsidRPr="0095007F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3970801,98</w:t>
            </w:r>
          </w:p>
        </w:tc>
        <w:tc>
          <w:tcPr>
            <w:tcW w:w="720" w:type="dxa"/>
            <w:gridSpan w:val="2"/>
          </w:tcPr>
          <w:p w:rsidR="008D68E4" w:rsidRPr="0095007F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3970801,98</w:t>
            </w:r>
          </w:p>
        </w:tc>
        <w:tc>
          <w:tcPr>
            <w:tcW w:w="1080" w:type="dxa"/>
            <w:gridSpan w:val="6"/>
          </w:tcPr>
          <w:p w:rsidR="008D68E4" w:rsidRPr="00A9674E" w:rsidRDefault="008D68E4" w:rsidP="00FD5D51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>3970801,98</w:t>
            </w:r>
          </w:p>
        </w:tc>
        <w:tc>
          <w:tcPr>
            <w:tcW w:w="900" w:type="dxa"/>
            <w:gridSpan w:val="3"/>
          </w:tcPr>
          <w:p w:rsidR="008D68E4" w:rsidRPr="00BB298B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03.04.2015г</w:t>
            </w:r>
          </w:p>
        </w:tc>
        <w:tc>
          <w:tcPr>
            <w:tcW w:w="3060" w:type="dxa"/>
            <w:gridSpan w:val="9"/>
          </w:tcPr>
          <w:p w:rsidR="008D68E4" w:rsidRDefault="008D68E4" w:rsidP="00E738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Свидетельство о государственной регистрации от03.04.2015г</w:t>
            </w:r>
          </w:p>
          <w:p w:rsidR="008D68E4" w:rsidRPr="00BB298B" w:rsidRDefault="008D68E4" w:rsidP="00E738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Постановление администрации Усть-Удинского района Иркутской области от 06.02.2014г №57</w:t>
            </w:r>
          </w:p>
        </w:tc>
        <w:tc>
          <w:tcPr>
            <w:tcW w:w="1252" w:type="dxa"/>
            <w:gridSpan w:val="2"/>
          </w:tcPr>
          <w:p w:rsidR="008D68E4" w:rsidRPr="00BB298B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07" w:type="dxa"/>
            <w:gridSpan w:val="4"/>
          </w:tcPr>
          <w:p w:rsidR="008D68E4" w:rsidRPr="00BB298B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D68E4" w:rsidRPr="00DD4073" w:rsidTr="004F2A20">
        <w:trPr>
          <w:gridAfter w:val="2"/>
          <w:wAfter w:w="1291" w:type="dxa"/>
          <w:cantSplit/>
          <w:trHeight w:val="278"/>
        </w:trPr>
        <w:tc>
          <w:tcPr>
            <w:tcW w:w="672" w:type="dxa"/>
            <w:gridSpan w:val="2"/>
          </w:tcPr>
          <w:p w:rsidR="008D68E4" w:rsidRDefault="008D68E4" w:rsidP="00660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2"/>
          </w:tcPr>
          <w:p w:rsidR="008D68E4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  <w:p w:rsidR="008D68E4" w:rsidRPr="00564464" w:rsidRDefault="008D68E4" w:rsidP="00660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(Свалка)</w:t>
            </w:r>
          </w:p>
        </w:tc>
        <w:tc>
          <w:tcPr>
            <w:tcW w:w="1241" w:type="dxa"/>
            <w:gridSpan w:val="2"/>
          </w:tcPr>
          <w:p w:rsidR="008D68E4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в 700-х метрах юго-восточнее с. Игжей</w:t>
            </w:r>
          </w:p>
        </w:tc>
        <w:tc>
          <w:tcPr>
            <w:tcW w:w="1297" w:type="dxa"/>
            <w:gridSpan w:val="3"/>
          </w:tcPr>
          <w:p w:rsidR="008D68E4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38:19:040202:224</w:t>
            </w:r>
          </w:p>
        </w:tc>
        <w:tc>
          <w:tcPr>
            <w:tcW w:w="1073" w:type="dxa"/>
            <w:gridSpan w:val="2"/>
          </w:tcPr>
          <w:p w:rsidR="008D68E4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12520+/-39кв.м</w:t>
            </w:r>
          </w:p>
        </w:tc>
        <w:tc>
          <w:tcPr>
            <w:tcW w:w="1379" w:type="dxa"/>
          </w:tcPr>
          <w:p w:rsidR="008D68E4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626</w:t>
            </w:r>
          </w:p>
        </w:tc>
        <w:tc>
          <w:tcPr>
            <w:tcW w:w="720" w:type="dxa"/>
            <w:gridSpan w:val="2"/>
          </w:tcPr>
          <w:p w:rsidR="008D68E4" w:rsidRPr="0095007F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080" w:type="dxa"/>
            <w:gridSpan w:val="6"/>
          </w:tcPr>
          <w:p w:rsidR="008D68E4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626</w:t>
            </w:r>
          </w:p>
        </w:tc>
        <w:tc>
          <w:tcPr>
            <w:tcW w:w="900" w:type="dxa"/>
            <w:gridSpan w:val="3"/>
          </w:tcPr>
          <w:p w:rsidR="008D68E4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02.08.2017г</w:t>
            </w:r>
          </w:p>
        </w:tc>
        <w:tc>
          <w:tcPr>
            <w:tcW w:w="3060" w:type="dxa"/>
            <w:gridSpan w:val="9"/>
          </w:tcPr>
          <w:p w:rsidR="008D68E4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Постоянное (бессрочное) пользование,№38:19:040202;224-38/003/2017-1 от 02.08.2017г Основание Постановление Администрации Усть-Удинского района Иркутской области от21.07.2017г №204 Распоряжение №87 от 28.12.2017г</w:t>
            </w:r>
          </w:p>
        </w:tc>
        <w:tc>
          <w:tcPr>
            <w:tcW w:w="1252" w:type="dxa"/>
            <w:gridSpan w:val="2"/>
          </w:tcPr>
          <w:p w:rsidR="008D68E4" w:rsidRPr="00BB298B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07" w:type="dxa"/>
            <w:gridSpan w:val="4"/>
          </w:tcPr>
          <w:p w:rsidR="008D68E4" w:rsidRPr="00BB298B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D68E4" w:rsidRPr="00DD4073" w:rsidTr="004F2A20">
        <w:trPr>
          <w:gridAfter w:val="2"/>
          <w:wAfter w:w="1291" w:type="dxa"/>
          <w:cantSplit/>
          <w:trHeight w:val="278"/>
        </w:trPr>
        <w:tc>
          <w:tcPr>
            <w:tcW w:w="672" w:type="dxa"/>
            <w:gridSpan w:val="2"/>
          </w:tcPr>
          <w:p w:rsidR="008D68E4" w:rsidRDefault="008D68E4" w:rsidP="00660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56" w:type="dxa"/>
            <w:gridSpan w:val="2"/>
          </w:tcPr>
          <w:p w:rsidR="008D68E4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  <w:p w:rsidR="008D68E4" w:rsidRDefault="008D68E4" w:rsidP="00660BBF">
            <w:pPr>
              <w:jc w:val="center"/>
              <w:rPr>
                <w:color w:val="000000"/>
                <w:sz w:val="20"/>
                <w:szCs w:val="20"/>
              </w:rPr>
            </w:pPr>
            <w:r w:rsidRPr="00D959DA">
              <w:rPr>
                <w:color w:val="000000"/>
                <w:sz w:val="20"/>
                <w:szCs w:val="20"/>
              </w:rPr>
              <w:t>(Кладбище)</w:t>
            </w:r>
          </w:p>
          <w:p w:rsidR="008D68E4" w:rsidRPr="00E05E42" w:rsidRDefault="008D68E4" w:rsidP="00E05E42">
            <w:pPr>
              <w:rPr>
                <w:sz w:val="20"/>
                <w:szCs w:val="20"/>
              </w:rPr>
            </w:pPr>
          </w:p>
          <w:p w:rsidR="008D68E4" w:rsidRPr="00E05E42" w:rsidRDefault="008D68E4" w:rsidP="00E05E42">
            <w:pPr>
              <w:rPr>
                <w:sz w:val="20"/>
                <w:szCs w:val="20"/>
              </w:rPr>
            </w:pPr>
          </w:p>
          <w:p w:rsidR="008D68E4" w:rsidRPr="00E05E42" w:rsidRDefault="008D68E4" w:rsidP="00E05E42">
            <w:pPr>
              <w:rPr>
                <w:sz w:val="20"/>
                <w:szCs w:val="20"/>
              </w:rPr>
            </w:pPr>
          </w:p>
          <w:p w:rsidR="008D68E4" w:rsidRPr="00E05E42" w:rsidRDefault="008D68E4" w:rsidP="00E05E42">
            <w:pPr>
              <w:rPr>
                <w:sz w:val="20"/>
                <w:szCs w:val="20"/>
              </w:rPr>
            </w:pPr>
          </w:p>
          <w:p w:rsidR="008D68E4" w:rsidRPr="00E05E42" w:rsidRDefault="008D68E4" w:rsidP="00E05E42">
            <w:pPr>
              <w:rPr>
                <w:sz w:val="20"/>
                <w:szCs w:val="20"/>
              </w:rPr>
            </w:pPr>
          </w:p>
          <w:p w:rsidR="008D68E4" w:rsidRPr="00E05E42" w:rsidRDefault="008D68E4" w:rsidP="00E05E42">
            <w:pPr>
              <w:rPr>
                <w:sz w:val="20"/>
                <w:szCs w:val="20"/>
              </w:rPr>
            </w:pPr>
          </w:p>
          <w:p w:rsidR="008D68E4" w:rsidRPr="00E05E42" w:rsidRDefault="008D68E4" w:rsidP="00E05E42">
            <w:pPr>
              <w:rPr>
                <w:sz w:val="20"/>
                <w:szCs w:val="20"/>
              </w:rPr>
            </w:pPr>
          </w:p>
          <w:p w:rsidR="008D68E4" w:rsidRPr="00E05E42" w:rsidRDefault="008D68E4" w:rsidP="00E05E42">
            <w:pPr>
              <w:rPr>
                <w:sz w:val="20"/>
                <w:szCs w:val="20"/>
              </w:rPr>
            </w:pPr>
          </w:p>
          <w:p w:rsidR="008D68E4" w:rsidRDefault="008D68E4" w:rsidP="00E05E42">
            <w:pPr>
              <w:rPr>
                <w:sz w:val="20"/>
                <w:szCs w:val="20"/>
              </w:rPr>
            </w:pPr>
          </w:p>
          <w:p w:rsidR="008D68E4" w:rsidRDefault="008D68E4" w:rsidP="00E05E42">
            <w:pPr>
              <w:rPr>
                <w:sz w:val="20"/>
                <w:szCs w:val="20"/>
              </w:rPr>
            </w:pPr>
          </w:p>
          <w:p w:rsidR="008D68E4" w:rsidRPr="00E05E42" w:rsidRDefault="008D68E4" w:rsidP="00E05E42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2"/>
          </w:tcPr>
          <w:p w:rsidR="008D68E4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северо-восточнее земельного участка с кадастровым номером 38:19:040201:442</w:t>
            </w:r>
          </w:p>
        </w:tc>
        <w:tc>
          <w:tcPr>
            <w:tcW w:w="1297" w:type="dxa"/>
            <w:gridSpan w:val="3"/>
          </w:tcPr>
          <w:p w:rsidR="008D68E4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38:19:040201</w:t>
            </w:r>
          </w:p>
        </w:tc>
        <w:tc>
          <w:tcPr>
            <w:tcW w:w="1073" w:type="dxa"/>
            <w:gridSpan w:val="2"/>
          </w:tcPr>
          <w:p w:rsidR="008D68E4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18467+/-48кв.м</w:t>
            </w:r>
          </w:p>
        </w:tc>
        <w:tc>
          <w:tcPr>
            <w:tcW w:w="1379" w:type="dxa"/>
          </w:tcPr>
          <w:p w:rsidR="008D68E4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923,35</w:t>
            </w:r>
          </w:p>
        </w:tc>
        <w:tc>
          <w:tcPr>
            <w:tcW w:w="720" w:type="dxa"/>
            <w:gridSpan w:val="2"/>
          </w:tcPr>
          <w:p w:rsidR="008D68E4" w:rsidRPr="0095007F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923,35</w:t>
            </w:r>
          </w:p>
        </w:tc>
        <w:tc>
          <w:tcPr>
            <w:tcW w:w="1080" w:type="dxa"/>
            <w:gridSpan w:val="6"/>
          </w:tcPr>
          <w:p w:rsidR="008D68E4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923,35</w:t>
            </w:r>
          </w:p>
        </w:tc>
        <w:tc>
          <w:tcPr>
            <w:tcW w:w="900" w:type="dxa"/>
            <w:gridSpan w:val="3"/>
          </w:tcPr>
          <w:p w:rsidR="008D68E4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20.10.2017</w:t>
            </w:r>
          </w:p>
        </w:tc>
        <w:tc>
          <w:tcPr>
            <w:tcW w:w="3060" w:type="dxa"/>
            <w:gridSpan w:val="9"/>
          </w:tcPr>
          <w:p w:rsidR="008D68E4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Постоянное (бессрочное) пользование,№38:19:040201;452-38/015/2017-1 от 20.10.2017г Основание Постановление Администрации Усть-Удинского района Иркутской области от11.10.2017г №274 Распоряжение №87 от 28.12.2017г</w:t>
            </w:r>
          </w:p>
        </w:tc>
        <w:tc>
          <w:tcPr>
            <w:tcW w:w="1252" w:type="dxa"/>
            <w:gridSpan w:val="2"/>
          </w:tcPr>
          <w:p w:rsidR="008D68E4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07" w:type="dxa"/>
            <w:gridSpan w:val="4"/>
          </w:tcPr>
          <w:p w:rsidR="008D68E4" w:rsidRPr="00BB298B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D68E4" w:rsidRPr="00DD4073" w:rsidTr="004F2A20">
        <w:trPr>
          <w:gridAfter w:val="2"/>
          <w:wAfter w:w="1291" w:type="dxa"/>
          <w:cantSplit/>
          <w:trHeight w:val="278"/>
        </w:trPr>
        <w:tc>
          <w:tcPr>
            <w:tcW w:w="672" w:type="dxa"/>
            <w:gridSpan w:val="2"/>
          </w:tcPr>
          <w:p w:rsidR="008D68E4" w:rsidRDefault="008D68E4" w:rsidP="00660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2"/>
          </w:tcPr>
          <w:p w:rsidR="008D68E4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  <w:p w:rsidR="008D68E4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 Стадион)</w:t>
            </w:r>
          </w:p>
        </w:tc>
        <w:tc>
          <w:tcPr>
            <w:tcW w:w="1241" w:type="dxa"/>
            <w:gridSpan w:val="2"/>
          </w:tcPr>
          <w:p w:rsidR="008D68E4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район. с. Игжей, ул.Островского, 10</w:t>
            </w:r>
          </w:p>
        </w:tc>
        <w:tc>
          <w:tcPr>
            <w:tcW w:w="1297" w:type="dxa"/>
            <w:gridSpan w:val="3"/>
          </w:tcPr>
          <w:p w:rsidR="008D68E4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38:19:040101:895</w:t>
            </w:r>
          </w:p>
        </w:tc>
        <w:tc>
          <w:tcPr>
            <w:tcW w:w="1073" w:type="dxa"/>
            <w:gridSpan w:val="2"/>
          </w:tcPr>
          <w:p w:rsidR="008D68E4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11728+/-38кв.м</w:t>
            </w:r>
          </w:p>
        </w:tc>
        <w:tc>
          <w:tcPr>
            <w:tcW w:w="1379" w:type="dxa"/>
          </w:tcPr>
          <w:p w:rsidR="008D68E4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3062767,20</w:t>
            </w:r>
          </w:p>
        </w:tc>
        <w:tc>
          <w:tcPr>
            <w:tcW w:w="720" w:type="dxa"/>
            <w:gridSpan w:val="2"/>
          </w:tcPr>
          <w:p w:rsidR="008D68E4" w:rsidRPr="0095007F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3062767,20</w:t>
            </w:r>
          </w:p>
        </w:tc>
        <w:tc>
          <w:tcPr>
            <w:tcW w:w="1080" w:type="dxa"/>
            <w:gridSpan w:val="6"/>
          </w:tcPr>
          <w:p w:rsidR="008D68E4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3062767,20</w:t>
            </w:r>
          </w:p>
        </w:tc>
        <w:tc>
          <w:tcPr>
            <w:tcW w:w="900" w:type="dxa"/>
            <w:gridSpan w:val="3"/>
          </w:tcPr>
          <w:p w:rsidR="008D68E4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07.11.2017г</w:t>
            </w:r>
          </w:p>
        </w:tc>
        <w:tc>
          <w:tcPr>
            <w:tcW w:w="3060" w:type="dxa"/>
            <w:gridSpan w:val="9"/>
          </w:tcPr>
          <w:p w:rsidR="008D68E4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Постоянное (бессрочное) пользование,№38:19:040101:895-38/006/2017-1 от 07.11.2017г-Основание Постановление Администрации Усть-Удинского района Иркутской области от02.11.2017г № 306 Распоряжение №87 от 28.12.2017г</w:t>
            </w:r>
          </w:p>
        </w:tc>
        <w:tc>
          <w:tcPr>
            <w:tcW w:w="1252" w:type="dxa"/>
            <w:gridSpan w:val="2"/>
          </w:tcPr>
          <w:p w:rsidR="008D68E4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07" w:type="dxa"/>
            <w:gridSpan w:val="4"/>
          </w:tcPr>
          <w:p w:rsidR="008D68E4" w:rsidRPr="00BB298B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D68E4" w:rsidRPr="00DD4073" w:rsidTr="004F2A20">
        <w:trPr>
          <w:gridAfter w:val="2"/>
          <w:wAfter w:w="1291" w:type="dxa"/>
          <w:cantSplit/>
          <w:trHeight w:val="278"/>
        </w:trPr>
        <w:tc>
          <w:tcPr>
            <w:tcW w:w="672" w:type="dxa"/>
            <w:gridSpan w:val="2"/>
          </w:tcPr>
          <w:p w:rsidR="008D68E4" w:rsidRDefault="008D68E4" w:rsidP="00660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56" w:type="dxa"/>
            <w:gridSpan w:val="2"/>
          </w:tcPr>
          <w:p w:rsidR="008D68E4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  <w:p w:rsidR="008D68E4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 Здания и сооружения спортивного назначения,включая бассеены,спортивные залы и площадки)</w:t>
            </w:r>
          </w:p>
        </w:tc>
        <w:tc>
          <w:tcPr>
            <w:tcW w:w="1241" w:type="dxa"/>
            <w:gridSpan w:val="2"/>
          </w:tcPr>
          <w:p w:rsidR="008D68E4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с.Игжей ,ул. Гоголя, 9 Б</w:t>
            </w:r>
          </w:p>
        </w:tc>
        <w:tc>
          <w:tcPr>
            <w:tcW w:w="1297" w:type="dxa"/>
            <w:gridSpan w:val="3"/>
          </w:tcPr>
          <w:p w:rsidR="008D68E4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38:19:040101:891</w:t>
            </w:r>
          </w:p>
        </w:tc>
        <w:tc>
          <w:tcPr>
            <w:tcW w:w="1073" w:type="dxa"/>
            <w:gridSpan w:val="2"/>
          </w:tcPr>
          <w:p w:rsidR="008D68E4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1785+/-15кв.м</w:t>
            </w:r>
          </w:p>
        </w:tc>
        <w:tc>
          <w:tcPr>
            <w:tcW w:w="1379" w:type="dxa"/>
          </w:tcPr>
          <w:p w:rsidR="008D68E4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466152,75</w:t>
            </w:r>
          </w:p>
        </w:tc>
        <w:tc>
          <w:tcPr>
            <w:tcW w:w="720" w:type="dxa"/>
            <w:gridSpan w:val="2"/>
          </w:tcPr>
          <w:p w:rsidR="008D68E4" w:rsidRPr="0095007F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466152,75</w:t>
            </w:r>
          </w:p>
        </w:tc>
        <w:tc>
          <w:tcPr>
            <w:tcW w:w="1080" w:type="dxa"/>
            <w:gridSpan w:val="6"/>
          </w:tcPr>
          <w:p w:rsidR="008D68E4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466152,75</w:t>
            </w:r>
          </w:p>
        </w:tc>
        <w:tc>
          <w:tcPr>
            <w:tcW w:w="900" w:type="dxa"/>
            <w:gridSpan w:val="3"/>
          </w:tcPr>
          <w:p w:rsidR="008D68E4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23.08.2017г</w:t>
            </w:r>
          </w:p>
        </w:tc>
        <w:tc>
          <w:tcPr>
            <w:tcW w:w="3060" w:type="dxa"/>
            <w:gridSpan w:val="9"/>
          </w:tcPr>
          <w:p w:rsidR="008D68E4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Собственность, №38:19:040101:891-38/015/2017-4 от 19.10.2017г </w:t>
            </w:r>
          </w:p>
          <w:p w:rsidR="008D68E4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п.3ст.3,1Федеральногозакона № 137-ФЗ ОТ25.10.2001 </w:t>
            </w:r>
          </w:p>
          <w:p w:rsidR="008D68E4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 О внесении изменений в Земельный кодекс Российской Федерации,Федеральный закон « О ведении в действие Земельного кодекса Российской Федерации», Федеральный закан « О государственной регистрации прав на недвижимое имущества и сделок сним» Распоряжение №87 от 28.12.2017г</w:t>
            </w:r>
          </w:p>
        </w:tc>
        <w:tc>
          <w:tcPr>
            <w:tcW w:w="1252" w:type="dxa"/>
            <w:gridSpan w:val="2"/>
          </w:tcPr>
          <w:p w:rsidR="008D68E4" w:rsidRDefault="008D68E4" w:rsidP="005909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07" w:type="dxa"/>
            <w:gridSpan w:val="4"/>
          </w:tcPr>
          <w:p w:rsidR="008D68E4" w:rsidRPr="00BB298B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D68E4" w:rsidRPr="00DD4073" w:rsidTr="004F2A20">
        <w:trPr>
          <w:gridAfter w:val="2"/>
          <w:wAfter w:w="1291" w:type="dxa"/>
          <w:cantSplit/>
          <w:trHeight w:val="2865"/>
        </w:trPr>
        <w:tc>
          <w:tcPr>
            <w:tcW w:w="672" w:type="dxa"/>
            <w:gridSpan w:val="2"/>
          </w:tcPr>
          <w:p w:rsidR="008D68E4" w:rsidRDefault="008D68E4" w:rsidP="00660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56" w:type="dxa"/>
            <w:gridSpan w:val="2"/>
          </w:tcPr>
          <w:p w:rsidR="008D68E4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963EB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241" w:type="dxa"/>
            <w:gridSpan w:val="2"/>
          </w:tcPr>
          <w:p w:rsidR="008D68E4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село Игжей,ул.Островского, 17</w:t>
            </w:r>
          </w:p>
        </w:tc>
        <w:tc>
          <w:tcPr>
            <w:tcW w:w="1297" w:type="dxa"/>
            <w:gridSpan w:val="3"/>
          </w:tcPr>
          <w:p w:rsidR="008D68E4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963EB">
              <w:rPr>
                <w:b/>
                <w:sz w:val="20"/>
                <w:szCs w:val="20"/>
              </w:rPr>
              <w:t>38:19:040101:890</w:t>
            </w:r>
          </w:p>
        </w:tc>
        <w:tc>
          <w:tcPr>
            <w:tcW w:w="1073" w:type="dxa"/>
            <w:gridSpan w:val="2"/>
          </w:tcPr>
          <w:p w:rsidR="008D68E4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963EB">
              <w:rPr>
                <w:b/>
                <w:sz w:val="20"/>
                <w:szCs w:val="20"/>
              </w:rPr>
              <w:t>1115м2</w:t>
            </w:r>
          </w:p>
        </w:tc>
        <w:tc>
          <w:tcPr>
            <w:tcW w:w="1379" w:type="dxa"/>
          </w:tcPr>
          <w:p w:rsidR="008D68E4" w:rsidRDefault="008D68E4" w:rsidP="00F111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963EB">
              <w:rPr>
                <w:b/>
                <w:sz w:val="20"/>
                <w:szCs w:val="20"/>
              </w:rPr>
              <w:t>140099,75</w:t>
            </w:r>
          </w:p>
          <w:p w:rsidR="008D68E4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8D68E4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140099,75</w:t>
            </w:r>
          </w:p>
        </w:tc>
        <w:tc>
          <w:tcPr>
            <w:tcW w:w="1080" w:type="dxa"/>
            <w:gridSpan w:val="6"/>
          </w:tcPr>
          <w:p w:rsidR="008D68E4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140099,75</w:t>
            </w:r>
          </w:p>
        </w:tc>
        <w:tc>
          <w:tcPr>
            <w:tcW w:w="900" w:type="dxa"/>
            <w:gridSpan w:val="3"/>
          </w:tcPr>
          <w:p w:rsidR="008D68E4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01.08.2017г</w:t>
            </w:r>
          </w:p>
        </w:tc>
        <w:tc>
          <w:tcPr>
            <w:tcW w:w="3060" w:type="dxa"/>
            <w:gridSpan w:val="9"/>
          </w:tcPr>
          <w:p w:rsidR="008D68E4" w:rsidRDefault="008D68E4" w:rsidP="00F11171">
            <w:pPr>
              <w:rPr>
                <w:b/>
                <w:sz w:val="20"/>
                <w:szCs w:val="20"/>
              </w:rPr>
            </w:pPr>
            <w:r w:rsidRPr="00137726">
              <w:rPr>
                <w:b/>
                <w:sz w:val="20"/>
                <w:szCs w:val="20"/>
              </w:rPr>
              <w:t>Собственность,№38:19:040101:890-38/001/2017-1от28.09.2017</w:t>
            </w:r>
          </w:p>
          <w:p w:rsidR="008D68E4" w:rsidRPr="0052314A" w:rsidRDefault="008D68E4" w:rsidP="00F111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Основание п.3 ст.3.1 Федерального закона от25.10.2001№137-ФЗ «О в ведении в действие Земельного кодекса РФ»</w:t>
            </w:r>
            <w:r>
              <w:rPr>
                <w:b/>
                <w:color w:val="000000"/>
                <w:sz w:val="20"/>
                <w:szCs w:val="20"/>
              </w:rPr>
              <w:t xml:space="preserve"> Распоряжение №87 от 28.12.2017г</w:t>
            </w:r>
          </w:p>
        </w:tc>
        <w:tc>
          <w:tcPr>
            <w:tcW w:w="1252" w:type="dxa"/>
            <w:gridSpan w:val="2"/>
          </w:tcPr>
          <w:p w:rsidR="008D68E4" w:rsidRDefault="008D68E4" w:rsidP="005909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07" w:type="dxa"/>
            <w:gridSpan w:val="4"/>
          </w:tcPr>
          <w:p w:rsidR="008D68E4" w:rsidRPr="00BB298B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D68E4" w:rsidRPr="00DD4073" w:rsidTr="004F2A20">
        <w:trPr>
          <w:gridAfter w:val="2"/>
          <w:wAfter w:w="1291" w:type="dxa"/>
          <w:cantSplit/>
          <w:trHeight w:val="278"/>
        </w:trPr>
        <w:tc>
          <w:tcPr>
            <w:tcW w:w="672" w:type="dxa"/>
            <w:gridSpan w:val="2"/>
          </w:tcPr>
          <w:p w:rsidR="008D68E4" w:rsidRDefault="008D68E4" w:rsidP="00660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856" w:type="dxa"/>
            <w:gridSpan w:val="2"/>
          </w:tcPr>
          <w:p w:rsidR="008D68E4" w:rsidRPr="0015092B" w:rsidRDefault="008D68E4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41" w:type="dxa"/>
            <w:gridSpan w:val="2"/>
          </w:tcPr>
          <w:p w:rsidR="008D68E4" w:rsidRPr="0015092B" w:rsidRDefault="008D68E4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с.Игжей, ул Гагарина</w:t>
            </w:r>
          </w:p>
        </w:tc>
        <w:tc>
          <w:tcPr>
            <w:tcW w:w="1297" w:type="dxa"/>
            <w:gridSpan w:val="3"/>
          </w:tcPr>
          <w:p w:rsidR="008D68E4" w:rsidRPr="00063374" w:rsidRDefault="008D68E4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38:19:040101:847</w:t>
            </w:r>
          </w:p>
        </w:tc>
        <w:tc>
          <w:tcPr>
            <w:tcW w:w="1073" w:type="dxa"/>
            <w:gridSpan w:val="2"/>
          </w:tcPr>
          <w:p w:rsidR="008D68E4" w:rsidRPr="00063374" w:rsidRDefault="008D68E4" w:rsidP="00BF7FB4">
            <w:pPr>
              <w:rPr>
                <w:b/>
                <w:sz w:val="20"/>
                <w:szCs w:val="20"/>
              </w:rPr>
            </w:pPr>
            <w:r w:rsidRPr="00063374">
              <w:rPr>
                <w:b/>
                <w:sz w:val="20"/>
                <w:szCs w:val="20"/>
              </w:rPr>
              <w:t>4017</w:t>
            </w:r>
            <w:r>
              <w:rPr>
                <w:b/>
                <w:sz w:val="20"/>
                <w:szCs w:val="20"/>
              </w:rPr>
              <w:t>кв.м</w:t>
            </w:r>
          </w:p>
        </w:tc>
        <w:tc>
          <w:tcPr>
            <w:tcW w:w="1379" w:type="dxa"/>
          </w:tcPr>
          <w:p w:rsidR="008D68E4" w:rsidRPr="00063374" w:rsidRDefault="008D68E4" w:rsidP="00BF7FB4">
            <w:pPr>
              <w:jc w:val="center"/>
              <w:rPr>
                <w:b/>
                <w:sz w:val="20"/>
                <w:szCs w:val="20"/>
              </w:rPr>
            </w:pPr>
            <w:r w:rsidRPr="00063374">
              <w:rPr>
                <w:b/>
                <w:sz w:val="20"/>
                <w:szCs w:val="20"/>
              </w:rPr>
              <w:t>504736,05</w:t>
            </w:r>
          </w:p>
        </w:tc>
        <w:tc>
          <w:tcPr>
            <w:tcW w:w="720" w:type="dxa"/>
            <w:gridSpan w:val="2"/>
          </w:tcPr>
          <w:p w:rsidR="008D68E4" w:rsidRPr="00273176" w:rsidRDefault="008D68E4" w:rsidP="00BF7FB4">
            <w:pPr>
              <w:rPr>
                <w:sz w:val="20"/>
                <w:szCs w:val="20"/>
              </w:rPr>
            </w:pPr>
            <w:r w:rsidRPr="00063374">
              <w:rPr>
                <w:b/>
                <w:sz w:val="20"/>
                <w:szCs w:val="20"/>
              </w:rPr>
              <w:t>504736,05</w:t>
            </w:r>
          </w:p>
        </w:tc>
        <w:tc>
          <w:tcPr>
            <w:tcW w:w="1080" w:type="dxa"/>
            <w:gridSpan w:val="6"/>
          </w:tcPr>
          <w:p w:rsidR="008D68E4" w:rsidRPr="00063374" w:rsidRDefault="008D68E4" w:rsidP="00BF7FB4">
            <w:pPr>
              <w:rPr>
                <w:b/>
                <w:sz w:val="20"/>
                <w:szCs w:val="20"/>
              </w:rPr>
            </w:pPr>
            <w:r w:rsidRPr="00063374">
              <w:rPr>
                <w:b/>
                <w:sz w:val="20"/>
                <w:szCs w:val="20"/>
              </w:rPr>
              <w:t>504736,05</w:t>
            </w:r>
          </w:p>
        </w:tc>
        <w:tc>
          <w:tcPr>
            <w:tcW w:w="900" w:type="dxa"/>
            <w:gridSpan w:val="3"/>
          </w:tcPr>
          <w:p w:rsidR="008D68E4" w:rsidRPr="00063374" w:rsidRDefault="008D68E4" w:rsidP="00BF7F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01.02</w:t>
            </w:r>
            <w:r w:rsidRPr="00063374">
              <w:rPr>
                <w:b/>
                <w:sz w:val="20"/>
                <w:szCs w:val="20"/>
              </w:rPr>
              <w:t>.2016г</w:t>
            </w:r>
          </w:p>
        </w:tc>
        <w:tc>
          <w:tcPr>
            <w:tcW w:w="3060" w:type="dxa"/>
            <w:gridSpan w:val="9"/>
          </w:tcPr>
          <w:p w:rsidR="008D68E4" w:rsidRPr="00063374" w:rsidRDefault="008D68E4" w:rsidP="00BF7F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Постановление главы администрации Игжейского сельского поселения Усть-Удинского района Иркутской области от 21.07.2016г№37</w:t>
            </w:r>
          </w:p>
        </w:tc>
        <w:tc>
          <w:tcPr>
            <w:tcW w:w="1252" w:type="dxa"/>
            <w:gridSpan w:val="2"/>
          </w:tcPr>
          <w:p w:rsidR="008D68E4" w:rsidRPr="00063374" w:rsidRDefault="008D68E4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07" w:type="dxa"/>
            <w:gridSpan w:val="4"/>
          </w:tcPr>
          <w:p w:rsidR="008D68E4" w:rsidRPr="00BB298B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D68E4" w:rsidRPr="00DD4073" w:rsidTr="004F2A20">
        <w:trPr>
          <w:gridAfter w:val="2"/>
          <w:wAfter w:w="1291" w:type="dxa"/>
          <w:cantSplit/>
          <w:trHeight w:val="278"/>
        </w:trPr>
        <w:tc>
          <w:tcPr>
            <w:tcW w:w="672" w:type="dxa"/>
            <w:gridSpan w:val="2"/>
          </w:tcPr>
          <w:p w:rsidR="008D68E4" w:rsidRDefault="008D68E4" w:rsidP="00660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856" w:type="dxa"/>
            <w:gridSpan w:val="2"/>
          </w:tcPr>
          <w:p w:rsidR="008D68E4" w:rsidRDefault="008D68E4" w:rsidP="00BF7F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41" w:type="dxa"/>
            <w:gridSpan w:val="2"/>
          </w:tcPr>
          <w:p w:rsidR="008D68E4" w:rsidRPr="0015092B" w:rsidRDefault="008D68E4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с.Игжей,  ул Гоголя</w:t>
            </w:r>
          </w:p>
        </w:tc>
        <w:tc>
          <w:tcPr>
            <w:tcW w:w="1297" w:type="dxa"/>
            <w:gridSpan w:val="3"/>
          </w:tcPr>
          <w:p w:rsidR="008D68E4" w:rsidRPr="0015092B" w:rsidRDefault="008D68E4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38:19:040101:844</w:t>
            </w:r>
          </w:p>
        </w:tc>
        <w:tc>
          <w:tcPr>
            <w:tcW w:w="1073" w:type="dxa"/>
            <w:gridSpan w:val="2"/>
          </w:tcPr>
          <w:p w:rsidR="008D68E4" w:rsidRPr="0015092B" w:rsidRDefault="008D68E4" w:rsidP="00BF7FB4">
            <w:pPr>
              <w:rPr>
                <w:b/>
                <w:sz w:val="20"/>
                <w:szCs w:val="20"/>
              </w:rPr>
            </w:pPr>
            <w:r w:rsidRPr="0015092B">
              <w:rPr>
                <w:b/>
                <w:sz w:val="20"/>
                <w:szCs w:val="20"/>
              </w:rPr>
              <w:t>6500кв.м</w:t>
            </w:r>
          </w:p>
        </w:tc>
        <w:tc>
          <w:tcPr>
            <w:tcW w:w="1379" w:type="dxa"/>
          </w:tcPr>
          <w:p w:rsidR="008D68E4" w:rsidRPr="0015092B" w:rsidRDefault="008D68E4" w:rsidP="00BF7FB4">
            <w:pPr>
              <w:jc w:val="center"/>
              <w:rPr>
                <w:b/>
                <w:sz w:val="20"/>
                <w:szCs w:val="20"/>
              </w:rPr>
            </w:pPr>
            <w:r w:rsidRPr="0015092B">
              <w:rPr>
                <w:b/>
                <w:sz w:val="20"/>
                <w:szCs w:val="20"/>
              </w:rPr>
              <w:t>816725</w:t>
            </w:r>
          </w:p>
        </w:tc>
        <w:tc>
          <w:tcPr>
            <w:tcW w:w="720" w:type="dxa"/>
            <w:gridSpan w:val="2"/>
          </w:tcPr>
          <w:p w:rsidR="008D68E4" w:rsidRPr="0015092B" w:rsidRDefault="008D68E4" w:rsidP="00BF7F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816725</w:t>
            </w:r>
          </w:p>
        </w:tc>
        <w:tc>
          <w:tcPr>
            <w:tcW w:w="1080" w:type="dxa"/>
            <w:gridSpan w:val="6"/>
          </w:tcPr>
          <w:p w:rsidR="008D68E4" w:rsidRPr="0015092B" w:rsidRDefault="008D68E4" w:rsidP="00BF7FB4">
            <w:pPr>
              <w:rPr>
                <w:b/>
                <w:sz w:val="20"/>
                <w:szCs w:val="20"/>
              </w:rPr>
            </w:pPr>
            <w:r w:rsidRPr="0015092B">
              <w:rPr>
                <w:b/>
                <w:sz w:val="20"/>
                <w:szCs w:val="20"/>
              </w:rPr>
              <w:t>816725</w:t>
            </w:r>
          </w:p>
        </w:tc>
        <w:tc>
          <w:tcPr>
            <w:tcW w:w="900" w:type="dxa"/>
            <w:gridSpan w:val="3"/>
          </w:tcPr>
          <w:p w:rsidR="008D68E4" w:rsidRPr="0015092B" w:rsidRDefault="008D68E4" w:rsidP="00BF7F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04.02</w:t>
            </w:r>
            <w:r w:rsidRPr="0015092B">
              <w:rPr>
                <w:b/>
                <w:sz w:val="20"/>
                <w:szCs w:val="20"/>
              </w:rPr>
              <w:t>.2016г</w:t>
            </w:r>
          </w:p>
        </w:tc>
        <w:tc>
          <w:tcPr>
            <w:tcW w:w="3060" w:type="dxa"/>
            <w:gridSpan w:val="9"/>
          </w:tcPr>
          <w:p w:rsidR="008D68E4" w:rsidRPr="0015092B" w:rsidRDefault="008D68E4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Постановление главы администрации Игжейского сельского поселения Усть-Удинского района Иркутской области от 21.07.2016г№37</w:t>
            </w:r>
          </w:p>
        </w:tc>
        <w:tc>
          <w:tcPr>
            <w:tcW w:w="1252" w:type="dxa"/>
            <w:gridSpan w:val="2"/>
          </w:tcPr>
          <w:p w:rsidR="008D68E4" w:rsidRPr="0015092B" w:rsidRDefault="008D68E4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07" w:type="dxa"/>
            <w:gridSpan w:val="4"/>
          </w:tcPr>
          <w:p w:rsidR="008D68E4" w:rsidRPr="00BB298B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D68E4" w:rsidRPr="00DD4073" w:rsidTr="004F2A20">
        <w:trPr>
          <w:gridAfter w:val="2"/>
          <w:wAfter w:w="1291" w:type="dxa"/>
          <w:cantSplit/>
          <w:trHeight w:val="278"/>
        </w:trPr>
        <w:tc>
          <w:tcPr>
            <w:tcW w:w="672" w:type="dxa"/>
            <w:gridSpan w:val="2"/>
          </w:tcPr>
          <w:p w:rsidR="008D68E4" w:rsidRDefault="008D68E4" w:rsidP="00660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56" w:type="dxa"/>
            <w:gridSpan w:val="2"/>
          </w:tcPr>
          <w:p w:rsidR="008D68E4" w:rsidRPr="00B2098D" w:rsidRDefault="008D68E4" w:rsidP="00BF7FB4">
            <w:pPr>
              <w:tabs>
                <w:tab w:val="left" w:pos="1365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41" w:type="dxa"/>
            <w:gridSpan w:val="2"/>
          </w:tcPr>
          <w:p w:rsidR="008D68E4" w:rsidRPr="00B2098D" w:rsidRDefault="008D68E4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с.Игжей,  ул Дорожная</w:t>
            </w:r>
          </w:p>
        </w:tc>
        <w:tc>
          <w:tcPr>
            <w:tcW w:w="1297" w:type="dxa"/>
            <w:gridSpan w:val="3"/>
          </w:tcPr>
          <w:p w:rsidR="008D68E4" w:rsidRPr="00B2098D" w:rsidRDefault="008D68E4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38:19:040101:836</w:t>
            </w:r>
          </w:p>
        </w:tc>
        <w:tc>
          <w:tcPr>
            <w:tcW w:w="1073" w:type="dxa"/>
            <w:gridSpan w:val="2"/>
          </w:tcPr>
          <w:p w:rsidR="008D68E4" w:rsidRPr="00B2098D" w:rsidRDefault="008D68E4" w:rsidP="00BF7FB4">
            <w:pPr>
              <w:rPr>
                <w:b/>
                <w:sz w:val="20"/>
                <w:szCs w:val="20"/>
              </w:rPr>
            </w:pPr>
            <w:r w:rsidRPr="00B2098D">
              <w:rPr>
                <w:b/>
                <w:sz w:val="20"/>
                <w:szCs w:val="20"/>
              </w:rPr>
              <w:t>2029кв.м</w:t>
            </w:r>
          </w:p>
        </w:tc>
        <w:tc>
          <w:tcPr>
            <w:tcW w:w="1379" w:type="dxa"/>
          </w:tcPr>
          <w:p w:rsidR="008D68E4" w:rsidRPr="00B2098D" w:rsidRDefault="008D68E4" w:rsidP="00BF7FB4">
            <w:pPr>
              <w:jc w:val="center"/>
              <w:rPr>
                <w:b/>
                <w:sz w:val="20"/>
                <w:szCs w:val="20"/>
              </w:rPr>
            </w:pPr>
            <w:r w:rsidRPr="00B2098D">
              <w:rPr>
                <w:b/>
                <w:sz w:val="20"/>
                <w:szCs w:val="20"/>
              </w:rPr>
              <w:t>254943,85</w:t>
            </w:r>
          </w:p>
        </w:tc>
        <w:tc>
          <w:tcPr>
            <w:tcW w:w="720" w:type="dxa"/>
            <w:gridSpan w:val="2"/>
          </w:tcPr>
          <w:p w:rsidR="008D68E4" w:rsidRPr="000E60F4" w:rsidRDefault="008D68E4" w:rsidP="00BF7FB4">
            <w:pPr>
              <w:rPr>
                <w:b/>
                <w:sz w:val="20"/>
                <w:szCs w:val="20"/>
              </w:rPr>
            </w:pPr>
            <w:r w:rsidRPr="000E60F4">
              <w:rPr>
                <w:b/>
                <w:sz w:val="20"/>
                <w:szCs w:val="20"/>
              </w:rPr>
              <w:t>254943,85</w:t>
            </w:r>
          </w:p>
          <w:p w:rsidR="008D68E4" w:rsidRPr="00273176" w:rsidRDefault="008D68E4" w:rsidP="00BF7FB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6"/>
          </w:tcPr>
          <w:p w:rsidR="008D68E4" w:rsidRPr="00B2098D" w:rsidRDefault="008D68E4" w:rsidP="00BF7FB4">
            <w:pPr>
              <w:rPr>
                <w:b/>
                <w:sz w:val="20"/>
                <w:szCs w:val="20"/>
              </w:rPr>
            </w:pPr>
            <w:r w:rsidRPr="00B2098D">
              <w:rPr>
                <w:b/>
                <w:sz w:val="20"/>
                <w:szCs w:val="20"/>
              </w:rPr>
              <w:t>254943,85</w:t>
            </w:r>
          </w:p>
        </w:tc>
        <w:tc>
          <w:tcPr>
            <w:tcW w:w="900" w:type="dxa"/>
            <w:gridSpan w:val="3"/>
          </w:tcPr>
          <w:p w:rsidR="008D68E4" w:rsidRPr="00B2098D" w:rsidRDefault="008D68E4" w:rsidP="00BF7F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03.02</w:t>
            </w:r>
            <w:r w:rsidRPr="00B2098D">
              <w:rPr>
                <w:b/>
                <w:sz w:val="20"/>
                <w:szCs w:val="20"/>
              </w:rPr>
              <w:t>.2016г</w:t>
            </w:r>
          </w:p>
        </w:tc>
        <w:tc>
          <w:tcPr>
            <w:tcW w:w="3060" w:type="dxa"/>
            <w:gridSpan w:val="9"/>
          </w:tcPr>
          <w:p w:rsidR="008D68E4" w:rsidRPr="00B2098D" w:rsidRDefault="008D68E4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Постановление главы администрации Игжейского сельского поселения Усть-Удинского района Иркутской области от 21.07.2016г№37</w:t>
            </w:r>
          </w:p>
        </w:tc>
        <w:tc>
          <w:tcPr>
            <w:tcW w:w="1252" w:type="dxa"/>
            <w:gridSpan w:val="2"/>
          </w:tcPr>
          <w:p w:rsidR="008D68E4" w:rsidRPr="00B2098D" w:rsidRDefault="008D68E4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07" w:type="dxa"/>
            <w:gridSpan w:val="4"/>
          </w:tcPr>
          <w:p w:rsidR="008D68E4" w:rsidRPr="00BB298B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D68E4" w:rsidRPr="00DD4073" w:rsidTr="004F2A20">
        <w:trPr>
          <w:gridAfter w:val="2"/>
          <w:wAfter w:w="1291" w:type="dxa"/>
          <w:cantSplit/>
          <w:trHeight w:val="278"/>
        </w:trPr>
        <w:tc>
          <w:tcPr>
            <w:tcW w:w="672" w:type="dxa"/>
            <w:gridSpan w:val="2"/>
          </w:tcPr>
          <w:p w:rsidR="008D68E4" w:rsidRDefault="008D68E4" w:rsidP="00660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56" w:type="dxa"/>
            <w:gridSpan w:val="2"/>
          </w:tcPr>
          <w:p w:rsidR="008D68E4" w:rsidRPr="00FB044B" w:rsidRDefault="008D68E4" w:rsidP="00BF7F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41" w:type="dxa"/>
            <w:gridSpan w:val="2"/>
          </w:tcPr>
          <w:p w:rsidR="008D68E4" w:rsidRPr="00FB044B" w:rsidRDefault="008D68E4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с.Игжей,  ул Кольцевая</w:t>
            </w:r>
          </w:p>
        </w:tc>
        <w:tc>
          <w:tcPr>
            <w:tcW w:w="1297" w:type="dxa"/>
            <w:gridSpan w:val="3"/>
          </w:tcPr>
          <w:p w:rsidR="008D68E4" w:rsidRPr="00FB044B" w:rsidRDefault="008D68E4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38:19:040101:833</w:t>
            </w:r>
          </w:p>
        </w:tc>
        <w:tc>
          <w:tcPr>
            <w:tcW w:w="1073" w:type="dxa"/>
            <w:gridSpan w:val="2"/>
          </w:tcPr>
          <w:p w:rsidR="008D68E4" w:rsidRDefault="008D68E4" w:rsidP="00BF7F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6772кв.м</w:t>
            </w:r>
          </w:p>
        </w:tc>
        <w:tc>
          <w:tcPr>
            <w:tcW w:w="1379" w:type="dxa"/>
          </w:tcPr>
          <w:p w:rsidR="008D68E4" w:rsidRDefault="008D68E4" w:rsidP="00BF7F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850901,80</w:t>
            </w:r>
          </w:p>
        </w:tc>
        <w:tc>
          <w:tcPr>
            <w:tcW w:w="720" w:type="dxa"/>
            <w:gridSpan w:val="2"/>
          </w:tcPr>
          <w:p w:rsidR="008D68E4" w:rsidRPr="000E60F4" w:rsidRDefault="008D68E4" w:rsidP="00BF7FB4">
            <w:pPr>
              <w:rPr>
                <w:b/>
                <w:sz w:val="20"/>
                <w:szCs w:val="20"/>
              </w:rPr>
            </w:pPr>
            <w:r w:rsidRPr="000E60F4">
              <w:rPr>
                <w:b/>
                <w:sz w:val="20"/>
                <w:szCs w:val="20"/>
              </w:rPr>
              <w:t>850901,80</w:t>
            </w:r>
          </w:p>
        </w:tc>
        <w:tc>
          <w:tcPr>
            <w:tcW w:w="1080" w:type="dxa"/>
            <w:gridSpan w:val="6"/>
          </w:tcPr>
          <w:p w:rsidR="008D68E4" w:rsidRPr="00DD4073" w:rsidRDefault="008D68E4" w:rsidP="00BF7F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850901,80</w:t>
            </w:r>
          </w:p>
        </w:tc>
        <w:tc>
          <w:tcPr>
            <w:tcW w:w="900" w:type="dxa"/>
            <w:gridSpan w:val="3"/>
          </w:tcPr>
          <w:p w:rsidR="008D68E4" w:rsidRDefault="008D68E4" w:rsidP="00BF7F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01.02.2016г</w:t>
            </w:r>
          </w:p>
        </w:tc>
        <w:tc>
          <w:tcPr>
            <w:tcW w:w="3060" w:type="dxa"/>
            <w:gridSpan w:val="9"/>
          </w:tcPr>
          <w:p w:rsidR="008D68E4" w:rsidRPr="00B463F2" w:rsidRDefault="008D68E4" w:rsidP="00BF7FB4">
            <w:pPr>
              <w:rPr>
                <w:sz w:val="20"/>
                <w:szCs w:val="20"/>
              </w:rPr>
            </w:pPr>
            <w:r w:rsidRPr="00B463F2">
              <w:rPr>
                <w:b/>
                <w:color w:val="000000"/>
                <w:sz w:val="20"/>
                <w:szCs w:val="20"/>
              </w:rPr>
              <w:t>Постановление главы администрации Игжейского сельского поселения Усть-Удинского района Иркутской области от 21.07.2016г№37</w:t>
            </w:r>
          </w:p>
        </w:tc>
        <w:tc>
          <w:tcPr>
            <w:tcW w:w="1252" w:type="dxa"/>
            <w:gridSpan w:val="2"/>
          </w:tcPr>
          <w:p w:rsidR="008D68E4" w:rsidRDefault="008D68E4" w:rsidP="00BF7F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  <w:p w:rsidR="008D68E4" w:rsidRPr="00B2098D" w:rsidRDefault="008D68E4" w:rsidP="00BF7FB4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gridSpan w:val="4"/>
          </w:tcPr>
          <w:p w:rsidR="008D68E4" w:rsidRPr="00BB298B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D68E4" w:rsidRPr="00DD4073" w:rsidTr="004F2A20">
        <w:trPr>
          <w:gridAfter w:val="2"/>
          <w:wAfter w:w="1291" w:type="dxa"/>
          <w:cantSplit/>
          <w:trHeight w:val="278"/>
        </w:trPr>
        <w:tc>
          <w:tcPr>
            <w:tcW w:w="672" w:type="dxa"/>
            <w:gridSpan w:val="2"/>
          </w:tcPr>
          <w:p w:rsidR="008D68E4" w:rsidRDefault="008D68E4" w:rsidP="00660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56" w:type="dxa"/>
            <w:gridSpan w:val="2"/>
          </w:tcPr>
          <w:p w:rsidR="008D68E4" w:rsidRPr="00FB044B" w:rsidRDefault="008D68E4" w:rsidP="00BF7F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41" w:type="dxa"/>
            <w:gridSpan w:val="2"/>
          </w:tcPr>
          <w:p w:rsidR="008D68E4" w:rsidRPr="00FB044B" w:rsidRDefault="008D68E4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с.Игжей,  ул Мира</w:t>
            </w:r>
          </w:p>
        </w:tc>
        <w:tc>
          <w:tcPr>
            <w:tcW w:w="1297" w:type="dxa"/>
            <w:gridSpan w:val="3"/>
          </w:tcPr>
          <w:p w:rsidR="008D68E4" w:rsidRPr="00FB044B" w:rsidRDefault="008D68E4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38:19:040101:845</w:t>
            </w:r>
          </w:p>
        </w:tc>
        <w:tc>
          <w:tcPr>
            <w:tcW w:w="1073" w:type="dxa"/>
            <w:gridSpan w:val="2"/>
          </w:tcPr>
          <w:p w:rsidR="008D68E4" w:rsidRPr="00FB044B" w:rsidRDefault="008D68E4" w:rsidP="00BF7FB4">
            <w:pPr>
              <w:rPr>
                <w:b/>
                <w:sz w:val="20"/>
                <w:szCs w:val="20"/>
              </w:rPr>
            </w:pPr>
            <w:r w:rsidRPr="00FB044B">
              <w:rPr>
                <w:b/>
                <w:sz w:val="20"/>
                <w:szCs w:val="20"/>
              </w:rPr>
              <w:t>9645кв.м</w:t>
            </w:r>
          </w:p>
        </w:tc>
        <w:tc>
          <w:tcPr>
            <w:tcW w:w="1379" w:type="dxa"/>
          </w:tcPr>
          <w:p w:rsidR="008D68E4" w:rsidRPr="00FB044B" w:rsidRDefault="008D68E4" w:rsidP="00BF7FB4">
            <w:pPr>
              <w:jc w:val="center"/>
              <w:rPr>
                <w:b/>
                <w:sz w:val="20"/>
                <w:szCs w:val="20"/>
              </w:rPr>
            </w:pPr>
            <w:r w:rsidRPr="00FB044B">
              <w:rPr>
                <w:b/>
                <w:sz w:val="20"/>
                <w:szCs w:val="20"/>
              </w:rPr>
              <w:t>1211894,25</w:t>
            </w:r>
          </w:p>
        </w:tc>
        <w:tc>
          <w:tcPr>
            <w:tcW w:w="720" w:type="dxa"/>
            <w:gridSpan w:val="2"/>
          </w:tcPr>
          <w:p w:rsidR="008D68E4" w:rsidRPr="000E60F4" w:rsidRDefault="008D68E4" w:rsidP="00BF7F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1211894,25</w:t>
            </w:r>
          </w:p>
        </w:tc>
        <w:tc>
          <w:tcPr>
            <w:tcW w:w="1080" w:type="dxa"/>
            <w:gridSpan w:val="6"/>
          </w:tcPr>
          <w:p w:rsidR="008D68E4" w:rsidRPr="00FB044B" w:rsidRDefault="008D68E4" w:rsidP="00BF7FB4">
            <w:pPr>
              <w:rPr>
                <w:b/>
                <w:sz w:val="20"/>
                <w:szCs w:val="20"/>
              </w:rPr>
            </w:pPr>
            <w:r w:rsidRPr="00FB044B">
              <w:rPr>
                <w:b/>
                <w:sz w:val="20"/>
                <w:szCs w:val="20"/>
              </w:rPr>
              <w:t>1211894,25</w:t>
            </w:r>
          </w:p>
        </w:tc>
        <w:tc>
          <w:tcPr>
            <w:tcW w:w="900" w:type="dxa"/>
            <w:gridSpan w:val="3"/>
          </w:tcPr>
          <w:p w:rsidR="008D68E4" w:rsidRPr="00FB044B" w:rsidRDefault="008D68E4" w:rsidP="00BF7F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05.02</w:t>
            </w:r>
            <w:r w:rsidRPr="00FB044B">
              <w:rPr>
                <w:b/>
                <w:sz w:val="20"/>
                <w:szCs w:val="20"/>
              </w:rPr>
              <w:t>.2016г</w:t>
            </w:r>
          </w:p>
        </w:tc>
        <w:tc>
          <w:tcPr>
            <w:tcW w:w="3060" w:type="dxa"/>
            <w:gridSpan w:val="9"/>
          </w:tcPr>
          <w:p w:rsidR="008D68E4" w:rsidRPr="00FB044B" w:rsidRDefault="008D68E4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Постановление главы администрации Игжейского сельского поселения Усть-Удинского района Иркутской области от 21.07.2016г№37</w:t>
            </w:r>
          </w:p>
        </w:tc>
        <w:tc>
          <w:tcPr>
            <w:tcW w:w="1252" w:type="dxa"/>
            <w:gridSpan w:val="2"/>
          </w:tcPr>
          <w:p w:rsidR="008D68E4" w:rsidRDefault="008D68E4" w:rsidP="00BF7F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  <w:p w:rsidR="008D68E4" w:rsidRPr="00FB044B" w:rsidRDefault="008D68E4" w:rsidP="00BF7FB4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gridSpan w:val="4"/>
          </w:tcPr>
          <w:p w:rsidR="008D68E4" w:rsidRPr="00BB298B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D68E4" w:rsidRPr="00DD4073" w:rsidTr="004F2A20">
        <w:trPr>
          <w:gridAfter w:val="2"/>
          <w:wAfter w:w="1291" w:type="dxa"/>
          <w:cantSplit/>
          <w:trHeight w:val="278"/>
        </w:trPr>
        <w:tc>
          <w:tcPr>
            <w:tcW w:w="672" w:type="dxa"/>
            <w:gridSpan w:val="2"/>
          </w:tcPr>
          <w:p w:rsidR="008D68E4" w:rsidRDefault="008D68E4" w:rsidP="00660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56" w:type="dxa"/>
            <w:gridSpan w:val="2"/>
          </w:tcPr>
          <w:p w:rsidR="008D68E4" w:rsidRPr="00FB044B" w:rsidRDefault="008D68E4" w:rsidP="00BF7FB4">
            <w:pPr>
              <w:tabs>
                <w:tab w:val="left" w:pos="1335"/>
              </w:tabs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41" w:type="dxa"/>
            <w:gridSpan w:val="2"/>
          </w:tcPr>
          <w:p w:rsidR="008D68E4" w:rsidRPr="00FB044B" w:rsidRDefault="008D68E4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с.Игжей,  ул Набережная</w:t>
            </w:r>
          </w:p>
        </w:tc>
        <w:tc>
          <w:tcPr>
            <w:tcW w:w="1297" w:type="dxa"/>
            <w:gridSpan w:val="3"/>
          </w:tcPr>
          <w:p w:rsidR="008D68E4" w:rsidRPr="00FB044B" w:rsidRDefault="008D68E4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38:19:040101:841</w:t>
            </w:r>
          </w:p>
        </w:tc>
        <w:tc>
          <w:tcPr>
            <w:tcW w:w="1073" w:type="dxa"/>
            <w:gridSpan w:val="2"/>
          </w:tcPr>
          <w:p w:rsidR="008D68E4" w:rsidRPr="00FB044B" w:rsidRDefault="008D68E4" w:rsidP="00BF7FB4">
            <w:pPr>
              <w:rPr>
                <w:b/>
                <w:sz w:val="20"/>
                <w:szCs w:val="20"/>
              </w:rPr>
            </w:pPr>
            <w:r w:rsidRPr="00FB044B">
              <w:rPr>
                <w:b/>
                <w:sz w:val="20"/>
                <w:szCs w:val="20"/>
              </w:rPr>
              <w:t>4219кв.м</w:t>
            </w:r>
          </w:p>
        </w:tc>
        <w:tc>
          <w:tcPr>
            <w:tcW w:w="1379" w:type="dxa"/>
          </w:tcPr>
          <w:p w:rsidR="008D68E4" w:rsidRPr="00FB044B" w:rsidRDefault="008D68E4" w:rsidP="000F7A1C">
            <w:pPr>
              <w:rPr>
                <w:b/>
                <w:sz w:val="20"/>
                <w:szCs w:val="20"/>
              </w:rPr>
            </w:pPr>
            <w:r w:rsidRPr="00FB044B">
              <w:rPr>
                <w:b/>
                <w:sz w:val="20"/>
                <w:szCs w:val="20"/>
              </w:rPr>
              <w:t>530117,35</w:t>
            </w:r>
          </w:p>
        </w:tc>
        <w:tc>
          <w:tcPr>
            <w:tcW w:w="720" w:type="dxa"/>
            <w:gridSpan w:val="2"/>
          </w:tcPr>
          <w:p w:rsidR="008D68E4" w:rsidRDefault="008D68E4" w:rsidP="00BF7F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530117,35</w:t>
            </w:r>
          </w:p>
          <w:p w:rsidR="008D68E4" w:rsidRPr="00FB044B" w:rsidRDefault="008D68E4" w:rsidP="00BF7FB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6"/>
          </w:tcPr>
          <w:p w:rsidR="008D68E4" w:rsidRPr="00FB044B" w:rsidRDefault="008D68E4" w:rsidP="00BF7FB4">
            <w:pPr>
              <w:rPr>
                <w:b/>
                <w:sz w:val="20"/>
                <w:szCs w:val="20"/>
              </w:rPr>
            </w:pPr>
            <w:r w:rsidRPr="00FB044B">
              <w:rPr>
                <w:b/>
                <w:sz w:val="20"/>
                <w:szCs w:val="20"/>
              </w:rPr>
              <w:t>530117,35</w:t>
            </w:r>
          </w:p>
        </w:tc>
        <w:tc>
          <w:tcPr>
            <w:tcW w:w="900" w:type="dxa"/>
            <w:gridSpan w:val="3"/>
          </w:tcPr>
          <w:p w:rsidR="008D68E4" w:rsidRPr="00FB044B" w:rsidRDefault="008D68E4" w:rsidP="00BF7F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03.02</w:t>
            </w:r>
            <w:r w:rsidRPr="00FB044B">
              <w:rPr>
                <w:b/>
                <w:sz w:val="20"/>
                <w:szCs w:val="20"/>
              </w:rPr>
              <w:t>.2016г</w:t>
            </w:r>
          </w:p>
        </w:tc>
        <w:tc>
          <w:tcPr>
            <w:tcW w:w="3060" w:type="dxa"/>
            <w:gridSpan w:val="9"/>
          </w:tcPr>
          <w:p w:rsidR="008D68E4" w:rsidRPr="00FB044B" w:rsidRDefault="008D68E4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Постановление главы администрации Игжейского сельского поселения Усть-Удинского района Иркутской области от 21.07.2016г№37</w:t>
            </w:r>
          </w:p>
        </w:tc>
        <w:tc>
          <w:tcPr>
            <w:tcW w:w="1252" w:type="dxa"/>
            <w:gridSpan w:val="2"/>
          </w:tcPr>
          <w:p w:rsidR="008D68E4" w:rsidRPr="00FB044B" w:rsidRDefault="008D68E4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07" w:type="dxa"/>
            <w:gridSpan w:val="4"/>
          </w:tcPr>
          <w:p w:rsidR="008D68E4" w:rsidRPr="00BB298B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D68E4" w:rsidRPr="00DD4073" w:rsidTr="004F2A20">
        <w:trPr>
          <w:gridAfter w:val="2"/>
          <w:wAfter w:w="1291" w:type="dxa"/>
          <w:cantSplit/>
          <w:trHeight w:val="278"/>
        </w:trPr>
        <w:tc>
          <w:tcPr>
            <w:tcW w:w="672" w:type="dxa"/>
            <w:gridSpan w:val="2"/>
          </w:tcPr>
          <w:p w:rsidR="008D68E4" w:rsidRDefault="008D68E4" w:rsidP="00660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6" w:type="dxa"/>
            <w:gridSpan w:val="2"/>
          </w:tcPr>
          <w:p w:rsidR="008D68E4" w:rsidRPr="00FB044B" w:rsidRDefault="008D68E4" w:rsidP="00BF7FB4">
            <w:pPr>
              <w:tabs>
                <w:tab w:val="left" w:pos="1395"/>
              </w:tabs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41" w:type="dxa"/>
            <w:gridSpan w:val="2"/>
          </w:tcPr>
          <w:p w:rsidR="008D68E4" w:rsidRPr="00FB044B" w:rsidRDefault="008D68E4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с.Игжей,  ул Некрасова</w:t>
            </w:r>
          </w:p>
        </w:tc>
        <w:tc>
          <w:tcPr>
            <w:tcW w:w="1297" w:type="dxa"/>
            <w:gridSpan w:val="3"/>
          </w:tcPr>
          <w:p w:rsidR="008D68E4" w:rsidRPr="00FB044B" w:rsidRDefault="008D68E4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38:19:040101:837</w:t>
            </w:r>
          </w:p>
        </w:tc>
        <w:tc>
          <w:tcPr>
            <w:tcW w:w="1073" w:type="dxa"/>
            <w:gridSpan w:val="2"/>
          </w:tcPr>
          <w:p w:rsidR="008D68E4" w:rsidRPr="00FB044B" w:rsidRDefault="008D68E4" w:rsidP="00BF7FB4">
            <w:pPr>
              <w:rPr>
                <w:b/>
                <w:sz w:val="20"/>
                <w:szCs w:val="20"/>
              </w:rPr>
            </w:pPr>
            <w:r w:rsidRPr="00FB044B">
              <w:rPr>
                <w:b/>
                <w:sz w:val="20"/>
                <w:szCs w:val="20"/>
              </w:rPr>
              <w:t>3609кв.м</w:t>
            </w:r>
          </w:p>
        </w:tc>
        <w:tc>
          <w:tcPr>
            <w:tcW w:w="1379" w:type="dxa"/>
          </w:tcPr>
          <w:p w:rsidR="008D68E4" w:rsidRPr="00FB044B" w:rsidRDefault="008D68E4" w:rsidP="00BF7FB4">
            <w:pPr>
              <w:jc w:val="center"/>
              <w:rPr>
                <w:b/>
                <w:sz w:val="20"/>
                <w:szCs w:val="20"/>
              </w:rPr>
            </w:pPr>
            <w:r w:rsidRPr="00FB044B">
              <w:rPr>
                <w:b/>
                <w:sz w:val="20"/>
                <w:szCs w:val="20"/>
              </w:rPr>
              <w:t>453470,85</w:t>
            </w:r>
          </w:p>
        </w:tc>
        <w:tc>
          <w:tcPr>
            <w:tcW w:w="720" w:type="dxa"/>
            <w:gridSpan w:val="2"/>
          </w:tcPr>
          <w:p w:rsidR="008D68E4" w:rsidRPr="000E60F4" w:rsidRDefault="008D68E4" w:rsidP="00BF7FB4">
            <w:pPr>
              <w:rPr>
                <w:b/>
                <w:sz w:val="20"/>
                <w:szCs w:val="20"/>
              </w:rPr>
            </w:pPr>
            <w:r w:rsidRPr="000E60F4">
              <w:rPr>
                <w:b/>
                <w:sz w:val="20"/>
                <w:szCs w:val="20"/>
              </w:rPr>
              <w:t>453470,85</w:t>
            </w:r>
          </w:p>
        </w:tc>
        <w:tc>
          <w:tcPr>
            <w:tcW w:w="1080" w:type="dxa"/>
            <w:gridSpan w:val="6"/>
          </w:tcPr>
          <w:p w:rsidR="008D68E4" w:rsidRPr="00FB044B" w:rsidRDefault="008D68E4" w:rsidP="00BF7FB4">
            <w:pPr>
              <w:rPr>
                <w:b/>
                <w:sz w:val="20"/>
                <w:szCs w:val="20"/>
              </w:rPr>
            </w:pPr>
            <w:r w:rsidRPr="00FB044B">
              <w:rPr>
                <w:b/>
                <w:sz w:val="20"/>
                <w:szCs w:val="20"/>
              </w:rPr>
              <w:t>453470,85</w:t>
            </w:r>
          </w:p>
        </w:tc>
        <w:tc>
          <w:tcPr>
            <w:tcW w:w="900" w:type="dxa"/>
            <w:gridSpan w:val="3"/>
          </w:tcPr>
          <w:p w:rsidR="008D68E4" w:rsidRPr="00FB044B" w:rsidRDefault="008D68E4" w:rsidP="00BF7F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03.02</w:t>
            </w:r>
            <w:r w:rsidRPr="00FB044B">
              <w:rPr>
                <w:b/>
                <w:sz w:val="20"/>
                <w:szCs w:val="20"/>
              </w:rPr>
              <w:t>.2016г</w:t>
            </w:r>
          </w:p>
        </w:tc>
        <w:tc>
          <w:tcPr>
            <w:tcW w:w="3060" w:type="dxa"/>
            <w:gridSpan w:val="9"/>
          </w:tcPr>
          <w:p w:rsidR="008D68E4" w:rsidRPr="00FB044B" w:rsidRDefault="008D68E4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Постановление главы администрации Игжейского сельского поселения Усть-Удинского района Иркутской области от 21.07.2016г№37</w:t>
            </w:r>
          </w:p>
        </w:tc>
        <w:tc>
          <w:tcPr>
            <w:tcW w:w="1252" w:type="dxa"/>
            <w:gridSpan w:val="2"/>
          </w:tcPr>
          <w:p w:rsidR="008D68E4" w:rsidRPr="00FB044B" w:rsidRDefault="008D68E4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07" w:type="dxa"/>
            <w:gridSpan w:val="4"/>
          </w:tcPr>
          <w:p w:rsidR="008D68E4" w:rsidRPr="00BB298B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D68E4" w:rsidRPr="00DD4073" w:rsidTr="004F2A20">
        <w:trPr>
          <w:gridAfter w:val="2"/>
          <w:wAfter w:w="1291" w:type="dxa"/>
          <w:cantSplit/>
          <w:trHeight w:val="278"/>
        </w:trPr>
        <w:tc>
          <w:tcPr>
            <w:tcW w:w="672" w:type="dxa"/>
            <w:gridSpan w:val="2"/>
          </w:tcPr>
          <w:p w:rsidR="008D68E4" w:rsidRDefault="008D68E4" w:rsidP="00660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56" w:type="dxa"/>
            <w:gridSpan w:val="2"/>
          </w:tcPr>
          <w:p w:rsidR="008D68E4" w:rsidRPr="001976DD" w:rsidRDefault="008D68E4" w:rsidP="00BF7F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41" w:type="dxa"/>
            <w:gridSpan w:val="2"/>
          </w:tcPr>
          <w:p w:rsidR="008D68E4" w:rsidRPr="001976DD" w:rsidRDefault="008D68E4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с.Игжей,  ул Новая</w:t>
            </w:r>
          </w:p>
        </w:tc>
        <w:tc>
          <w:tcPr>
            <w:tcW w:w="1297" w:type="dxa"/>
            <w:gridSpan w:val="3"/>
          </w:tcPr>
          <w:p w:rsidR="008D68E4" w:rsidRPr="001976DD" w:rsidRDefault="008D68E4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38:19:040101:843</w:t>
            </w:r>
          </w:p>
        </w:tc>
        <w:tc>
          <w:tcPr>
            <w:tcW w:w="1073" w:type="dxa"/>
            <w:gridSpan w:val="2"/>
          </w:tcPr>
          <w:p w:rsidR="008D68E4" w:rsidRPr="00FB044B" w:rsidRDefault="008D68E4" w:rsidP="00BF7FB4">
            <w:pPr>
              <w:rPr>
                <w:b/>
                <w:sz w:val="20"/>
                <w:szCs w:val="20"/>
              </w:rPr>
            </w:pPr>
            <w:r w:rsidRPr="00FB044B">
              <w:rPr>
                <w:b/>
                <w:sz w:val="20"/>
                <w:szCs w:val="20"/>
              </w:rPr>
              <w:t>8541кв.м</w:t>
            </w:r>
          </w:p>
        </w:tc>
        <w:tc>
          <w:tcPr>
            <w:tcW w:w="1379" w:type="dxa"/>
          </w:tcPr>
          <w:p w:rsidR="008D68E4" w:rsidRPr="00FB044B" w:rsidRDefault="008D68E4" w:rsidP="00BF7FB4">
            <w:pPr>
              <w:jc w:val="center"/>
              <w:rPr>
                <w:b/>
                <w:sz w:val="20"/>
                <w:szCs w:val="20"/>
              </w:rPr>
            </w:pPr>
            <w:r w:rsidRPr="00FB044B">
              <w:rPr>
                <w:b/>
                <w:sz w:val="20"/>
                <w:szCs w:val="20"/>
              </w:rPr>
              <w:t>1073176,65</w:t>
            </w:r>
          </w:p>
        </w:tc>
        <w:tc>
          <w:tcPr>
            <w:tcW w:w="720" w:type="dxa"/>
            <w:gridSpan w:val="2"/>
          </w:tcPr>
          <w:p w:rsidR="008D68E4" w:rsidRPr="000E60F4" w:rsidRDefault="008D68E4" w:rsidP="00BF7FB4">
            <w:pPr>
              <w:rPr>
                <w:b/>
                <w:sz w:val="20"/>
                <w:szCs w:val="20"/>
              </w:rPr>
            </w:pPr>
            <w:r w:rsidRPr="000E60F4">
              <w:rPr>
                <w:b/>
                <w:sz w:val="20"/>
                <w:szCs w:val="20"/>
              </w:rPr>
              <w:t>1073176,65</w:t>
            </w:r>
          </w:p>
        </w:tc>
        <w:tc>
          <w:tcPr>
            <w:tcW w:w="1080" w:type="dxa"/>
            <w:gridSpan w:val="6"/>
          </w:tcPr>
          <w:p w:rsidR="008D68E4" w:rsidRPr="00FB044B" w:rsidRDefault="008D68E4" w:rsidP="00BF7FB4">
            <w:pPr>
              <w:rPr>
                <w:b/>
                <w:sz w:val="20"/>
                <w:szCs w:val="20"/>
              </w:rPr>
            </w:pPr>
            <w:r w:rsidRPr="00FB044B">
              <w:rPr>
                <w:b/>
                <w:sz w:val="20"/>
                <w:szCs w:val="20"/>
              </w:rPr>
              <w:t>1073176,65</w:t>
            </w:r>
          </w:p>
        </w:tc>
        <w:tc>
          <w:tcPr>
            <w:tcW w:w="900" w:type="dxa"/>
            <w:gridSpan w:val="3"/>
          </w:tcPr>
          <w:p w:rsidR="008D68E4" w:rsidRPr="00FB044B" w:rsidRDefault="008D68E4" w:rsidP="00BF7F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04.02</w:t>
            </w:r>
            <w:r w:rsidRPr="00FB044B">
              <w:rPr>
                <w:b/>
                <w:sz w:val="20"/>
                <w:szCs w:val="20"/>
              </w:rPr>
              <w:t>.2016г</w:t>
            </w:r>
          </w:p>
        </w:tc>
        <w:tc>
          <w:tcPr>
            <w:tcW w:w="3060" w:type="dxa"/>
            <w:gridSpan w:val="9"/>
          </w:tcPr>
          <w:p w:rsidR="008D68E4" w:rsidRPr="001976DD" w:rsidRDefault="008D68E4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Постановление главы администрации Игжейского сельского поселения Усть-Удинского района Иркутской области от 21.07.2016г№37</w:t>
            </w:r>
          </w:p>
        </w:tc>
        <w:tc>
          <w:tcPr>
            <w:tcW w:w="1252" w:type="dxa"/>
            <w:gridSpan w:val="2"/>
          </w:tcPr>
          <w:p w:rsidR="008D68E4" w:rsidRPr="00FB044B" w:rsidRDefault="008D68E4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07" w:type="dxa"/>
            <w:gridSpan w:val="4"/>
          </w:tcPr>
          <w:p w:rsidR="008D68E4" w:rsidRPr="00BB298B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D68E4" w:rsidRPr="00DD4073" w:rsidTr="004F2A20">
        <w:trPr>
          <w:gridAfter w:val="2"/>
          <w:wAfter w:w="1291" w:type="dxa"/>
          <w:cantSplit/>
          <w:trHeight w:val="278"/>
        </w:trPr>
        <w:tc>
          <w:tcPr>
            <w:tcW w:w="672" w:type="dxa"/>
            <w:gridSpan w:val="2"/>
          </w:tcPr>
          <w:p w:rsidR="008D68E4" w:rsidRDefault="008D68E4" w:rsidP="00660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56" w:type="dxa"/>
            <w:gridSpan w:val="2"/>
          </w:tcPr>
          <w:p w:rsidR="008D68E4" w:rsidRPr="001976DD" w:rsidRDefault="008D68E4" w:rsidP="00BF7F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41" w:type="dxa"/>
            <w:gridSpan w:val="2"/>
          </w:tcPr>
          <w:p w:rsidR="008D68E4" w:rsidRPr="001976DD" w:rsidRDefault="008D68E4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с.Игжей,  ул Островского</w:t>
            </w:r>
          </w:p>
        </w:tc>
        <w:tc>
          <w:tcPr>
            <w:tcW w:w="1297" w:type="dxa"/>
            <w:gridSpan w:val="3"/>
          </w:tcPr>
          <w:p w:rsidR="008D68E4" w:rsidRPr="001976DD" w:rsidRDefault="008D68E4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38:19:040101:839</w:t>
            </w:r>
          </w:p>
        </w:tc>
        <w:tc>
          <w:tcPr>
            <w:tcW w:w="1073" w:type="dxa"/>
            <w:gridSpan w:val="2"/>
          </w:tcPr>
          <w:p w:rsidR="008D68E4" w:rsidRPr="001976DD" w:rsidRDefault="008D68E4" w:rsidP="00BF7FB4">
            <w:pPr>
              <w:rPr>
                <w:b/>
                <w:sz w:val="20"/>
                <w:szCs w:val="20"/>
              </w:rPr>
            </w:pPr>
            <w:r w:rsidRPr="001976DD">
              <w:rPr>
                <w:b/>
                <w:sz w:val="20"/>
                <w:szCs w:val="20"/>
              </w:rPr>
              <w:t>7001кв.м</w:t>
            </w:r>
          </w:p>
        </w:tc>
        <w:tc>
          <w:tcPr>
            <w:tcW w:w="1379" w:type="dxa"/>
          </w:tcPr>
          <w:p w:rsidR="008D68E4" w:rsidRPr="001976DD" w:rsidRDefault="008D68E4" w:rsidP="00BF7FB4">
            <w:pPr>
              <w:jc w:val="center"/>
              <w:rPr>
                <w:b/>
                <w:sz w:val="20"/>
                <w:szCs w:val="20"/>
              </w:rPr>
            </w:pPr>
            <w:r w:rsidRPr="001976DD">
              <w:rPr>
                <w:b/>
                <w:sz w:val="20"/>
                <w:szCs w:val="20"/>
              </w:rPr>
              <w:t>879675,65</w:t>
            </w:r>
          </w:p>
        </w:tc>
        <w:tc>
          <w:tcPr>
            <w:tcW w:w="720" w:type="dxa"/>
            <w:gridSpan w:val="2"/>
          </w:tcPr>
          <w:p w:rsidR="008D68E4" w:rsidRPr="000E60F4" w:rsidRDefault="008D68E4" w:rsidP="00BF7FB4">
            <w:pPr>
              <w:rPr>
                <w:b/>
                <w:sz w:val="20"/>
                <w:szCs w:val="20"/>
              </w:rPr>
            </w:pPr>
            <w:r w:rsidRPr="000E60F4">
              <w:rPr>
                <w:b/>
                <w:sz w:val="20"/>
                <w:szCs w:val="20"/>
              </w:rPr>
              <w:t>879675,65</w:t>
            </w:r>
          </w:p>
        </w:tc>
        <w:tc>
          <w:tcPr>
            <w:tcW w:w="1080" w:type="dxa"/>
            <w:gridSpan w:val="6"/>
          </w:tcPr>
          <w:p w:rsidR="008D68E4" w:rsidRPr="001976DD" w:rsidRDefault="008D68E4" w:rsidP="00BF7FB4">
            <w:pPr>
              <w:rPr>
                <w:b/>
                <w:sz w:val="20"/>
                <w:szCs w:val="20"/>
              </w:rPr>
            </w:pPr>
            <w:r w:rsidRPr="001976DD">
              <w:rPr>
                <w:b/>
                <w:sz w:val="20"/>
                <w:szCs w:val="20"/>
              </w:rPr>
              <w:t>879675,65</w:t>
            </w:r>
          </w:p>
        </w:tc>
        <w:tc>
          <w:tcPr>
            <w:tcW w:w="900" w:type="dxa"/>
            <w:gridSpan w:val="3"/>
          </w:tcPr>
          <w:p w:rsidR="008D68E4" w:rsidRPr="001976DD" w:rsidRDefault="008D68E4" w:rsidP="00BF7F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03.02</w:t>
            </w:r>
            <w:r w:rsidRPr="001976DD">
              <w:rPr>
                <w:b/>
                <w:sz w:val="20"/>
                <w:szCs w:val="20"/>
              </w:rPr>
              <w:t>.2016г</w:t>
            </w:r>
          </w:p>
        </w:tc>
        <w:tc>
          <w:tcPr>
            <w:tcW w:w="3060" w:type="dxa"/>
            <w:gridSpan w:val="9"/>
          </w:tcPr>
          <w:p w:rsidR="008D68E4" w:rsidRPr="001976DD" w:rsidRDefault="008D68E4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Постановление главы администрации Игжейского сельского поселения Усть-Удинского района Иркутской области от 21.07.2016г№37</w:t>
            </w:r>
          </w:p>
        </w:tc>
        <w:tc>
          <w:tcPr>
            <w:tcW w:w="1252" w:type="dxa"/>
            <w:gridSpan w:val="2"/>
          </w:tcPr>
          <w:p w:rsidR="008D68E4" w:rsidRPr="001976DD" w:rsidRDefault="008D68E4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07" w:type="dxa"/>
            <w:gridSpan w:val="4"/>
          </w:tcPr>
          <w:p w:rsidR="008D68E4" w:rsidRPr="00BB298B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D68E4" w:rsidRPr="00DD4073" w:rsidTr="004F2A20">
        <w:trPr>
          <w:gridAfter w:val="2"/>
          <w:wAfter w:w="1291" w:type="dxa"/>
          <w:cantSplit/>
          <w:trHeight w:val="278"/>
        </w:trPr>
        <w:tc>
          <w:tcPr>
            <w:tcW w:w="672" w:type="dxa"/>
            <w:gridSpan w:val="2"/>
          </w:tcPr>
          <w:p w:rsidR="008D68E4" w:rsidRDefault="008D68E4" w:rsidP="00660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56" w:type="dxa"/>
            <w:gridSpan w:val="2"/>
          </w:tcPr>
          <w:p w:rsidR="008D68E4" w:rsidRPr="001976DD" w:rsidRDefault="008D68E4" w:rsidP="00BF7FB4">
            <w:pPr>
              <w:tabs>
                <w:tab w:val="left" w:pos="1500"/>
              </w:tabs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41" w:type="dxa"/>
            <w:gridSpan w:val="2"/>
          </w:tcPr>
          <w:p w:rsidR="008D68E4" w:rsidRPr="001976DD" w:rsidRDefault="008D68E4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с.Игжей,  ул Пушкина</w:t>
            </w:r>
          </w:p>
        </w:tc>
        <w:tc>
          <w:tcPr>
            <w:tcW w:w="1297" w:type="dxa"/>
            <w:gridSpan w:val="3"/>
          </w:tcPr>
          <w:p w:rsidR="008D68E4" w:rsidRPr="001976DD" w:rsidRDefault="008D68E4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38:19:040101:840</w:t>
            </w:r>
          </w:p>
        </w:tc>
        <w:tc>
          <w:tcPr>
            <w:tcW w:w="1073" w:type="dxa"/>
            <w:gridSpan w:val="2"/>
          </w:tcPr>
          <w:p w:rsidR="008D68E4" w:rsidRPr="001976DD" w:rsidRDefault="008D68E4" w:rsidP="00BF7FB4">
            <w:pPr>
              <w:rPr>
                <w:b/>
                <w:sz w:val="20"/>
                <w:szCs w:val="20"/>
              </w:rPr>
            </w:pPr>
            <w:r w:rsidRPr="001976DD">
              <w:rPr>
                <w:b/>
                <w:sz w:val="20"/>
                <w:szCs w:val="20"/>
              </w:rPr>
              <w:t>1967кв.м</w:t>
            </w:r>
          </w:p>
        </w:tc>
        <w:tc>
          <w:tcPr>
            <w:tcW w:w="1379" w:type="dxa"/>
          </w:tcPr>
          <w:p w:rsidR="008D68E4" w:rsidRPr="001976DD" w:rsidRDefault="008D68E4" w:rsidP="00803004">
            <w:pPr>
              <w:rPr>
                <w:b/>
                <w:sz w:val="20"/>
                <w:szCs w:val="20"/>
              </w:rPr>
            </w:pPr>
            <w:r w:rsidRPr="001976DD">
              <w:rPr>
                <w:b/>
                <w:sz w:val="20"/>
                <w:szCs w:val="20"/>
              </w:rPr>
              <w:t>247153,55</w:t>
            </w:r>
          </w:p>
        </w:tc>
        <w:tc>
          <w:tcPr>
            <w:tcW w:w="720" w:type="dxa"/>
            <w:gridSpan w:val="2"/>
          </w:tcPr>
          <w:p w:rsidR="008D68E4" w:rsidRPr="000E60F4" w:rsidRDefault="008D68E4" w:rsidP="00BF7FB4">
            <w:pPr>
              <w:rPr>
                <w:b/>
                <w:sz w:val="20"/>
                <w:szCs w:val="20"/>
              </w:rPr>
            </w:pPr>
            <w:r w:rsidRPr="000E60F4">
              <w:rPr>
                <w:b/>
                <w:sz w:val="20"/>
                <w:szCs w:val="20"/>
              </w:rPr>
              <w:t>247153,55</w:t>
            </w:r>
          </w:p>
        </w:tc>
        <w:tc>
          <w:tcPr>
            <w:tcW w:w="1080" w:type="dxa"/>
            <w:gridSpan w:val="6"/>
          </w:tcPr>
          <w:p w:rsidR="008D68E4" w:rsidRPr="001976DD" w:rsidRDefault="008D68E4" w:rsidP="00BF7FB4">
            <w:pPr>
              <w:rPr>
                <w:b/>
                <w:sz w:val="20"/>
                <w:szCs w:val="20"/>
              </w:rPr>
            </w:pPr>
            <w:r w:rsidRPr="001976DD">
              <w:rPr>
                <w:b/>
                <w:sz w:val="20"/>
                <w:szCs w:val="20"/>
              </w:rPr>
              <w:t>247153,55</w:t>
            </w:r>
          </w:p>
        </w:tc>
        <w:tc>
          <w:tcPr>
            <w:tcW w:w="900" w:type="dxa"/>
            <w:gridSpan w:val="3"/>
          </w:tcPr>
          <w:p w:rsidR="008D68E4" w:rsidRPr="001976DD" w:rsidRDefault="008D68E4" w:rsidP="00BF7F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03.02</w:t>
            </w:r>
            <w:r w:rsidRPr="001976DD">
              <w:rPr>
                <w:b/>
                <w:sz w:val="20"/>
                <w:szCs w:val="20"/>
              </w:rPr>
              <w:t>.2016г</w:t>
            </w:r>
          </w:p>
        </w:tc>
        <w:tc>
          <w:tcPr>
            <w:tcW w:w="3060" w:type="dxa"/>
            <w:gridSpan w:val="9"/>
          </w:tcPr>
          <w:p w:rsidR="008D68E4" w:rsidRPr="001976DD" w:rsidRDefault="008D68E4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Постановление главы администрации Игжейского сельского поселения Усть-Удинского района Иркутской области от 21.07.2016г№37</w:t>
            </w:r>
          </w:p>
        </w:tc>
        <w:tc>
          <w:tcPr>
            <w:tcW w:w="1252" w:type="dxa"/>
            <w:gridSpan w:val="2"/>
          </w:tcPr>
          <w:p w:rsidR="008D68E4" w:rsidRPr="001976DD" w:rsidRDefault="008D68E4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07" w:type="dxa"/>
            <w:gridSpan w:val="4"/>
          </w:tcPr>
          <w:p w:rsidR="008D68E4" w:rsidRPr="00BB298B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D68E4" w:rsidRPr="00DD4073" w:rsidTr="004F2A20">
        <w:trPr>
          <w:gridAfter w:val="2"/>
          <w:wAfter w:w="1291" w:type="dxa"/>
          <w:cantSplit/>
          <w:trHeight w:val="278"/>
        </w:trPr>
        <w:tc>
          <w:tcPr>
            <w:tcW w:w="672" w:type="dxa"/>
            <w:gridSpan w:val="2"/>
          </w:tcPr>
          <w:p w:rsidR="008D68E4" w:rsidRDefault="008D68E4" w:rsidP="00660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56" w:type="dxa"/>
            <w:gridSpan w:val="2"/>
          </w:tcPr>
          <w:p w:rsidR="008D68E4" w:rsidRDefault="008D68E4" w:rsidP="00BF7F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41" w:type="dxa"/>
            <w:gridSpan w:val="2"/>
          </w:tcPr>
          <w:p w:rsidR="008D68E4" w:rsidRDefault="008D68E4" w:rsidP="00BF7F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с.Игжей,  ул Северная</w:t>
            </w:r>
          </w:p>
        </w:tc>
        <w:tc>
          <w:tcPr>
            <w:tcW w:w="1297" w:type="dxa"/>
            <w:gridSpan w:val="3"/>
          </w:tcPr>
          <w:p w:rsidR="008D68E4" w:rsidRPr="003A5231" w:rsidRDefault="008D68E4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38:19:040101:834</w:t>
            </w:r>
          </w:p>
        </w:tc>
        <w:tc>
          <w:tcPr>
            <w:tcW w:w="1073" w:type="dxa"/>
            <w:gridSpan w:val="2"/>
          </w:tcPr>
          <w:p w:rsidR="008D68E4" w:rsidRPr="000E60F4" w:rsidRDefault="008D68E4" w:rsidP="00BF7FB4">
            <w:pPr>
              <w:rPr>
                <w:b/>
                <w:sz w:val="20"/>
                <w:szCs w:val="20"/>
              </w:rPr>
            </w:pPr>
            <w:r w:rsidRPr="000E60F4">
              <w:rPr>
                <w:b/>
                <w:sz w:val="20"/>
                <w:szCs w:val="20"/>
              </w:rPr>
              <w:t>2769кв.м</w:t>
            </w:r>
          </w:p>
        </w:tc>
        <w:tc>
          <w:tcPr>
            <w:tcW w:w="1379" w:type="dxa"/>
          </w:tcPr>
          <w:p w:rsidR="008D68E4" w:rsidRPr="000E60F4" w:rsidRDefault="008D68E4" w:rsidP="00BF7FB4">
            <w:pPr>
              <w:jc w:val="center"/>
              <w:rPr>
                <w:b/>
                <w:sz w:val="20"/>
                <w:szCs w:val="20"/>
              </w:rPr>
            </w:pPr>
            <w:r w:rsidRPr="000E60F4">
              <w:rPr>
                <w:b/>
                <w:sz w:val="20"/>
                <w:szCs w:val="20"/>
              </w:rPr>
              <w:t>347924,85</w:t>
            </w:r>
          </w:p>
        </w:tc>
        <w:tc>
          <w:tcPr>
            <w:tcW w:w="720" w:type="dxa"/>
            <w:gridSpan w:val="2"/>
          </w:tcPr>
          <w:p w:rsidR="008D68E4" w:rsidRPr="000E60F4" w:rsidRDefault="008D68E4" w:rsidP="00BF7FB4">
            <w:pPr>
              <w:rPr>
                <w:b/>
                <w:sz w:val="20"/>
                <w:szCs w:val="20"/>
              </w:rPr>
            </w:pPr>
            <w:r w:rsidRPr="000E60F4">
              <w:rPr>
                <w:b/>
                <w:sz w:val="20"/>
                <w:szCs w:val="20"/>
              </w:rPr>
              <w:t>347924,85</w:t>
            </w:r>
          </w:p>
        </w:tc>
        <w:tc>
          <w:tcPr>
            <w:tcW w:w="1080" w:type="dxa"/>
            <w:gridSpan w:val="6"/>
          </w:tcPr>
          <w:p w:rsidR="008D68E4" w:rsidRPr="000E60F4" w:rsidRDefault="008D68E4" w:rsidP="00BF7FB4">
            <w:pPr>
              <w:rPr>
                <w:b/>
                <w:sz w:val="20"/>
                <w:szCs w:val="20"/>
              </w:rPr>
            </w:pPr>
            <w:r w:rsidRPr="000E60F4">
              <w:rPr>
                <w:b/>
                <w:sz w:val="20"/>
                <w:szCs w:val="20"/>
              </w:rPr>
              <w:t>347924,85</w:t>
            </w:r>
          </w:p>
        </w:tc>
        <w:tc>
          <w:tcPr>
            <w:tcW w:w="900" w:type="dxa"/>
            <w:gridSpan w:val="3"/>
          </w:tcPr>
          <w:p w:rsidR="008D68E4" w:rsidRPr="000E60F4" w:rsidRDefault="008D68E4" w:rsidP="00BF7F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01.02</w:t>
            </w:r>
            <w:r w:rsidRPr="000E60F4">
              <w:rPr>
                <w:b/>
                <w:sz w:val="20"/>
                <w:szCs w:val="20"/>
              </w:rPr>
              <w:t>.2016г</w:t>
            </w:r>
          </w:p>
        </w:tc>
        <w:tc>
          <w:tcPr>
            <w:tcW w:w="3060" w:type="dxa"/>
            <w:gridSpan w:val="9"/>
          </w:tcPr>
          <w:p w:rsidR="008D68E4" w:rsidRPr="001976DD" w:rsidRDefault="008D68E4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Постановление главы администрации Игжейского сельского поселения Усть-Удинского района Иркутской области от 21.07.2016г№37</w:t>
            </w:r>
          </w:p>
        </w:tc>
        <w:tc>
          <w:tcPr>
            <w:tcW w:w="1252" w:type="dxa"/>
            <w:gridSpan w:val="2"/>
          </w:tcPr>
          <w:p w:rsidR="008D68E4" w:rsidRPr="001976DD" w:rsidRDefault="008D68E4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07" w:type="dxa"/>
            <w:gridSpan w:val="4"/>
          </w:tcPr>
          <w:p w:rsidR="008D68E4" w:rsidRPr="00BB298B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D68E4" w:rsidRPr="00DD4073" w:rsidTr="004F2A20">
        <w:trPr>
          <w:gridAfter w:val="2"/>
          <w:wAfter w:w="1291" w:type="dxa"/>
          <w:cantSplit/>
          <w:trHeight w:val="278"/>
        </w:trPr>
        <w:tc>
          <w:tcPr>
            <w:tcW w:w="672" w:type="dxa"/>
            <w:gridSpan w:val="2"/>
          </w:tcPr>
          <w:p w:rsidR="008D68E4" w:rsidRDefault="008D68E4" w:rsidP="00660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56" w:type="dxa"/>
            <w:gridSpan w:val="2"/>
          </w:tcPr>
          <w:p w:rsidR="008D68E4" w:rsidRPr="003A5231" w:rsidRDefault="008D68E4" w:rsidP="00BF7F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41" w:type="dxa"/>
            <w:gridSpan w:val="2"/>
          </w:tcPr>
          <w:p w:rsidR="008D68E4" w:rsidRPr="003A5231" w:rsidRDefault="008D68E4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с.Игжей,  ул Трактовая</w:t>
            </w:r>
          </w:p>
        </w:tc>
        <w:tc>
          <w:tcPr>
            <w:tcW w:w="1297" w:type="dxa"/>
            <w:gridSpan w:val="3"/>
          </w:tcPr>
          <w:p w:rsidR="008D68E4" w:rsidRPr="003A5231" w:rsidRDefault="008D68E4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38:19:040101:842</w:t>
            </w:r>
          </w:p>
        </w:tc>
        <w:tc>
          <w:tcPr>
            <w:tcW w:w="1073" w:type="dxa"/>
            <w:gridSpan w:val="2"/>
          </w:tcPr>
          <w:p w:rsidR="008D68E4" w:rsidRPr="000E60F4" w:rsidRDefault="008D68E4" w:rsidP="00BF7FB4">
            <w:pPr>
              <w:rPr>
                <w:b/>
                <w:sz w:val="20"/>
                <w:szCs w:val="20"/>
              </w:rPr>
            </w:pPr>
            <w:r w:rsidRPr="000E60F4">
              <w:rPr>
                <w:b/>
                <w:sz w:val="20"/>
                <w:szCs w:val="20"/>
              </w:rPr>
              <w:t>8961кв.м</w:t>
            </w:r>
          </w:p>
        </w:tc>
        <w:tc>
          <w:tcPr>
            <w:tcW w:w="1379" w:type="dxa"/>
          </w:tcPr>
          <w:p w:rsidR="008D68E4" w:rsidRPr="000E60F4" w:rsidRDefault="008D68E4" w:rsidP="00BF7FB4">
            <w:pPr>
              <w:jc w:val="center"/>
              <w:rPr>
                <w:b/>
                <w:sz w:val="20"/>
                <w:szCs w:val="20"/>
              </w:rPr>
            </w:pPr>
            <w:r w:rsidRPr="000E60F4">
              <w:rPr>
                <w:b/>
                <w:sz w:val="20"/>
                <w:szCs w:val="20"/>
              </w:rPr>
              <w:t>1125949,65</w:t>
            </w:r>
          </w:p>
        </w:tc>
        <w:tc>
          <w:tcPr>
            <w:tcW w:w="720" w:type="dxa"/>
            <w:gridSpan w:val="2"/>
          </w:tcPr>
          <w:p w:rsidR="008D68E4" w:rsidRPr="000E60F4" w:rsidRDefault="008D68E4" w:rsidP="00BF7FB4">
            <w:pPr>
              <w:rPr>
                <w:b/>
                <w:sz w:val="20"/>
                <w:szCs w:val="20"/>
              </w:rPr>
            </w:pPr>
            <w:r w:rsidRPr="000E60F4">
              <w:rPr>
                <w:b/>
                <w:sz w:val="20"/>
                <w:szCs w:val="20"/>
              </w:rPr>
              <w:t>1125949,65</w:t>
            </w:r>
          </w:p>
        </w:tc>
        <w:tc>
          <w:tcPr>
            <w:tcW w:w="1080" w:type="dxa"/>
            <w:gridSpan w:val="6"/>
          </w:tcPr>
          <w:p w:rsidR="008D68E4" w:rsidRPr="000E60F4" w:rsidRDefault="008D68E4" w:rsidP="00BF7FB4">
            <w:pPr>
              <w:rPr>
                <w:b/>
                <w:sz w:val="20"/>
                <w:szCs w:val="20"/>
              </w:rPr>
            </w:pPr>
            <w:r w:rsidRPr="000E60F4">
              <w:rPr>
                <w:b/>
                <w:sz w:val="20"/>
                <w:szCs w:val="20"/>
              </w:rPr>
              <w:t>1125949,65</w:t>
            </w:r>
          </w:p>
        </w:tc>
        <w:tc>
          <w:tcPr>
            <w:tcW w:w="900" w:type="dxa"/>
            <w:gridSpan w:val="3"/>
          </w:tcPr>
          <w:p w:rsidR="008D68E4" w:rsidRPr="000E60F4" w:rsidRDefault="008D68E4" w:rsidP="00BF7F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03.02</w:t>
            </w:r>
            <w:r w:rsidRPr="000E60F4">
              <w:rPr>
                <w:b/>
                <w:sz w:val="20"/>
                <w:szCs w:val="20"/>
              </w:rPr>
              <w:t>.2016г</w:t>
            </w:r>
          </w:p>
        </w:tc>
        <w:tc>
          <w:tcPr>
            <w:tcW w:w="3060" w:type="dxa"/>
            <w:gridSpan w:val="9"/>
          </w:tcPr>
          <w:p w:rsidR="008D68E4" w:rsidRPr="003A5231" w:rsidRDefault="008D68E4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Постановление главы администрации Игжейского сельского поселения Усть-Удинского района Иркутской области от 21.07.2016г№37</w:t>
            </w:r>
          </w:p>
        </w:tc>
        <w:tc>
          <w:tcPr>
            <w:tcW w:w="1252" w:type="dxa"/>
            <w:gridSpan w:val="2"/>
          </w:tcPr>
          <w:p w:rsidR="008D68E4" w:rsidRPr="003A5231" w:rsidRDefault="008D68E4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07" w:type="dxa"/>
            <w:gridSpan w:val="4"/>
          </w:tcPr>
          <w:p w:rsidR="008D68E4" w:rsidRPr="00BB298B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D68E4" w:rsidRPr="00DD4073" w:rsidTr="004F2A20">
        <w:trPr>
          <w:gridAfter w:val="2"/>
          <w:wAfter w:w="1291" w:type="dxa"/>
          <w:cantSplit/>
          <w:trHeight w:val="278"/>
        </w:trPr>
        <w:tc>
          <w:tcPr>
            <w:tcW w:w="672" w:type="dxa"/>
            <w:gridSpan w:val="2"/>
          </w:tcPr>
          <w:p w:rsidR="008D68E4" w:rsidRDefault="008D68E4" w:rsidP="00660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56" w:type="dxa"/>
            <w:gridSpan w:val="2"/>
          </w:tcPr>
          <w:p w:rsidR="008D68E4" w:rsidRPr="003A5231" w:rsidRDefault="008D68E4" w:rsidP="00BF7F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41" w:type="dxa"/>
            <w:gridSpan w:val="2"/>
          </w:tcPr>
          <w:p w:rsidR="008D68E4" w:rsidRPr="003A5231" w:rsidRDefault="008D68E4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с.Игжей,  ул Школьная</w:t>
            </w:r>
          </w:p>
        </w:tc>
        <w:tc>
          <w:tcPr>
            <w:tcW w:w="1297" w:type="dxa"/>
            <w:gridSpan w:val="3"/>
          </w:tcPr>
          <w:p w:rsidR="008D68E4" w:rsidRPr="003A5231" w:rsidRDefault="008D68E4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38:19:040101:838</w:t>
            </w:r>
          </w:p>
        </w:tc>
        <w:tc>
          <w:tcPr>
            <w:tcW w:w="1073" w:type="dxa"/>
            <w:gridSpan w:val="2"/>
          </w:tcPr>
          <w:p w:rsidR="008D68E4" w:rsidRPr="003A5231" w:rsidRDefault="008D68E4" w:rsidP="00BF7FB4">
            <w:pPr>
              <w:rPr>
                <w:b/>
                <w:sz w:val="20"/>
                <w:szCs w:val="20"/>
              </w:rPr>
            </w:pPr>
            <w:r w:rsidRPr="003A5231">
              <w:rPr>
                <w:b/>
                <w:sz w:val="20"/>
                <w:szCs w:val="20"/>
              </w:rPr>
              <w:t>1510кв.м</w:t>
            </w:r>
          </w:p>
        </w:tc>
        <w:tc>
          <w:tcPr>
            <w:tcW w:w="1379" w:type="dxa"/>
          </w:tcPr>
          <w:p w:rsidR="008D68E4" w:rsidRPr="003A5231" w:rsidRDefault="008D68E4" w:rsidP="001A4986">
            <w:pPr>
              <w:rPr>
                <w:b/>
                <w:sz w:val="20"/>
                <w:szCs w:val="20"/>
              </w:rPr>
            </w:pPr>
            <w:r w:rsidRPr="003A5231">
              <w:rPr>
                <w:b/>
                <w:sz w:val="20"/>
                <w:szCs w:val="20"/>
              </w:rPr>
              <w:t>189731,5</w:t>
            </w:r>
          </w:p>
        </w:tc>
        <w:tc>
          <w:tcPr>
            <w:tcW w:w="720" w:type="dxa"/>
            <w:gridSpan w:val="2"/>
          </w:tcPr>
          <w:p w:rsidR="008D68E4" w:rsidRPr="000E60F4" w:rsidRDefault="008D68E4" w:rsidP="00BF7FB4">
            <w:pPr>
              <w:rPr>
                <w:b/>
                <w:sz w:val="20"/>
                <w:szCs w:val="20"/>
              </w:rPr>
            </w:pPr>
            <w:r w:rsidRPr="000E60F4">
              <w:rPr>
                <w:b/>
                <w:sz w:val="20"/>
                <w:szCs w:val="20"/>
              </w:rPr>
              <w:t>189731,50</w:t>
            </w:r>
          </w:p>
        </w:tc>
        <w:tc>
          <w:tcPr>
            <w:tcW w:w="1080" w:type="dxa"/>
            <w:gridSpan w:val="6"/>
          </w:tcPr>
          <w:p w:rsidR="008D68E4" w:rsidRPr="003A5231" w:rsidRDefault="008D68E4" w:rsidP="00BF7FB4">
            <w:pPr>
              <w:rPr>
                <w:b/>
                <w:sz w:val="20"/>
                <w:szCs w:val="20"/>
              </w:rPr>
            </w:pPr>
            <w:r w:rsidRPr="003A5231">
              <w:rPr>
                <w:b/>
                <w:sz w:val="20"/>
                <w:szCs w:val="20"/>
              </w:rPr>
              <w:t>189731,5</w:t>
            </w:r>
          </w:p>
        </w:tc>
        <w:tc>
          <w:tcPr>
            <w:tcW w:w="900" w:type="dxa"/>
            <w:gridSpan w:val="3"/>
          </w:tcPr>
          <w:p w:rsidR="008D68E4" w:rsidRPr="003A5231" w:rsidRDefault="008D68E4" w:rsidP="00BF7F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03.02</w:t>
            </w:r>
            <w:r w:rsidRPr="003A5231">
              <w:rPr>
                <w:b/>
                <w:sz w:val="20"/>
                <w:szCs w:val="20"/>
              </w:rPr>
              <w:t>.2016г</w:t>
            </w:r>
          </w:p>
        </w:tc>
        <w:tc>
          <w:tcPr>
            <w:tcW w:w="3060" w:type="dxa"/>
            <w:gridSpan w:val="9"/>
          </w:tcPr>
          <w:p w:rsidR="008D68E4" w:rsidRPr="003A5231" w:rsidRDefault="008D68E4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Постановление главы администрации Игжейского сельского поселения Усть-Удинского района Иркутской области от 21.07.2016г№37</w:t>
            </w:r>
          </w:p>
        </w:tc>
        <w:tc>
          <w:tcPr>
            <w:tcW w:w="1252" w:type="dxa"/>
            <w:gridSpan w:val="2"/>
          </w:tcPr>
          <w:p w:rsidR="008D68E4" w:rsidRPr="00327DE2" w:rsidRDefault="008D68E4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07" w:type="dxa"/>
            <w:gridSpan w:val="4"/>
          </w:tcPr>
          <w:p w:rsidR="008D68E4" w:rsidRPr="00BB298B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D68E4" w:rsidRPr="00DD4073" w:rsidTr="004F2A20">
        <w:trPr>
          <w:gridAfter w:val="2"/>
          <w:wAfter w:w="1291" w:type="dxa"/>
          <w:cantSplit/>
          <w:trHeight w:val="278"/>
        </w:trPr>
        <w:tc>
          <w:tcPr>
            <w:tcW w:w="672" w:type="dxa"/>
            <w:gridSpan w:val="2"/>
          </w:tcPr>
          <w:p w:rsidR="008D68E4" w:rsidRDefault="008D68E4" w:rsidP="00660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56" w:type="dxa"/>
            <w:gridSpan w:val="2"/>
          </w:tcPr>
          <w:p w:rsidR="008D68E4" w:rsidRDefault="008D68E4" w:rsidP="00BF7F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41" w:type="dxa"/>
            <w:gridSpan w:val="2"/>
          </w:tcPr>
          <w:p w:rsidR="008D68E4" w:rsidRDefault="008D68E4" w:rsidP="00BF7F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с.Игжей,  ул Южная</w:t>
            </w:r>
          </w:p>
        </w:tc>
        <w:tc>
          <w:tcPr>
            <w:tcW w:w="1297" w:type="dxa"/>
            <w:gridSpan w:val="3"/>
          </w:tcPr>
          <w:p w:rsidR="008D68E4" w:rsidRPr="003A5231" w:rsidRDefault="008D68E4" w:rsidP="00BF7FB4">
            <w:pPr>
              <w:rPr>
                <w:b/>
                <w:sz w:val="20"/>
                <w:szCs w:val="20"/>
              </w:rPr>
            </w:pPr>
            <w:r w:rsidRPr="003A5231">
              <w:rPr>
                <w:b/>
                <w:sz w:val="20"/>
                <w:szCs w:val="20"/>
              </w:rPr>
              <w:t>38:19:040101:835</w:t>
            </w:r>
          </w:p>
        </w:tc>
        <w:tc>
          <w:tcPr>
            <w:tcW w:w="1073" w:type="dxa"/>
            <w:gridSpan w:val="2"/>
          </w:tcPr>
          <w:p w:rsidR="008D68E4" w:rsidRPr="003A5231" w:rsidRDefault="008D68E4" w:rsidP="00BF7FB4">
            <w:pPr>
              <w:rPr>
                <w:b/>
                <w:sz w:val="20"/>
                <w:szCs w:val="20"/>
              </w:rPr>
            </w:pPr>
            <w:r w:rsidRPr="003A5231">
              <w:rPr>
                <w:b/>
                <w:sz w:val="20"/>
                <w:szCs w:val="20"/>
              </w:rPr>
              <w:t>6023кв.м</w:t>
            </w:r>
          </w:p>
        </w:tc>
        <w:tc>
          <w:tcPr>
            <w:tcW w:w="1379" w:type="dxa"/>
          </w:tcPr>
          <w:p w:rsidR="008D68E4" w:rsidRPr="003A5231" w:rsidRDefault="008D68E4" w:rsidP="00BF7FB4">
            <w:pPr>
              <w:jc w:val="center"/>
              <w:rPr>
                <w:b/>
                <w:sz w:val="20"/>
                <w:szCs w:val="20"/>
              </w:rPr>
            </w:pPr>
            <w:r w:rsidRPr="003A5231">
              <w:rPr>
                <w:b/>
                <w:sz w:val="20"/>
                <w:szCs w:val="20"/>
              </w:rPr>
              <w:t>756789,95</w:t>
            </w:r>
          </w:p>
        </w:tc>
        <w:tc>
          <w:tcPr>
            <w:tcW w:w="720" w:type="dxa"/>
            <w:gridSpan w:val="2"/>
          </w:tcPr>
          <w:p w:rsidR="008D68E4" w:rsidRPr="000E60F4" w:rsidRDefault="008D68E4" w:rsidP="00BF7FB4">
            <w:pPr>
              <w:rPr>
                <w:sz w:val="20"/>
                <w:szCs w:val="20"/>
              </w:rPr>
            </w:pPr>
            <w:r w:rsidRPr="000E60F4">
              <w:rPr>
                <w:b/>
                <w:sz w:val="20"/>
                <w:szCs w:val="20"/>
              </w:rPr>
              <w:t>756789,95</w:t>
            </w:r>
          </w:p>
        </w:tc>
        <w:tc>
          <w:tcPr>
            <w:tcW w:w="1080" w:type="dxa"/>
            <w:gridSpan w:val="6"/>
          </w:tcPr>
          <w:p w:rsidR="008D68E4" w:rsidRPr="003A5231" w:rsidRDefault="008D68E4" w:rsidP="00BF7FB4">
            <w:pPr>
              <w:rPr>
                <w:b/>
                <w:sz w:val="20"/>
                <w:szCs w:val="20"/>
              </w:rPr>
            </w:pPr>
            <w:r w:rsidRPr="003A5231">
              <w:rPr>
                <w:b/>
                <w:sz w:val="20"/>
                <w:szCs w:val="20"/>
              </w:rPr>
              <w:t>756789,95</w:t>
            </w:r>
          </w:p>
        </w:tc>
        <w:tc>
          <w:tcPr>
            <w:tcW w:w="900" w:type="dxa"/>
            <w:gridSpan w:val="3"/>
          </w:tcPr>
          <w:p w:rsidR="008D68E4" w:rsidRPr="003A5231" w:rsidRDefault="008D68E4" w:rsidP="00BF7F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03.02</w:t>
            </w:r>
            <w:r w:rsidRPr="003A5231">
              <w:rPr>
                <w:b/>
                <w:sz w:val="20"/>
                <w:szCs w:val="20"/>
              </w:rPr>
              <w:t>.2016г</w:t>
            </w:r>
          </w:p>
        </w:tc>
        <w:tc>
          <w:tcPr>
            <w:tcW w:w="3060" w:type="dxa"/>
            <w:gridSpan w:val="9"/>
          </w:tcPr>
          <w:p w:rsidR="008D68E4" w:rsidRPr="003A5231" w:rsidRDefault="008D68E4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Постановление главы администрации Игжейского сельского поселения Усть-Удинского района Иркутской области от 21.07.2016г№37</w:t>
            </w:r>
          </w:p>
        </w:tc>
        <w:tc>
          <w:tcPr>
            <w:tcW w:w="1252" w:type="dxa"/>
            <w:gridSpan w:val="2"/>
          </w:tcPr>
          <w:p w:rsidR="008D68E4" w:rsidRPr="003A5231" w:rsidRDefault="008D68E4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07" w:type="dxa"/>
            <w:gridSpan w:val="4"/>
          </w:tcPr>
          <w:p w:rsidR="008D68E4" w:rsidRPr="00BB298B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D68E4" w:rsidRPr="00DD4073" w:rsidTr="004F2A20">
        <w:trPr>
          <w:gridAfter w:val="2"/>
          <w:wAfter w:w="1291" w:type="dxa"/>
          <w:cantSplit/>
          <w:trHeight w:val="278"/>
        </w:trPr>
        <w:tc>
          <w:tcPr>
            <w:tcW w:w="672" w:type="dxa"/>
            <w:gridSpan w:val="2"/>
          </w:tcPr>
          <w:p w:rsidR="008D68E4" w:rsidRDefault="008D68E4" w:rsidP="00660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56" w:type="dxa"/>
            <w:gridSpan w:val="2"/>
          </w:tcPr>
          <w:p w:rsidR="008D68E4" w:rsidRDefault="008D68E4" w:rsidP="00BF7F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41" w:type="dxa"/>
            <w:gridSpan w:val="2"/>
          </w:tcPr>
          <w:p w:rsidR="008D68E4" w:rsidRDefault="008D68E4" w:rsidP="00BF7F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в северо-заподном направлении от с.Игжей,  дорога село Игжей-кладбище</w:t>
            </w:r>
          </w:p>
          <w:p w:rsidR="008D68E4" w:rsidRPr="00B76FE2" w:rsidRDefault="008D68E4" w:rsidP="00BF7FB4">
            <w:pPr>
              <w:rPr>
                <w:sz w:val="20"/>
                <w:szCs w:val="20"/>
              </w:rPr>
            </w:pPr>
          </w:p>
          <w:p w:rsidR="008D68E4" w:rsidRPr="00B76FE2" w:rsidRDefault="008D68E4" w:rsidP="00BF7FB4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3"/>
          </w:tcPr>
          <w:p w:rsidR="008D68E4" w:rsidRPr="003A5231" w:rsidRDefault="008D68E4" w:rsidP="00BF7F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38:19:040201:453</w:t>
            </w:r>
          </w:p>
        </w:tc>
        <w:tc>
          <w:tcPr>
            <w:tcW w:w="1073" w:type="dxa"/>
            <w:gridSpan w:val="2"/>
          </w:tcPr>
          <w:p w:rsidR="008D68E4" w:rsidRPr="003A5231" w:rsidRDefault="008D68E4" w:rsidP="00BF7F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3716+/-21кв.м</w:t>
            </w:r>
          </w:p>
        </w:tc>
        <w:tc>
          <w:tcPr>
            <w:tcW w:w="1379" w:type="dxa"/>
          </w:tcPr>
          <w:p w:rsidR="008D68E4" w:rsidRPr="003A5231" w:rsidRDefault="008D68E4" w:rsidP="00BF7F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51020,68</w:t>
            </w:r>
          </w:p>
        </w:tc>
        <w:tc>
          <w:tcPr>
            <w:tcW w:w="720" w:type="dxa"/>
            <w:gridSpan w:val="2"/>
          </w:tcPr>
          <w:p w:rsidR="008D68E4" w:rsidRDefault="008D68E4" w:rsidP="00BF7F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51020,68</w:t>
            </w:r>
          </w:p>
        </w:tc>
        <w:tc>
          <w:tcPr>
            <w:tcW w:w="1080" w:type="dxa"/>
            <w:gridSpan w:val="6"/>
          </w:tcPr>
          <w:p w:rsidR="008D68E4" w:rsidRPr="003A5231" w:rsidRDefault="008D68E4" w:rsidP="00BF7F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51020,68</w:t>
            </w:r>
          </w:p>
        </w:tc>
        <w:tc>
          <w:tcPr>
            <w:tcW w:w="900" w:type="dxa"/>
            <w:gridSpan w:val="3"/>
          </w:tcPr>
          <w:p w:rsidR="008D68E4" w:rsidRPr="003A5231" w:rsidRDefault="008D68E4" w:rsidP="00BF7F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28.12.2018г</w:t>
            </w:r>
          </w:p>
        </w:tc>
        <w:tc>
          <w:tcPr>
            <w:tcW w:w="3060" w:type="dxa"/>
            <w:gridSpan w:val="9"/>
          </w:tcPr>
          <w:p w:rsidR="008D68E4" w:rsidRDefault="008D68E4" w:rsidP="00BF7F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Постановление и.о главы администрации Усть-Удинского района от   09.07.2018 №195</w:t>
            </w:r>
          </w:p>
          <w:p w:rsidR="008D68E4" w:rsidRDefault="008D68E4" w:rsidP="00BF7FB4">
            <w:pPr>
              <w:rPr>
                <w:b/>
                <w:sz w:val="20"/>
                <w:szCs w:val="20"/>
              </w:rPr>
            </w:pPr>
            <w:r w:rsidRPr="00A2517E">
              <w:rPr>
                <w:b/>
                <w:sz w:val="20"/>
                <w:szCs w:val="20"/>
              </w:rPr>
              <w:t>Постоянное</w:t>
            </w:r>
          </w:p>
          <w:p w:rsidR="008D68E4" w:rsidRPr="00A2517E" w:rsidRDefault="008D68E4" w:rsidP="00BF7FB4">
            <w:pPr>
              <w:rPr>
                <w:b/>
                <w:sz w:val="20"/>
                <w:szCs w:val="20"/>
              </w:rPr>
            </w:pPr>
            <w:r w:rsidRPr="00A2517E">
              <w:rPr>
                <w:b/>
                <w:sz w:val="20"/>
                <w:szCs w:val="20"/>
              </w:rPr>
              <w:t>( бессрочное) пользование 338:19:040201:453-38/009/2018-1 от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2517E">
              <w:rPr>
                <w:b/>
                <w:sz w:val="20"/>
                <w:szCs w:val="20"/>
              </w:rPr>
              <w:t>24.07.2018</w:t>
            </w:r>
            <w:r>
              <w:rPr>
                <w:b/>
                <w:sz w:val="20"/>
                <w:szCs w:val="20"/>
              </w:rPr>
              <w:t xml:space="preserve"> Распоряжения № 69 от16.10.2018г</w:t>
            </w:r>
          </w:p>
        </w:tc>
        <w:tc>
          <w:tcPr>
            <w:tcW w:w="1252" w:type="dxa"/>
            <w:gridSpan w:val="2"/>
          </w:tcPr>
          <w:p w:rsidR="008D68E4" w:rsidRPr="00B76FE2" w:rsidRDefault="008D68E4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07" w:type="dxa"/>
            <w:gridSpan w:val="4"/>
          </w:tcPr>
          <w:p w:rsidR="008D68E4" w:rsidRPr="00BB298B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D68E4" w:rsidRPr="00DD4073" w:rsidTr="004F2A20">
        <w:trPr>
          <w:gridAfter w:val="2"/>
          <w:wAfter w:w="1291" w:type="dxa"/>
          <w:cantSplit/>
          <w:trHeight w:val="278"/>
        </w:trPr>
        <w:tc>
          <w:tcPr>
            <w:tcW w:w="672" w:type="dxa"/>
            <w:gridSpan w:val="2"/>
          </w:tcPr>
          <w:p w:rsidR="008D68E4" w:rsidRDefault="008D68E4" w:rsidP="00660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gridSpan w:val="2"/>
          </w:tcPr>
          <w:p w:rsidR="008D68E4" w:rsidRDefault="008D68E4" w:rsidP="00BF7FB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gridSpan w:val="2"/>
          </w:tcPr>
          <w:p w:rsidR="008D68E4" w:rsidRDefault="008D68E4" w:rsidP="00BF7FB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gridSpan w:val="3"/>
          </w:tcPr>
          <w:p w:rsidR="008D68E4" w:rsidRPr="003A5231" w:rsidRDefault="008D68E4" w:rsidP="00BF7FB4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8D68E4" w:rsidRPr="003A5231" w:rsidRDefault="008D68E4" w:rsidP="00BF7FB4">
            <w:pPr>
              <w:rPr>
                <w:b/>
                <w:sz w:val="20"/>
                <w:szCs w:val="20"/>
              </w:rPr>
            </w:pPr>
          </w:p>
        </w:tc>
        <w:tc>
          <w:tcPr>
            <w:tcW w:w="1379" w:type="dxa"/>
          </w:tcPr>
          <w:p w:rsidR="008D68E4" w:rsidRPr="003A5231" w:rsidRDefault="008D68E4" w:rsidP="00BF7F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8D68E4" w:rsidRPr="000E60F4" w:rsidRDefault="008D68E4" w:rsidP="00BF7FB4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6"/>
          </w:tcPr>
          <w:p w:rsidR="008D68E4" w:rsidRPr="003A5231" w:rsidRDefault="008D68E4" w:rsidP="00BF7FB4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8D68E4" w:rsidRDefault="008D68E4" w:rsidP="00BF7FB4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9"/>
          </w:tcPr>
          <w:p w:rsidR="008D68E4" w:rsidRDefault="008D68E4" w:rsidP="00BF7FB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</w:tcPr>
          <w:p w:rsidR="008D68E4" w:rsidRDefault="008D68E4" w:rsidP="00BF7FB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gridSpan w:val="4"/>
          </w:tcPr>
          <w:p w:rsidR="008D68E4" w:rsidRPr="00BB298B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D68E4" w:rsidRPr="00DD4073" w:rsidTr="004F2A20">
        <w:trPr>
          <w:gridAfter w:val="2"/>
          <w:wAfter w:w="1291" w:type="dxa"/>
        </w:trPr>
        <w:tc>
          <w:tcPr>
            <w:tcW w:w="672" w:type="dxa"/>
            <w:gridSpan w:val="2"/>
          </w:tcPr>
          <w:p w:rsidR="008D68E4" w:rsidRPr="00C674B2" w:rsidRDefault="008D68E4" w:rsidP="00FD5D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165" w:type="dxa"/>
            <w:gridSpan w:val="36"/>
          </w:tcPr>
          <w:p w:rsidR="008D68E4" w:rsidRPr="00DD4073" w:rsidRDefault="008D68E4" w:rsidP="00FD5D51">
            <w:pPr>
              <w:jc w:val="center"/>
              <w:rPr>
                <w:b/>
                <w:bCs/>
                <w:color w:val="000000"/>
              </w:rPr>
            </w:pPr>
            <w:r w:rsidRPr="00C674B2">
              <w:rPr>
                <w:b/>
                <w:color w:val="000000"/>
              </w:rPr>
              <w:t xml:space="preserve">Подраздел </w:t>
            </w:r>
            <w:r>
              <w:rPr>
                <w:b/>
                <w:color w:val="000000"/>
              </w:rPr>
              <w:t>1.3</w:t>
            </w:r>
            <w:r w:rsidRPr="00C674B2">
              <w:rPr>
                <w:b/>
                <w:color w:val="000000"/>
              </w:rPr>
              <w:t xml:space="preserve">. </w:t>
            </w:r>
            <w:r>
              <w:rPr>
                <w:b/>
                <w:bCs/>
                <w:color w:val="000000"/>
              </w:rPr>
              <w:t>С</w:t>
            </w:r>
            <w:r w:rsidRPr="00C674B2">
              <w:rPr>
                <w:b/>
                <w:bCs/>
                <w:color w:val="000000"/>
              </w:rPr>
              <w:t>ооружения</w:t>
            </w:r>
          </w:p>
        </w:tc>
      </w:tr>
      <w:tr w:rsidR="008D68E4" w:rsidRPr="00DD4073" w:rsidTr="004F2A20">
        <w:trPr>
          <w:gridAfter w:val="2"/>
          <w:wAfter w:w="1291" w:type="dxa"/>
          <w:cantSplit/>
          <w:trHeight w:val="3822"/>
        </w:trPr>
        <w:tc>
          <w:tcPr>
            <w:tcW w:w="672" w:type="dxa"/>
            <w:gridSpan w:val="2"/>
            <w:textDirection w:val="btLr"/>
            <w:vAlign w:val="center"/>
          </w:tcPr>
          <w:p w:rsidR="008D68E4" w:rsidRPr="00C674B2" w:rsidRDefault="008D68E4" w:rsidP="00464565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r w:rsidRPr="00DD4073">
              <w:rPr>
                <w:b/>
                <w:bCs/>
                <w:color w:val="000000"/>
                <w:sz w:val="20"/>
                <w:szCs w:val="20"/>
              </w:rPr>
              <w:t>орядковый номер</w:t>
            </w:r>
          </w:p>
        </w:tc>
        <w:tc>
          <w:tcPr>
            <w:tcW w:w="1856" w:type="dxa"/>
            <w:gridSpan w:val="2"/>
            <w:textDirection w:val="btLr"/>
            <w:vAlign w:val="center"/>
          </w:tcPr>
          <w:p w:rsidR="008D68E4" w:rsidRPr="00C674B2" w:rsidRDefault="008D68E4" w:rsidP="00464565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Н</w:t>
            </w:r>
            <w:r w:rsidRPr="00DD4073">
              <w:rPr>
                <w:b/>
                <w:color w:val="000000"/>
                <w:sz w:val="20"/>
                <w:szCs w:val="20"/>
              </w:rPr>
              <w:t>аименование недвижимого имущества</w:t>
            </w:r>
          </w:p>
        </w:tc>
        <w:tc>
          <w:tcPr>
            <w:tcW w:w="1241" w:type="dxa"/>
            <w:gridSpan w:val="2"/>
            <w:textDirection w:val="btLr"/>
            <w:vAlign w:val="center"/>
          </w:tcPr>
          <w:p w:rsidR="008D68E4" w:rsidRPr="00C674B2" w:rsidRDefault="008D68E4" w:rsidP="00464565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 xml:space="preserve">Адрес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 w:rsidRPr="00DD4073">
              <w:rPr>
                <w:b/>
                <w:color w:val="000000"/>
                <w:sz w:val="20"/>
                <w:szCs w:val="20"/>
              </w:rPr>
              <w:t>местоположение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1297" w:type="dxa"/>
            <w:gridSpan w:val="3"/>
            <w:textDirection w:val="btLr"/>
            <w:vAlign w:val="center"/>
          </w:tcPr>
          <w:p w:rsidR="008D68E4" w:rsidRPr="00C674B2" w:rsidRDefault="008D68E4" w:rsidP="00464565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073" w:type="dxa"/>
            <w:gridSpan w:val="2"/>
            <w:textDirection w:val="btLr"/>
            <w:vAlign w:val="center"/>
          </w:tcPr>
          <w:p w:rsidR="008D68E4" w:rsidRPr="00C674B2" w:rsidRDefault="008D68E4" w:rsidP="00464565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919" w:type="dxa"/>
            <w:gridSpan w:val="2"/>
            <w:textDirection w:val="btLr"/>
            <w:vAlign w:val="center"/>
          </w:tcPr>
          <w:p w:rsidR="008D68E4" w:rsidRPr="00C674B2" w:rsidRDefault="008D68E4" w:rsidP="00464565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</w:t>
            </w:r>
            <w:r>
              <w:rPr>
                <w:b/>
                <w:color w:val="000000"/>
                <w:sz w:val="20"/>
                <w:szCs w:val="20"/>
              </w:rPr>
              <w:t xml:space="preserve"> (износ)</w:t>
            </w:r>
          </w:p>
        </w:tc>
        <w:tc>
          <w:tcPr>
            <w:tcW w:w="900" w:type="dxa"/>
            <w:gridSpan w:val="6"/>
            <w:textDirection w:val="btLr"/>
          </w:tcPr>
          <w:p w:rsidR="008D68E4" w:rsidRPr="00DD4073" w:rsidRDefault="008D68E4" w:rsidP="00464565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Остаточная стоимость</w:t>
            </w:r>
          </w:p>
        </w:tc>
        <w:tc>
          <w:tcPr>
            <w:tcW w:w="1260" w:type="dxa"/>
            <w:gridSpan w:val="4"/>
            <w:textDirection w:val="btLr"/>
            <w:vAlign w:val="center"/>
          </w:tcPr>
          <w:p w:rsidR="008D68E4" w:rsidRPr="00C674B2" w:rsidRDefault="008D68E4" w:rsidP="00464565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720" w:type="dxa"/>
            <w:gridSpan w:val="3"/>
            <w:textDirection w:val="btLr"/>
            <w:vAlign w:val="center"/>
          </w:tcPr>
          <w:p w:rsidR="008D68E4" w:rsidRPr="00C674B2" w:rsidRDefault="008D68E4" w:rsidP="00464565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869" w:type="dxa"/>
            <w:gridSpan w:val="4"/>
            <w:textDirection w:val="btLr"/>
            <w:vAlign w:val="center"/>
          </w:tcPr>
          <w:p w:rsidR="008D68E4" w:rsidRPr="00C674B2" w:rsidRDefault="008D68E4" w:rsidP="00464565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704" w:type="dxa"/>
            <w:gridSpan w:val="3"/>
            <w:textDirection w:val="btLr"/>
            <w:vAlign w:val="center"/>
          </w:tcPr>
          <w:p w:rsidR="008D68E4" w:rsidRPr="00C674B2" w:rsidRDefault="008D68E4" w:rsidP="00464565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326" w:type="dxa"/>
            <w:gridSpan w:val="5"/>
            <w:textDirection w:val="btLr"/>
            <w:vAlign w:val="center"/>
          </w:tcPr>
          <w:p w:rsidR="008D68E4" w:rsidRPr="00C674B2" w:rsidRDefault="008D68E4" w:rsidP="00464565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8D68E4" w:rsidRPr="00DD4073" w:rsidTr="004F2A20">
        <w:trPr>
          <w:gridAfter w:val="2"/>
          <w:wAfter w:w="1291" w:type="dxa"/>
          <w:trHeight w:val="135"/>
        </w:trPr>
        <w:tc>
          <w:tcPr>
            <w:tcW w:w="672" w:type="dxa"/>
            <w:gridSpan w:val="2"/>
          </w:tcPr>
          <w:p w:rsidR="008D68E4" w:rsidRPr="00DD4073" w:rsidRDefault="008D68E4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6" w:type="dxa"/>
            <w:gridSpan w:val="2"/>
          </w:tcPr>
          <w:p w:rsidR="008D68E4" w:rsidRPr="00DD4073" w:rsidRDefault="008D68E4" w:rsidP="004D0B1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1" w:type="dxa"/>
            <w:gridSpan w:val="2"/>
          </w:tcPr>
          <w:p w:rsidR="008D68E4" w:rsidRPr="00DD4073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7" w:type="dxa"/>
            <w:gridSpan w:val="3"/>
          </w:tcPr>
          <w:p w:rsidR="008D68E4" w:rsidRPr="00DD4073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3" w:type="dxa"/>
            <w:gridSpan w:val="2"/>
          </w:tcPr>
          <w:p w:rsidR="008D68E4" w:rsidRPr="00DD4073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919" w:type="dxa"/>
            <w:gridSpan w:val="2"/>
          </w:tcPr>
          <w:p w:rsidR="008D68E4" w:rsidRPr="00DD4073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gridSpan w:val="6"/>
          </w:tcPr>
          <w:p w:rsidR="008D68E4" w:rsidRPr="00DD4073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60" w:type="dxa"/>
            <w:gridSpan w:val="4"/>
          </w:tcPr>
          <w:p w:rsidR="008D68E4" w:rsidRPr="00DD4073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20" w:type="dxa"/>
            <w:gridSpan w:val="3"/>
          </w:tcPr>
          <w:p w:rsidR="008D68E4" w:rsidRPr="00DD4073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869" w:type="dxa"/>
            <w:gridSpan w:val="4"/>
          </w:tcPr>
          <w:p w:rsidR="008D68E4" w:rsidRPr="00DD4073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4" w:type="dxa"/>
            <w:gridSpan w:val="3"/>
          </w:tcPr>
          <w:p w:rsidR="008D68E4" w:rsidRPr="00DD4073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6" w:type="dxa"/>
            <w:gridSpan w:val="5"/>
          </w:tcPr>
          <w:p w:rsidR="008D68E4" w:rsidRPr="00DD4073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</w:tr>
      <w:tr w:rsidR="008D68E4" w:rsidRPr="00DD4073" w:rsidTr="004F2A20">
        <w:trPr>
          <w:gridAfter w:val="2"/>
          <w:wAfter w:w="1291" w:type="dxa"/>
          <w:trHeight w:val="135"/>
        </w:trPr>
        <w:tc>
          <w:tcPr>
            <w:tcW w:w="672" w:type="dxa"/>
            <w:gridSpan w:val="2"/>
          </w:tcPr>
          <w:p w:rsidR="008D68E4" w:rsidRPr="00DD4073" w:rsidRDefault="008D68E4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56" w:type="dxa"/>
            <w:gridSpan w:val="2"/>
          </w:tcPr>
          <w:p w:rsidR="008D68E4" w:rsidRPr="008C6665" w:rsidRDefault="008D68E4" w:rsidP="00660BBF">
            <w:pPr>
              <w:rPr>
                <w:b/>
                <w:sz w:val="20"/>
                <w:szCs w:val="20"/>
              </w:rPr>
            </w:pPr>
            <w:r w:rsidRPr="008C6665">
              <w:rPr>
                <w:b/>
                <w:sz w:val="20"/>
                <w:szCs w:val="20"/>
              </w:rPr>
              <w:t>Водокачка</w:t>
            </w:r>
          </w:p>
        </w:tc>
        <w:tc>
          <w:tcPr>
            <w:tcW w:w="1241" w:type="dxa"/>
            <w:gridSpan w:val="2"/>
          </w:tcPr>
          <w:p w:rsidR="008D68E4" w:rsidRPr="00DD4073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с.Игжей, Островского ул, д.1  «А»</w:t>
            </w:r>
          </w:p>
        </w:tc>
        <w:tc>
          <w:tcPr>
            <w:tcW w:w="1297" w:type="dxa"/>
            <w:gridSpan w:val="3"/>
          </w:tcPr>
          <w:p w:rsidR="008D68E4" w:rsidRPr="008C6665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Pr="008C6665" w:rsidRDefault="008D68E4" w:rsidP="00660BBF">
            <w:pPr>
              <w:rPr>
                <w:b/>
                <w:sz w:val="20"/>
                <w:szCs w:val="20"/>
              </w:rPr>
            </w:pPr>
          </w:p>
          <w:p w:rsidR="008D68E4" w:rsidRPr="008C6665" w:rsidRDefault="008D68E4" w:rsidP="00660BBF">
            <w:pPr>
              <w:rPr>
                <w:b/>
                <w:sz w:val="20"/>
                <w:szCs w:val="20"/>
              </w:rPr>
            </w:pPr>
          </w:p>
          <w:p w:rsidR="008D68E4" w:rsidRPr="008C6665" w:rsidRDefault="008D68E4" w:rsidP="00660BBF">
            <w:pPr>
              <w:rPr>
                <w:b/>
                <w:sz w:val="20"/>
                <w:szCs w:val="20"/>
              </w:rPr>
            </w:pPr>
            <w:r w:rsidRPr="008C6665">
              <w:rPr>
                <w:b/>
                <w:sz w:val="20"/>
                <w:szCs w:val="20"/>
              </w:rPr>
              <w:t>38:19:040101:699</w:t>
            </w:r>
          </w:p>
        </w:tc>
        <w:tc>
          <w:tcPr>
            <w:tcW w:w="1073" w:type="dxa"/>
            <w:gridSpan w:val="2"/>
          </w:tcPr>
          <w:p w:rsidR="008D68E4" w:rsidRPr="008C6665" w:rsidRDefault="008D68E4" w:rsidP="00660BBF">
            <w:pPr>
              <w:rPr>
                <w:b/>
                <w:sz w:val="20"/>
                <w:szCs w:val="20"/>
              </w:rPr>
            </w:pPr>
            <w:r w:rsidRPr="008C6665">
              <w:rPr>
                <w:b/>
                <w:sz w:val="20"/>
                <w:szCs w:val="20"/>
              </w:rPr>
              <w:t>15кв</w:t>
            </w:r>
            <w:r>
              <w:rPr>
                <w:b/>
                <w:sz w:val="20"/>
                <w:szCs w:val="20"/>
              </w:rPr>
              <w:t>.м</w:t>
            </w:r>
          </w:p>
        </w:tc>
        <w:tc>
          <w:tcPr>
            <w:tcW w:w="1919" w:type="dxa"/>
            <w:gridSpan w:val="2"/>
          </w:tcPr>
          <w:p w:rsidR="008D68E4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72528,18</w:t>
            </w:r>
          </w:p>
        </w:tc>
        <w:tc>
          <w:tcPr>
            <w:tcW w:w="900" w:type="dxa"/>
            <w:gridSpan w:val="6"/>
          </w:tcPr>
          <w:p w:rsidR="008D68E4" w:rsidRPr="00DD4073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38472,99</w:t>
            </w:r>
          </w:p>
        </w:tc>
        <w:tc>
          <w:tcPr>
            <w:tcW w:w="1260" w:type="dxa"/>
            <w:gridSpan w:val="4"/>
          </w:tcPr>
          <w:p w:rsidR="008D68E4" w:rsidRPr="00DD4073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19916,25</w:t>
            </w:r>
          </w:p>
        </w:tc>
        <w:tc>
          <w:tcPr>
            <w:tcW w:w="720" w:type="dxa"/>
            <w:gridSpan w:val="3"/>
          </w:tcPr>
          <w:p w:rsidR="008D68E4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01.01.2004г</w:t>
            </w:r>
          </w:p>
        </w:tc>
        <w:tc>
          <w:tcPr>
            <w:tcW w:w="1869" w:type="dxa"/>
            <w:gridSpan w:val="4"/>
          </w:tcPr>
          <w:p w:rsidR="008D68E4" w:rsidRPr="00DD4073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Передаточный акт имущества находящегося в собственности  Районного муниципального образования «Усть-Удинский район» и передаваемого в собственность Игжейского сельского поселения 23.08.2017г Распоряжение № 352-рп от27.06.2017г</w:t>
            </w:r>
          </w:p>
        </w:tc>
        <w:tc>
          <w:tcPr>
            <w:tcW w:w="1704" w:type="dxa"/>
            <w:gridSpan w:val="3"/>
          </w:tcPr>
          <w:p w:rsidR="008D68E4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26" w:type="dxa"/>
            <w:gridSpan w:val="5"/>
          </w:tcPr>
          <w:p w:rsidR="008D68E4" w:rsidRPr="00DD4073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D68E4" w:rsidRPr="00DD4073" w:rsidTr="004F2A20">
        <w:trPr>
          <w:gridAfter w:val="2"/>
          <w:wAfter w:w="1291" w:type="dxa"/>
          <w:trHeight w:val="135"/>
        </w:trPr>
        <w:tc>
          <w:tcPr>
            <w:tcW w:w="672" w:type="dxa"/>
            <w:gridSpan w:val="2"/>
          </w:tcPr>
          <w:p w:rsidR="008D68E4" w:rsidRPr="00DD4073" w:rsidRDefault="008D68E4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2"/>
          </w:tcPr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Водонапорная башня</w:t>
            </w: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gridSpan w:val="2"/>
          </w:tcPr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с.Игжей, Островского ул, д.17</w:t>
            </w:r>
          </w:p>
          <w:p w:rsidR="008D68E4" w:rsidRPr="003D19E0" w:rsidRDefault="008D68E4" w:rsidP="003D19E0">
            <w:pPr>
              <w:rPr>
                <w:sz w:val="20"/>
                <w:szCs w:val="20"/>
              </w:rPr>
            </w:pPr>
          </w:p>
          <w:p w:rsidR="008D68E4" w:rsidRPr="003D19E0" w:rsidRDefault="008D68E4" w:rsidP="003D19E0">
            <w:pPr>
              <w:rPr>
                <w:sz w:val="20"/>
                <w:szCs w:val="20"/>
              </w:rPr>
            </w:pPr>
          </w:p>
          <w:p w:rsidR="008D68E4" w:rsidRPr="003D19E0" w:rsidRDefault="008D68E4" w:rsidP="003D19E0">
            <w:pPr>
              <w:rPr>
                <w:sz w:val="20"/>
                <w:szCs w:val="20"/>
              </w:rPr>
            </w:pPr>
          </w:p>
          <w:p w:rsidR="008D68E4" w:rsidRPr="003D19E0" w:rsidRDefault="008D68E4" w:rsidP="003D19E0">
            <w:pPr>
              <w:rPr>
                <w:sz w:val="20"/>
                <w:szCs w:val="20"/>
              </w:rPr>
            </w:pPr>
          </w:p>
          <w:p w:rsidR="008D68E4" w:rsidRPr="003D19E0" w:rsidRDefault="008D68E4" w:rsidP="003D19E0">
            <w:pPr>
              <w:rPr>
                <w:sz w:val="20"/>
                <w:szCs w:val="20"/>
              </w:rPr>
            </w:pPr>
          </w:p>
          <w:p w:rsidR="008D68E4" w:rsidRPr="003D19E0" w:rsidRDefault="008D68E4" w:rsidP="003D19E0">
            <w:pPr>
              <w:rPr>
                <w:sz w:val="20"/>
                <w:szCs w:val="20"/>
              </w:rPr>
            </w:pPr>
          </w:p>
          <w:p w:rsidR="008D68E4" w:rsidRPr="003D19E0" w:rsidRDefault="008D68E4" w:rsidP="003D19E0">
            <w:pPr>
              <w:rPr>
                <w:sz w:val="20"/>
                <w:szCs w:val="20"/>
              </w:rPr>
            </w:pPr>
          </w:p>
          <w:p w:rsidR="008D68E4" w:rsidRPr="003D19E0" w:rsidRDefault="008D68E4" w:rsidP="003D19E0">
            <w:pPr>
              <w:rPr>
                <w:sz w:val="20"/>
                <w:szCs w:val="20"/>
              </w:rPr>
            </w:pPr>
          </w:p>
          <w:p w:rsidR="008D68E4" w:rsidRDefault="008D68E4" w:rsidP="003D19E0">
            <w:pPr>
              <w:rPr>
                <w:sz w:val="20"/>
                <w:szCs w:val="20"/>
              </w:rPr>
            </w:pPr>
          </w:p>
          <w:p w:rsidR="008D68E4" w:rsidRDefault="008D68E4" w:rsidP="003D19E0">
            <w:pPr>
              <w:rPr>
                <w:sz w:val="20"/>
                <w:szCs w:val="20"/>
              </w:rPr>
            </w:pPr>
          </w:p>
          <w:p w:rsidR="008D68E4" w:rsidRDefault="008D68E4" w:rsidP="003D19E0">
            <w:pPr>
              <w:rPr>
                <w:sz w:val="20"/>
                <w:szCs w:val="20"/>
              </w:rPr>
            </w:pPr>
          </w:p>
          <w:p w:rsidR="008D68E4" w:rsidRDefault="008D68E4" w:rsidP="003D19E0">
            <w:pPr>
              <w:rPr>
                <w:sz w:val="20"/>
                <w:szCs w:val="20"/>
              </w:rPr>
            </w:pPr>
          </w:p>
          <w:p w:rsidR="008D68E4" w:rsidRDefault="008D68E4" w:rsidP="003D19E0">
            <w:pPr>
              <w:rPr>
                <w:sz w:val="20"/>
                <w:szCs w:val="20"/>
              </w:rPr>
            </w:pPr>
          </w:p>
          <w:p w:rsidR="008D68E4" w:rsidRDefault="008D68E4" w:rsidP="003D19E0">
            <w:pPr>
              <w:rPr>
                <w:sz w:val="20"/>
                <w:szCs w:val="20"/>
              </w:rPr>
            </w:pPr>
          </w:p>
          <w:p w:rsidR="008D68E4" w:rsidRDefault="008D68E4" w:rsidP="003D19E0">
            <w:pPr>
              <w:rPr>
                <w:sz w:val="20"/>
                <w:szCs w:val="20"/>
              </w:rPr>
            </w:pPr>
          </w:p>
          <w:p w:rsidR="008D68E4" w:rsidRDefault="008D68E4" w:rsidP="003D19E0">
            <w:pPr>
              <w:rPr>
                <w:sz w:val="20"/>
                <w:szCs w:val="20"/>
              </w:rPr>
            </w:pPr>
          </w:p>
          <w:p w:rsidR="008D68E4" w:rsidRDefault="008D68E4" w:rsidP="003D19E0">
            <w:pPr>
              <w:rPr>
                <w:sz w:val="20"/>
                <w:szCs w:val="20"/>
              </w:rPr>
            </w:pPr>
          </w:p>
          <w:p w:rsidR="008D68E4" w:rsidRDefault="008D68E4" w:rsidP="003D19E0">
            <w:pPr>
              <w:rPr>
                <w:sz w:val="20"/>
                <w:szCs w:val="20"/>
              </w:rPr>
            </w:pPr>
          </w:p>
          <w:p w:rsidR="008D68E4" w:rsidRDefault="008D68E4" w:rsidP="003D19E0">
            <w:pPr>
              <w:rPr>
                <w:sz w:val="20"/>
                <w:szCs w:val="20"/>
              </w:rPr>
            </w:pPr>
          </w:p>
          <w:p w:rsidR="008D68E4" w:rsidRDefault="008D68E4" w:rsidP="003D19E0">
            <w:pPr>
              <w:rPr>
                <w:sz w:val="20"/>
                <w:szCs w:val="20"/>
              </w:rPr>
            </w:pPr>
          </w:p>
          <w:p w:rsidR="008D68E4" w:rsidRDefault="008D68E4" w:rsidP="003D19E0">
            <w:pPr>
              <w:rPr>
                <w:sz w:val="20"/>
                <w:szCs w:val="20"/>
              </w:rPr>
            </w:pPr>
          </w:p>
          <w:p w:rsidR="008D68E4" w:rsidRDefault="008D68E4" w:rsidP="003D19E0">
            <w:pPr>
              <w:rPr>
                <w:sz w:val="20"/>
                <w:szCs w:val="20"/>
              </w:rPr>
            </w:pPr>
          </w:p>
          <w:p w:rsidR="008D68E4" w:rsidRDefault="008D68E4" w:rsidP="003D19E0">
            <w:pPr>
              <w:rPr>
                <w:sz w:val="20"/>
                <w:szCs w:val="20"/>
              </w:rPr>
            </w:pPr>
          </w:p>
          <w:p w:rsidR="008D68E4" w:rsidRDefault="008D68E4" w:rsidP="003D19E0">
            <w:pPr>
              <w:rPr>
                <w:sz w:val="20"/>
                <w:szCs w:val="20"/>
              </w:rPr>
            </w:pPr>
          </w:p>
          <w:p w:rsidR="008D68E4" w:rsidRDefault="008D68E4" w:rsidP="003D19E0">
            <w:pPr>
              <w:rPr>
                <w:sz w:val="20"/>
                <w:szCs w:val="20"/>
              </w:rPr>
            </w:pPr>
          </w:p>
          <w:p w:rsidR="008D68E4" w:rsidRDefault="008D68E4" w:rsidP="003D19E0">
            <w:pPr>
              <w:rPr>
                <w:sz w:val="20"/>
                <w:szCs w:val="20"/>
              </w:rPr>
            </w:pPr>
          </w:p>
          <w:p w:rsidR="008D68E4" w:rsidRDefault="008D68E4" w:rsidP="003D19E0">
            <w:pPr>
              <w:rPr>
                <w:sz w:val="20"/>
                <w:szCs w:val="20"/>
              </w:rPr>
            </w:pPr>
          </w:p>
          <w:p w:rsidR="008D68E4" w:rsidRPr="003D19E0" w:rsidRDefault="008D68E4" w:rsidP="003D19E0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3"/>
          </w:tcPr>
          <w:p w:rsidR="008D68E4" w:rsidRPr="004963EB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963EB">
              <w:rPr>
                <w:b/>
                <w:color w:val="000000"/>
                <w:sz w:val="20"/>
                <w:szCs w:val="20"/>
              </w:rPr>
              <w:t>38:19:040101:711</w:t>
            </w:r>
          </w:p>
          <w:p w:rsidR="008D68E4" w:rsidRPr="004963EB" w:rsidRDefault="008D68E4" w:rsidP="00660BBF">
            <w:pPr>
              <w:rPr>
                <w:b/>
                <w:sz w:val="20"/>
                <w:szCs w:val="20"/>
              </w:rPr>
            </w:pPr>
          </w:p>
          <w:p w:rsidR="008D68E4" w:rsidRPr="004963EB" w:rsidRDefault="008D68E4" w:rsidP="00660BBF">
            <w:pPr>
              <w:rPr>
                <w:b/>
                <w:sz w:val="20"/>
                <w:szCs w:val="20"/>
              </w:rPr>
            </w:pPr>
          </w:p>
          <w:p w:rsidR="008D68E4" w:rsidRPr="004963EB" w:rsidRDefault="008D68E4" w:rsidP="00660BBF">
            <w:pPr>
              <w:rPr>
                <w:b/>
                <w:sz w:val="20"/>
                <w:szCs w:val="20"/>
              </w:rPr>
            </w:pPr>
          </w:p>
          <w:p w:rsidR="008D68E4" w:rsidRPr="004963EB" w:rsidRDefault="008D68E4" w:rsidP="00660BBF">
            <w:pPr>
              <w:rPr>
                <w:b/>
                <w:sz w:val="20"/>
                <w:szCs w:val="20"/>
              </w:rPr>
            </w:pPr>
          </w:p>
          <w:p w:rsidR="008D68E4" w:rsidRPr="004963EB" w:rsidRDefault="008D68E4" w:rsidP="00660BBF">
            <w:pPr>
              <w:rPr>
                <w:b/>
                <w:sz w:val="20"/>
                <w:szCs w:val="20"/>
              </w:rPr>
            </w:pPr>
          </w:p>
          <w:p w:rsidR="008D68E4" w:rsidRPr="004963EB" w:rsidRDefault="008D68E4" w:rsidP="00660BBF">
            <w:pPr>
              <w:rPr>
                <w:b/>
                <w:sz w:val="20"/>
                <w:szCs w:val="20"/>
              </w:rPr>
            </w:pPr>
          </w:p>
          <w:p w:rsidR="008D68E4" w:rsidRPr="004963EB" w:rsidRDefault="008D68E4" w:rsidP="00660BBF">
            <w:pPr>
              <w:rPr>
                <w:b/>
                <w:sz w:val="20"/>
                <w:szCs w:val="20"/>
              </w:rPr>
            </w:pPr>
          </w:p>
          <w:p w:rsidR="008D68E4" w:rsidRPr="004963EB" w:rsidRDefault="008D68E4" w:rsidP="00660BBF">
            <w:pPr>
              <w:rPr>
                <w:b/>
                <w:sz w:val="20"/>
                <w:szCs w:val="20"/>
              </w:rPr>
            </w:pPr>
          </w:p>
          <w:p w:rsidR="008D68E4" w:rsidRPr="004963EB" w:rsidRDefault="008D68E4" w:rsidP="00660BBF">
            <w:pPr>
              <w:rPr>
                <w:b/>
                <w:sz w:val="20"/>
                <w:szCs w:val="20"/>
              </w:rPr>
            </w:pPr>
          </w:p>
          <w:p w:rsidR="008D68E4" w:rsidRPr="004963EB" w:rsidRDefault="008D68E4" w:rsidP="00660BBF">
            <w:pPr>
              <w:rPr>
                <w:b/>
                <w:sz w:val="20"/>
                <w:szCs w:val="20"/>
              </w:rPr>
            </w:pPr>
          </w:p>
          <w:p w:rsidR="008D68E4" w:rsidRPr="004963EB" w:rsidRDefault="008D68E4" w:rsidP="00660BBF">
            <w:pPr>
              <w:rPr>
                <w:b/>
                <w:sz w:val="20"/>
                <w:szCs w:val="20"/>
              </w:rPr>
            </w:pPr>
          </w:p>
          <w:p w:rsidR="008D68E4" w:rsidRPr="004963EB" w:rsidRDefault="008D68E4" w:rsidP="00660BBF">
            <w:pPr>
              <w:rPr>
                <w:b/>
                <w:sz w:val="20"/>
                <w:szCs w:val="20"/>
              </w:rPr>
            </w:pPr>
          </w:p>
          <w:p w:rsidR="008D68E4" w:rsidRPr="004963EB" w:rsidRDefault="008D68E4" w:rsidP="00660BBF">
            <w:pPr>
              <w:rPr>
                <w:b/>
                <w:sz w:val="20"/>
                <w:szCs w:val="20"/>
              </w:rPr>
            </w:pPr>
          </w:p>
          <w:p w:rsidR="008D68E4" w:rsidRPr="004963EB" w:rsidRDefault="008D68E4" w:rsidP="00660BBF">
            <w:pPr>
              <w:rPr>
                <w:b/>
                <w:sz w:val="20"/>
                <w:szCs w:val="20"/>
              </w:rPr>
            </w:pPr>
          </w:p>
          <w:p w:rsidR="008D68E4" w:rsidRDefault="008D68E4" w:rsidP="00660BBF">
            <w:pPr>
              <w:rPr>
                <w:b/>
                <w:sz w:val="20"/>
                <w:szCs w:val="20"/>
              </w:rPr>
            </w:pPr>
          </w:p>
          <w:p w:rsidR="008D68E4" w:rsidRDefault="008D68E4" w:rsidP="00660BBF">
            <w:pPr>
              <w:rPr>
                <w:b/>
                <w:sz w:val="20"/>
                <w:szCs w:val="20"/>
              </w:rPr>
            </w:pPr>
          </w:p>
          <w:p w:rsidR="008D68E4" w:rsidRDefault="008D68E4" w:rsidP="00660BBF">
            <w:pPr>
              <w:rPr>
                <w:b/>
                <w:sz w:val="20"/>
                <w:szCs w:val="20"/>
              </w:rPr>
            </w:pPr>
          </w:p>
          <w:p w:rsidR="008D68E4" w:rsidRDefault="008D68E4" w:rsidP="00660BBF">
            <w:pPr>
              <w:rPr>
                <w:b/>
                <w:sz w:val="20"/>
                <w:szCs w:val="20"/>
              </w:rPr>
            </w:pPr>
          </w:p>
          <w:p w:rsidR="008D68E4" w:rsidRDefault="008D68E4" w:rsidP="00660BBF">
            <w:pPr>
              <w:rPr>
                <w:b/>
                <w:sz w:val="20"/>
                <w:szCs w:val="20"/>
              </w:rPr>
            </w:pPr>
          </w:p>
          <w:p w:rsidR="008D68E4" w:rsidRDefault="008D68E4" w:rsidP="00660BBF">
            <w:pPr>
              <w:rPr>
                <w:b/>
                <w:sz w:val="20"/>
                <w:szCs w:val="20"/>
              </w:rPr>
            </w:pPr>
          </w:p>
          <w:p w:rsidR="008D68E4" w:rsidRDefault="008D68E4" w:rsidP="00660BBF">
            <w:pPr>
              <w:rPr>
                <w:b/>
                <w:sz w:val="20"/>
                <w:szCs w:val="20"/>
              </w:rPr>
            </w:pPr>
          </w:p>
          <w:p w:rsidR="008D68E4" w:rsidRDefault="008D68E4" w:rsidP="00660BBF">
            <w:pPr>
              <w:rPr>
                <w:b/>
                <w:sz w:val="20"/>
                <w:szCs w:val="20"/>
              </w:rPr>
            </w:pPr>
          </w:p>
          <w:p w:rsidR="008D68E4" w:rsidRDefault="008D68E4" w:rsidP="00660BBF">
            <w:pPr>
              <w:rPr>
                <w:b/>
                <w:sz w:val="20"/>
                <w:szCs w:val="20"/>
              </w:rPr>
            </w:pPr>
          </w:p>
          <w:p w:rsidR="008D68E4" w:rsidRDefault="008D68E4" w:rsidP="00660BBF">
            <w:pPr>
              <w:rPr>
                <w:b/>
                <w:sz w:val="20"/>
                <w:szCs w:val="20"/>
              </w:rPr>
            </w:pPr>
          </w:p>
          <w:p w:rsidR="008D68E4" w:rsidRDefault="008D68E4" w:rsidP="00660BBF">
            <w:pPr>
              <w:rPr>
                <w:b/>
                <w:sz w:val="20"/>
                <w:szCs w:val="20"/>
              </w:rPr>
            </w:pPr>
          </w:p>
          <w:p w:rsidR="008D68E4" w:rsidRDefault="008D68E4" w:rsidP="00660BBF">
            <w:pPr>
              <w:rPr>
                <w:b/>
                <w:sz w:val="20"/>
                <w:szCs w:val="20"/>
              </w:rPr>
            </w:pPr>
          </w:p>
          <w:p w:rsidR="008D68E4" w:rsidRDefault="008D68E4" w:rsidP="00660BBF">
            <w:pPr>
              <w:rPr>
                <w:b/>
                <w:sz w:val="20"/>
                <w:szCs w:val="20"/>
              </w:rPr>
            </w:pPr>
          </w:p>
          <w:p w:rsidR="008D68E4" w:rsidRDefault="008D68E4" w:rsidP="00660BBF">
            <w:pPr>
              <w:rPr>
                <w:b/>
                <w:sz w:val="20"/>
                <w:szCs w:val="20"/>
              </w:rPr>
            </w:pPr>
          </w:p>
          <w:p w:rsidR="008D68E4" w:rsidRDefault="008D68E4" w:rsidP="00660BBF">
            <w:pPr>
              <w:rPr>
                <w:b/>
                <w:sz w:val="20"/>
                <w:szCs w:val="20"/>
              </w:rPr>
            </w:pPr>
          </w:p>
          <w:p w:rsidR="008D68E4" w:rsidRDefault="008D68E4" w:rsidP="00660BBF">
            <w:pPr>
              <w:rPr>
                <w:b/>
                <w:sz w:val="20"/>
                <w:szCs w:val="20"/>
              </w:rPr>
            </w:pPr>
          </w:p>
          <w:p w:rsidR="008D68E4" w:rsidRDefault="008D68E4" w:rsidP="00660BBF">
            <w:pPr>
              <w:rPr>
                <w:b/>
                <w:sz w:val="20"/>
                <w:szCs w:val="20"/>
              </w:rPr>
            </w:pPr>
          </w:p>
          <w:p w:rsidR="008D68E4" w:rsidRDefault="008D68E4" w:rsidP="00660BBF">
            <w:pPr>
              <w:rPr>
                <w:b/>
                <w:sz w:val="20"/>
                <w:szCs w:val="20"/>
              </w:rPr>
            </w:pPr>
          </w:p>
          <w:p w:rsidR="008D68E4" w:rsidRDefault="008D68E4" w:rsidP="00660BBF">
            <w:pPr>
              <w:rPr>
                <w:b/>
                <w:sz w:val="20"/>
                <w:szCs w:val="20"/>
              </w:rPr>
            </w:pPr>
          </w:p>
          <w:p w:rsidR="008D68E4" w:rsidRPr="004963EB" w:rsidRDefault="008D68E4" w:rsidP="00660BBF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8D68E4" w:rsidRPr="004963EB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963EB">
              <w:rPr>
                <w:b/>
                <w:color w:val="000000"/>
                <w:sz w:val="20"/>
                <w:szCs w:val="20"/>
              </w:rPr>
              <w:t>12,6м2</w:t>
            </w:r>
          </w:p>
          <w:p w:rsidR="008D68E4" w:rsidRPr="004963EB" w:rsidRDefault="008D68E4" w:rsidP="00660BBF">
            <w:pPr>
              <w:rPr>
                <w:b/>
                <w:sz w:val="20"/>
                <w:szCs w:val="20"/>
              </w:rPr>
            </w:pPr>
          </w:p>
          <w:p w:rsidR="008D68E4" w:rsidRPr="004963EB" w:rsidRDefault="008D68E4" w:rsidP="00660BBF">
            <w:pPr>
              <w:rPr>
                <w:b/>
                <w:sz w:val="20"/>
                <w:szCs w:val="20"/>
              </w:rPr>
            </w:pPr>
          </w:p>
          <w:p w:rsidR="008D68E4" w:rsidRPr="004963EB" w:rsidRDefault="008D68E4" w:rsidP="00660BBF">
            <w:pPr>
              <w:rPr>
                <w:b/>
                <w:sz w:val="20"/>
                <w:szCs w:val="20"/>
              </w:rPr>
            </w:pPr>
          </w:p>
          <w:p w:rsidR="008D68E4" w:rsidRPr="004963EB" w:rsidRDefault="008D68E4" w:rsidP="00660BBF">
            <w:pPr>
              <w:rPr>
                <w:b/>
                <w:sz w:val="20"/>
                <w:szCs w:val="20"/>
              </w:rPr>
            </w:pPr>
          </w:p>
          <w:p w:rsidR="008D68E4" w:rsidRPr="004963EB" w:rsidRDefault="008D68E4" w:rsidP="00660BBF">
            <w:pPr>
              <w:rPr>
                <w:b/>
                <w:sz w:val="20"/>
                <w:szCs w:val="20"/>
              </w:rPr>
            </w:pPr>
          </w:p>
          <w:p w:rsidR="008D68E4" w:rsidRPr="004963EB" w:rsidRDefault="008D68E4" w:rsidP="00660BBF">
            <w:pPr>
              <w:rPr>
                <w:b/>
                <w:sz w:val="20"/>
                <w:szCs w:val="20"/>
              </w:rPr>
            </w:pPr>
          </w:p>
          <w:p w:rsidR="008D68E4" w:rsidRPr="004963EB" w:rsidRDefault="008D68E4" w:rsidP="00660BBF">
            <w:pPr>
              <w:rPr>
                <w:b/>
                <w:sz w:val="20"/>
                <w:szCs w:val="20"/>
              </w:rPr>
            </w:pPr>
          </w:p>
          <w:p w:rsidR="008D68E4" w:rsidRPr="004963EB" w:rsidRDefault="008D68E4" w:rsidP="00660BBF">
            <w:pPr>
              <w:rPr>
                <w:b/>
                <w:sz w:val="20"/>
                <w:szCs w:val="20"/>
              </w:rPr>
            </w:pPr>
          </w:p>
          <w:p w:rsidR="008D68E4" w:rsidRPr="004963EB" w:rsidRDefault="008D68E4" w:rsidP="00660BBF">
            <w:pPr>
              <w:rPr>
                <w:b/>
                <w:sz w:val="20"/>
                <w:szCs w:val="20"/>
              </w:rPr>
            </w:pPr>
          </w:p>
          <w:p w:rsidR="008D68E4" w:rsidRPr="004963EB" w:rsidRDefault="008D68E4" w:rsidP="00660BBF">
            <w:pPr>
              <w:rPr>
                <w:b/>
                <w:sz w:val="20"/>
                <w:szCs w:val="20"/>
              </w:rPr>
            </w:pPr>
          </w:p>
          <w:p w:rsidR="008D68E4" w:rsidRPr="004963EB" w:rsidRDefault="008D68E4" w:rsidP="00660BBF">
            <w:pPr>
              <w:rPr>
                <w:b/>
                <w:sz w:val="20"/>
                <w:szCs w:val="20"/>
              </w:rPr>
            </w:pPr>
          </w:p>
          <w:p w:rsidR="008D68E4" w:rsidRPr="004963EB" w:rsidRDefault="008D68E4" w:rsidP="00660BBF">
            <w:pPr>
              <w:rPr>
                <w:b/>
                <w:sz w:val="20"/>
                <w:szCs w:val="20"/>
              </w:rPr>
            </w:pPr>
          </w:p>
          <w:p w:rsidR="008D68E4" w:rsidRPr="004963EB" w:rsidRDefault="008D68E4" w:rsidP="00660BBF">
            <w:pPr>
              <w:rPr>
                <w:b/>
                <w:sz w:val="20"/>
                <w:szCs w:val="20"/>
              </w:rPr>
            </w:pPr>
          </w:p>
          <w:p w:rsidR="008D68E4" w:rsidRPr="004963EB" w:rsidRDefault="008D68E4" w:rsidP="00660BBF">
            <w:pPr>
              <w:rPr>
                <w:b/>
                <w:sz w:val="20"/>
                <w:szCs w:val="20"/>
              </w:rPr>
            </w:pPr>
          </w:p>
          <w:p w:rsidR="008D68E4" w:rsidRPr="004963EB" w:rsidRDefault="008D68E4" w:rsidP="00660BBF">
            <w:pPr>
              <w:rPr>
                <w:b/>
                <w:sz w:val="20"/>
                <w:szCs w:val="20"/>
              </w:rPr>
            </w:pPr>
          </w:p>
          <w:p w:rsidR="008D68E4" w:rsidRDefault="008D68E4" w:rsidP="00660BBF">
            <w:pPr>
              <w:rPr>
                <w:b/>
                <w:sz w:val="20"/>
                <w:szCs w:val="20"/>
              </w:rPr>
            </w:pPr>
          </w:p>
          <w:p w:rsidR="008D68E4" w:rsidRDefault="008D68E4" w:rsidP="00660BBF">
            <w:pPr>
              <w:rPr>
                <w:b/>
                <w:sz w:val="20"/>
                <w:szCs w:val="20"/>
              </w:rPr>
            </w:pPr>
          </w:p>
          <w:p w:rsidR="008D68E4" w:rsidRDefault="008D68E4" w:rsidP="00660BBF">
            <w:pPr>
              <w:rPr>
                <w:b/>
                <w:sz w:val="20"/>
                <w:szCs w:val="20"/>
              </w:rPr>
            </w:pPr>
          </w:p>
          <w:p w:rsidR="008D68E4" w:rsidRDefault="008D68E4" w:rsidP="00660BBF">
            <w:pPr>
              <w:rPr>
                <w:b/>
                <w:sz w:val="20"/>
                <w:szCs w:val="20"/>
              </w:rPr>
            </w:pPr>
          </w:p>
          <w:p w:rsidR="008D68E4" w:rsidRDefault="008D68E4" w:rsidP="00660BBF">
            <w:pPr>
              <w:rPr>
                <w:b/>
                <w:sz w:val="20"/>
                <w:szCs w:val="20"/>
              </w:rPr>
            </w:pPr>
          </w:p>
          <w:p w:rsidR="008D68E4" w:rsidRDefault="008D68E4" w:rsidP="00660BBF">
            <w:pPr>
              <w:rPr>
                <w:b/>
                <w:sz w:val="20"/>
                <w:szCs w:val="20"/>
              </w:rPr>
            </w:pPr>
          </w:p>
          <w:p w:rsidR="008D68E4" w:rsidRDefault="008D68E4" w:rsidP="00660BBF">
            <w:pPr>
              <w:rPr>
                <w:b/>
                <w:sz w:val="20"/>
                <w:szCs w:val="20"/>
              </w:rPr>
            </w:pPr>
          </w:p>
          <w:p w:rsidR="008D68E4" w:rsidRDefault="008D68E4" w:rsidP="00660BBF">
            <w:pPr>
              <w:rPr>
                <w:b/>
                <w:sz w:val="20"/>
                <w:szCs w:val="20"/>
              </w:rPr>
            </w:pPr>
          </w:p>
          <w:p w:rsidR="008D68E4" w:rsidRDefault="008D68E4" w:rsidP="00660BBF">
            <w:pPr>
              <w:rPr>
                <w:b/>
                <w:sz w:val="20"/>
                <w:szCs w:val="20"/>
              </w:rPr>
            </w:pPr>
          </w:p>
          <w:p w:rsidR="008D68E4" w:rsidRDefault="008D68E4" w:rsidP="00660BBF">
            <w:pPr>
              <w:rPr>
                <w:b/>
                <w:sz w:val="20"/>
                <w:szCs w:val="20"/>
              </w:rPr>
            </w:pPr>
          </w:p>
          <w:p w:rsidR="008D68E4" w:rsidRDefault="008D68E4" w:rsidP="00660BBF">
            <w:pPr>
              <w:rPr>
                <w:b/>
                <w:sz w:val="20"/>
                <w:szCs w:val="20"/>
              </w:rPr>
            </w:pPr>
          </w:p>
          <w:p w:rsidR="008D68E4" w:rsidRDefault="008D68E4" w:rsidP="00660BBF">
            <w:pPr>
              <w:rPr>
                <w:b/>
                <w:sz w:val="20"/>
                <w:szCs w:val="20"/>
              </w:rPr>
            </w:pPr>
          </w:p>
          <w:p w:rsidR="008D68E4" w:rsidRDefault="008D68E4" w:rsidP="00660BBF">
            <w:pPr>
              <w:rPr>
                <w:b/>
                <w:sz w:val="20"/>
                <w:szCs w:val="20"/>
              </w:rPr>
            </w:pPr>
          </w:p>
          <w:p w:rsidR="008D68E4" w:rsidRDefault="008D68E4" w:rsidP="00660BBF">
            <w:pPr>
              <w:rPr>
                <w:b/>
                <w:sz w:val="20"/>
                <w:szCs w:val="20"/>
              </w:rPr>
            </w:pPr>
          </w:p>
          <w:p w:rsidR="008D68E4" w:rsidRDefault="008D68E4" w:rsidP="00660BBF">
            <w:pPr>
              <w:rPr>
                <w:b/>
                <w:sz w:val="20"/>
                <w:szCs w:val="20"/>
              </w:rPr>
            </w:pPr>
          </w:p>
          <w:p w:rsidR="008D68E4" w:rsidRDefault="008D68E4" w:rsidP="00660BBF">
            <w:pPr>
              <w:rPr>
                <w:b/>
                <w:sz w:val="20"/>
                <w:szCs w:val="20"/>
              </w:rPr>
            </w:pPr>
          </w:p>
          <w:p w:rsidR="008D68E4" w:rsidRDefault="008D68E4" w:rsidP="00660BBF">
            <w:pPr>
              <w:rPr>
                <w:b/>
                <w:sz w:val="20"/>
                <w:szCs w:val="20"/>
              </w:rPr>
            </w:pPr>
          </w:p>
          <w:p w:rsidR="008D68E4" w:rsidRDefault="008D68E4" w:rsidP="00660BBF">
            <w:pPr>
              <w:rPr>
                <w:b/>
                <w:sz w:val="20"/>
                <w:szCs w:val="20"/>
              </w:rPr>
            </w:pPr>
          </w:p>
          <w:p w:rsidR="008D68E4" w:rsidRDefault="008D68E4" w:rsidP="00660BBF">
            <w:pPr>
              <w:rPr>
                <w:b/>
                <w:sz w:val="20"/>
                <w:szCs w:val="20"/>
              </w:rPr>
            </w:pPr>
          </w:p>
          <w:p w:rsidR="008D68E4" w:rsidRPr="004963EB" w:rsidRDefault="008D68E4" w:rsidP="00660BBF">
            <w:pPr>
              <w:rPr>
                <w:b/>
                <w:sz w:val="20"/>
                <w:szCs w:val="20"/>
              </w:rPr>
            </w:pPr>
          </w:p>
        </w:tc>
        <w:tc>
          <w:tcPr>
            <w:tcW w:w="1919" w:type="dxa"/>
            <w:gridSpan w:val="2"/>
          </w:tcPr>
          <w:p w:rsidR="008D68E4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963EB">
              <w:rPr>
                <w:b/>
                <w:color w:val="000000"/>
                <w:sz w:val="20"/>
                <w:szCs w:val="20"/>
              </w:rPr>
              <w:t>325806</w:t>
            </w:r>
          </w:p>
          <w:p w:rsidR="008D68E4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Pr="004963EB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6"/>
          </w:tcPr>
          <w:p w:rsidR="008D68E4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Pr="004963EB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4"/>
          </w:tcPr>
          <w:p w:rsidR="008D68E4" w:rsidRPr="004963EB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963EB">
              <w:rPr>
                <w:b/>
                <w:color w:val="000000"/>
                <w:sz w:val="20"/>
                <w:szCs w:val="20"/>
              </w:rPr>
              <w:t>174400</w:t>
            </w:r>
          </w:p>
          <w:p w:rsidR="008D68E4" w:rsidRPr="004963EB" w:rsidRDefault="008D68E4" w:rsidP="00660BBF">
            <w:pPr>
              <w:rPr>
                <w:b/>
                <w:sz w:val="20"/>
                <w:szCs w:val="20"/>
              </w:rPr>
            </w:pPr>
          </w:p>
          <w:p w:rsidR="008D68E4" w:rsidRPr="004963EB" w:rsidRDefault="008D68E4" w:rsidP="00660BBF">
            <w:pPr>
              <w:rPr>
                <w:b/>
                <w:sz w:val="20"/>
                <w:szCs w:val="20"/>
              </w:rPr>
            </w:pPr>
          </w:p>
          <w:p w:rsidR="008D68E4" w:rsidRPr="004963EB" w:rsidRDefault="008D68E4" w:rsidP="00660BBF">
            <w:pPr>
              <w:rPr>
                <w:b/>
                <w:sz w:val="20"/>
                <w:szCs w:val="20"/>
              </w:rPr>
            </w:pPr>
          </w:p>
          <w:p w:rsidR="008D68E4" w:rsidRPr="004963EB" w:rsidRDefault="008D68E4" w:rsidP="00660BBF">
            <w:pPr>
              <w:rPr>
                <w:b/>
                <w:sz w:val="20"/>
                <w:szCs w:val="20"/>
              </w:rPr>
            </w:pPr>
          </w:p>
          <w:p w:rsidR="008D68E4" w:rsidRPr="004963EB" w:rsidRDefault="008D68E4" w:rsidP="00660BBF">
            <w:pPr>
              <w:rPr>
                <w:b/>
                <w:sz w:val="20"/>
                <w:szCs w:val="20"/>
              </w:rPr>
            </w:pPr>
          </w:p>
          <w:p w:rsidR="008D68E4" w:rsidRPr="004963EB" w:rsidRDefault="008D68E4" w:rsidP="00660BBF">
            <w:pPr>
              <w:rPr>
                <w:b/>
                <w:sz w:val="20"/>
                <w:szCs w:val="20"/>
              </w:rPr>
            </w:pPr>
          </w:p>
          <w:p w:rsidR="008D68E4" w:rsidRPr="004963EB" w:rsidRDefault="008D68E4" w:rsidP="00660BBF">
            <w:pPr>
              <w:rPr>
                <w:b/>
                <w:sz w:val="20"/>
                <w:szCs w:val="20"/>
              </w:rPr>
            </w:pPr>
          </w:p>
          <w:p w:rsidR="008D68E4" w:rsidRPr="004963EB" w:rsidRDefault="008D68E4" w:rsidP="00660BBF">
            <w:pPr>
              <w:rPr>
                <w:b/>
                <w:sz w:val="20"/>
                <w:szCs w:val="20"/>
              </w:rPr>
            </w:pPr>
          </w:p>
          <w:p w:rsidR="008D68E4" w:rsidRPr="004963EB" w:rsidRDefault="008D68E4" w:rsidP="00660BBF">
            <w:pPr>
              <w:rPr>
                <w:b/>
                <w:sz w:val="20"/>
                <w:szCs w:val="20"/>
              </w:rPr>
            </w:pPr>
          </w:p>
          <w:p w:rsidR="008D68E4" w:rsidRPr="004963EB" w:rsidRDefault="008D68E4" w:rsidP="00660BBF">
            <w:pPr>
              <w:rPr>
                <w:b/>
                <w:sz w:val="20"/>
                <w:szCs w:val="20"/>
              </w:rPr>
            </w:pPr>
          </w:p>
          <w:p w:rsidR="008D68E4" w:rsidRPr="004963EB" w:rsidRDefault="008D68E4" w:rsidP="00660BBF">
            <w:pPr>
              <w:rPr>
                <w:b/>
                <w:sz w:val="20"/>
                <w:szCs w:val="20"/>
              </w:rPr>
            </w:pPr>
          </w:p>
          <w:p w:rsidR="008D68E4" w:rsidRPr="004963EB" w:rsidRDefault="008D68E4" w:rsidP="00660BBF">
            <w:pPr>
              <w:rPr>
                <w:b/>
                <w:sz w:val="20"/>
                <w:szCs w:val="20"/>
              </w:rPr>
            </w:pPr>
          </w:p>
          <w:p w:rsidR="008D68E4" w:rsidRPr="004963EB" w:rsidRDefault="008D68E4" w:rsidP="00660BBF">
            <w:pPr>
              <w:rPr>
                <w:b/>
                <w:sz w:val="20"/>
                <w:szCs w:val="20"/>
              </w:rPr>
            </w:pPr>
          </w:p>
          <w:p w:rsidR="008D68E4" w:rsidRPr="004963EB" w:rsidRDefault="008D68E4" w:rsidP="00660BBF">
            <w:pPr>
              <w:rPr>
                <w:b/>
                <w:sz w:val="20"/>
                <w:szCs w:val="20"/>
              </w:rPr>
            </w:pPr>
          </w:p>
          <w:p w:rsidR="008D68E4" w:rsidRPr="004963EB" w:rsidRDefault="008D68E4" w:rsidP="00660BBF">
            <w:pPr>
              <w:rPr>
                <w:b/>
                <w:sz w:val="20"/>
                <w:szCs w:val="20"/>
              </w:rPr>
            </w:pPr>
          </w:p>
          <w:p w:rsidR="008D68E4" w:rsidRDefault="008D68E4" w:rsidP="00660BBF">
            <w:pPr>
              <w:rPr>
                <w:b/>
                <w:sz w:val="20"/>
                <w:szCs w:val="20"/>
              </w:rPr>
            </w:pPr>
          </w:p>
          <w:p w:rsidR="008D68E4" w:rsidRDefault="008D68E4" w:rsidP="00660BBF">
            <w:pPr>
              <w:rPr>
                <w:b/>
                <w:sz w:val="20"/>
                <w:szCs w:val="20"/>
              </w:rPr>
            </w:pPr>
          </w:p>
          <w:p w:rsidR="008D68E4" w:rsidRDefault="008D68E4" w:rsidP="00660BBF">
            <w:pPr>
              <w:rPr>
                <w:b/>
                <w:sz w:val="20"/>
                <w:szCs w:val="20"/>
              </w:rPr>
            </w:pPr>
          </w:p>
          <w:p w:rsidR="008D68E4" w:rsidRDefault="008D68E4" w:rsidP="00660BBF">
            <w:pPr>
              <w:rPr>
                <w:b/>
                <w:sz w:val="20"/>
                <w:szCs w:val="20"/>
              </w:rPr>
            </w:pPr>
          </w:p>
          <w:p w:rsidR="008D68E4" w:rsidRDefault="008D68E4" w:rsidP="00660BBF">
            <w:pPr>
              <w:rPr>
                <w:b/>
                <w:sz w:val="20"/>
                <w:szCs w:val="20"/>
              </w:rPr>
            </w:pPr>
          </w:p>
          <w:p w:rsidR="008D68E4" w:rsidRDefault="008D68E4" w:rsidP="00660BBF">
            <w:pPr>
              <w:rPr>
                <w:b/>
                <w:sz w:val="20"/>
                <w:szCs w:val="20"/>
              </w:rPr>
            </w:pPr>
          </w:p>
          <w:p w:rsidR="008D68E4" w:rsidRDefault="008D68E4" w:rsidP="00660BBF">
            <w:pPr>
              <w:rPr>
                <w:b/>
                <w:sz w:val="20"/>
                <w:szCs w:val="20"/>
              </w:rPr>
            </w:pPr>
          </w:p>
          <w:p w:rsidR="008D68E4" w:rsidRDefault="008D68E4" w:rsidP="00660BBF">
            <w:pPr>
              <w:rPr>
                <w:b/>
                <w:sz w:val="20"/>
                <w:szCs w:val="20"/>
              </w:rPr>
            </w:pPr>
          </w:p>
          <w:p w:rsidR="008D68E4" w:rsidRDefault="008D68E4" w:rsidP="00660BBF">
            <w:pPr>
              <w:rPr>
                <w:b/>
                <w:sz w:val="20"/>
                <w:szCs w:val="20"/>
              </w:rPr>
            </w:pPr>
          </w:p>
          <w:p w:rsidR="008D68E4" w:rsidRDefault="008D68E4" w:rsidP="00660BBF">
            <w:pPr>
              <w:rPr>
                <w:b/>
                <w:sz w:val="20"/>
                <w:szCs w:val="20"/>
              </w:rPr>
            </w:pPr>
          </w:p>
          <w:p w:rsidR="008D68E4" w:rsidRDefault="008D68E4" w:rsidP="00660BBF">
            <w:pPr>
              <w:rPr>
                <w:b/>
                <w:sz w:val="20"/>
                <w:szCs w:val="20"/>
              </w:rPr>
            </w:pPr>
          </w:p>
          <w:p w:rsidR="008D68E4" w:rsidRDefault="008D68E4" w:rsidP="00660BBF">
            <w:pPr>
              <w:rPr>
                <w:b/>
                <w:sz w:val="20"/>
                <w:szCs w:val="20"/>
              </w:rPr>
            </w:pPr>
          </w:p>
          <w:p w:rsidR="008D68E4" w:rsidRDefault="008D68E4" w:rsidP="00660BBF">
            <w:pPr>
              <w:rPr>
                <w:b/>
                <w:sz w:val="20"/>
                <w:szCs w:val="20"/>
              </w:rPr>
            </w:pPr>
          </w:p>
          <w:p w:rsidR="008D68E4" w:rsidRDefault="008D68E4" w:rsidP="00660BBF">
            <w:pPr>
              <w:rPr>
                <w:b/>
                <w:sz w:val="20"/>
                <w:szCs w:val="20"/>
              </w:rPr>
            </w:pPr>
          </w:p>
          <w:p w:rsidR="008D68E4" w:rsidRDefault="008D68E4" w:rsidP="00660BBF">
            <w:pPr>
              <w:rPr>
                <w:b/>
                <w:sz w:val="20"/>
                <w:szCs w:val="20"/>
              </w:rPr>
            </w:pPr>
          </w:p>
          <w:p w:rsidR="008D68E4" w:rsidRDefault="008D68E4" w:rsidP="00660BBF">
            <w:pPr>
              <w:rPr>
                <w:b/>
                <w:sz w:val="20"/>
                <w:szCs w:val="20"/>
              </w:rPr>
            </w:pPr>
          </w:p>
          <w:p w:rsidR="008D68E4" w:rsidRDefault="008D68E4" w:rsidP="00660BBF">
            <w:pPr>
              <w:rPr>
                <w:b/>
                <w:sz w:val="20"/>
                <w:szCs w:val="20"/>
              </w:rPr>
            </w:pPr>
          </w:p>
          <w:p w:rsidR="008D68E4" w:rsidRDefault="008D68E4" w:rsidP="00660BBF">
            <w:pPr>
              <w:rPr>
                <w:b/>
                <w:sz w:val="20"/>
                <w:szCs w:val="20"/>
              </w:rPr>
            </w:pPr>
          </w:p>
          <w:p w:rsidR="008D68E4" w:rsidRDefault="008D68E4" w:rsidP="00660BBF">
            <w:pPr>
              <w:rPr>
                <w:b/>
                <w:sz w:val="20"/>
                <w:szCs w:val="20"/>
              </w:rPr>
            </w:pPr>
          </w:p>
          <w:p w:rsidR="008D68E4" w:rsidRPr="004963EB" w:rsidRDefault="008D68E4" w:rsidP="00660BBF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8D68E4" w:rsidRPr="004963EB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01.01.1972</w:t>
            </w:r>
            <w:r w:rsidRPr="004963EB">
              <w:rPr>
                <w:b/>
                <w:color w:val="000000"/>
                <w:sz w:val="20"/>
                <w:szCs w:val="20"/>
              </w:rPr>
              <w:t>г</w:t>
            </w:r>
          </w:p>
          <w:p w:rsidR="008D68E4" w:rsidRPr="004963EB" w:rsidRDefault="008D68E4" w:rsidP="00660BBF">
            <w:pPr>
              <w:rPr>
                <w:b/>
                <w:sz w:val="20"/>
                <w:szCs w:val="20"/>
              </w:rPr>
            </w:pPr>
          </w:p>
          <w:p w:rsidR="008D68E4" w:rsidRDefault="008D68E4" w:rsidP="00660BBF">
            <w:pPr>
              <w:rPr>
                <w:b/>
                <w:sz w:val="20"/>
                <w:szCs w:val="20"/>
              </w:rPr>
            </w:pPr>
          </w:p>
          <w:p w:rsidR="008D68E4" w:rsidRDefault="008D68E4" w:rsidP="00660BBF">
            <w:pPr>
              <w:rPr>
                <w:b/>
                <w:sz w:val="20"/>
                <w:szCs w:val="20"/>
              </w:rPr>
            </w:pPr>
          </w:p>
          <w:p w:rsidR="008D68E4" w:rsidRDefault="008D68E4" w:rsidP="00660BBF">
            <w:pPr>
              <w:rPr>
                <w:b/>
                <w:sz w:val="20"/>
                <w:szCs w:val="20"/>
              </w:rPr>
            </w:pPr>
          </w:p>
          <w:p w:rsidR="008D68E4" w:rsidRDefault="008D68E4" w:rsidP="00660BBF">
            <w:pPr>
              <w:rPr>
                <w:b/>
                <w:sz w:val="20"/>
                <w:szCs w:val="20"/>
              </w:rPr>
            </w:pPr>
          </w:p>
          <w:p w:rsidR="008D68E4" w:rsidRDefault="008D68E4" w:rsidP="00660BBF">
            <w:pPr>
              <w:rPr>
                <w:b/>
                <w:sz w:val="20"/>
                <w:szCs w:val="20"/>
              </w:rPr>
            </w:pPr>
          </w:p>
          <w:p w:rsidR="008D68E4" w:rsidRDefault="008D68E4" w:rsidP="00660BBF">
            <w:pPr>
              <w:rPr>
                <w:b/>
                <w:sz w:val="20"/>
                <w:szCs w:val="20"/>
              </w:rPr>
            </w:pPr>
          </w:p>
          <w:p w:rsidR="008D68E4" w:rsidRDefault="008D68E4" w:rsidP="00660BBF">
            <w:pPr>
              <w:rPr>
                <w:b/>
                <w:sz w:val="20"/>
                <w:szCs w:val="20"/>
              </w:rPr>
            </w:pPr>
          </w:p>
          <w:p w:rsidR="008D68E4" w:rsidRDefault="008D68E4" w:rsidP="00660BBF">
            <w:pPr>
              <w:rPr>
                <w:b/>
                <w:sz w:val="20"/>
                <w:szCs w:val="20"/>
              </w:rPr>
            </w:pPr>
          </w:p>
          <w:p w:rsidR="008D68E4" w:rsidRDefault="008D68E4" w:rsidP="00660BBF">
            <w:pPr>
              <w:rPr>
                <w:b/>
                <w:sz w:val="20"/>
                <w:szCs w:val="20"/>
              </w:rPr>
            </w:pPr>
          </w:p>
          <w:p w:rsidR="008D68E4" w:rsidRDefault="008D68E4" w:rsidP="00660BBF">
            <w:pPr>
              <w:rPr>
                <w:b/>
                <w:sz w:val="20"/>
                <w:szCs w:val="20"/>
              </w:rPr>
            </w:pPr>
          </w:p>
          <w:p w:rsidR="008D68E4" w:rsidRDefault="008D68E4" w:rsidP="00660BBF">
            <w:pPr>
              <w:rPr>
                <w:b/>
                <w:sz w:val="20"/>
                <w:szCs w:val="20"/>
              </w:rPr>
            </w:pPr>
          </w:p>
          <w:p w:rsidR="008D68E4" w:rsidRDefault="008D68E4" w:rsidP="00660BBF">
            <w:pPr>
              <w:rPr>
                <w:b/>
                <w:sz w:val="20"/>
                <w:szCs w:val="20"/>
              </w:rPr>
            </w:pPr>
          </w:p>
          <w:p w:rsidR="008D68E4" w:rsidRDefault="008D68E4" w:rsidP="00660BBF">
            <w:pPr>
              <w:rPr>
                <w:b/>
                <w:sz w:val="20"/>
                <w:szCs w:val="20"/>
              </w:rPr>
            </w:pPr>
          </w:p>
          <w:p w:rsidR="008D68E4" w:rsidRDefault="008D68E4" w:rsidP="00660BBF">
            <w:pPr>
              <w:rPr>
                <w:b/>
                <w:sz w:val="20"/>
                <w:szCs w:val="20"/>
              </w:rPr>
            </w:pPr>
          </w:p>
          <w:p w:rsidR="008D68E4" w:rsidRDefault="008D68E4" w:rsidP="00660BBF">
            <w:pPr>
              <w:rPr>
                <w:b/>
                <w:sz w:val="20"/>
                <w:szCs w:val="20"/>
              </w:rPr>
            </w:pPr>
          </w:p>
          <w:p w:rsidR="008D68E4" w:rsidRDefault="008D68E4" w:rsidP="00660BBF">
            <w:pPr>
              <w:rPr>
                <w:b/>
                <w:sz w:val="20"/>
                <w:szCs w:val="20"/>
              </w:rPr>
            </w:pPr>
          </w:p>
          <w:p w:rsidR="008D68E4" w:rsidRDefault="008D68E4" w:rsidP="00660BBF">
            <w:pPr>
              <w:rPr>
                <w:b/>
                <w:sz w:val="20"/>
                <w:szCs w:val="20"/>
              </w:rPr>
            </w:pPr>
          </w:p>
          <w:p w:rsidR="008D68E4" w:rsidRDefault="008D68E4" w:rsidP="00660BBF">
            <w:pPr>
              <w:rPr>
                <w:b/>
                <w:sz w:val="20"/>
                <w:szCs w:val="20"/>
              </w:rPr>
            </w:pPr>
          </w:p>
          <w:p w:rsidR="008D68E4" w:rsidRDefault="008D68E4" w:rsidP="00660BBF">
            <w:pPr>
              <w:rPr>
                <w:b/>
                <w:sz w:val="20"/>
                <w:szCs w:val="20"/>
              </w:rPr>
            </w:pPr>
          </w:p>
          <w:p w:rsidR="008D68E4" w:rsidRDefault="008D68E4" w:rsidP="00660BBF">
            <w:pPr>
              <w:rPr>
                <w:b/>
                <w:sz w:val="20"/>
                <w:szCs w:val="20"/>
              </w:rPr>
            </w:pPr>
          </w:p>
          <w:p w:rsidR="008D68E4" w:rsidRDefault="008D68E4" w:rsidP="00660BBF">
            <w:pPr>
              <w:rPr>
                <w:b/>
                <w:sz w:val="20"/>
                <w:szCs w:val="20"/>
              </w:rPr>
            </w:pPr>
          </w:p>
          <w:p w:rsidR="008D68E4" w:rsidRDefault="008D68E4" w:rsidP="00660BBF">
            <w:pPr>
              <w:rPr>
                <w:b/>
                <w:sz w:val="20"/>
                <w:szCs w:val="20"/>
              </w:rPr>
            </w:pPr>
          </w:p>
          <w:p w:rsidR="008D68E4" w:rsidRDefault="008D68E4" w:rsidP="00660BBF">
            <w:pPr>
              <w:rPr>
                <w:b/>
                <w:sz w:val="20"/>
                <w:szCs w:val="20"/>
              </w:rPr>
            </w:pPr>
          </w:p>
          <w:p w:rsidR="008D68E4" w:rsidRDefault="008D68E4" w:rsidP="00660BBF">
            <w:pPr>
              <w:rPr>
                <w:b/>
                <w:sz w:val="20"/>
                <w:szCs w:val="20"/>
              </w:rPr>
            </w:pPr>
          </w:p>
          <w:p w:rsidR="008D68E4" w:rsidRDefault="008D68E4" w:rsidP="00660BBF">
            <w:pPr>
              <w:rPr>
                <w:b/>
                <w:sz w:val="20"/>
                <w:szCs w:val="20"/>
              </w:rPr>
            </w:pPr>
          </w:p>
          <w:p w:rsidR="008D68E4" w:rsidRDefault="008D68E4" w:rsidP="00660BBF">
            <w:pPr>
              <w:rPr>
                <w:b/>
                <w:sz w:val="20"/>
                <w:szCs w:val="20"/>
              </w:rPr>
            </w:pPr>
          </w:p>
          <w:p w:rsidR="008D68E4" w:rsidRDefault="008D68E4" w:rsidP="00660BBF">
            <w:pPr>
              <w:rPr>
                <w:b/>
                <w:sz w:val="20"/>
                <w:szCs w:val="20"/>
              </w:rPr>
            </w:pPr>
          </w:p>
          <w:p w:rsidR="008D68E4" w:rsidRDefault="008D68E4" w:rsidP="00660BBF">
            <w:pPr>
              <w:rPr>
                <w:b/>
                <w:sz w:val="20"/>
                <w:szCs w:val="20"/>
              </w:rPr>
            </w:pPr>
          </w:p>
          <w:p w:rsidR="008D68E4" w:rsidRDefault="008D68E4" w:rsidP="00660BBF">
            <w:pPr>
              <w:rPr>
                <w:b/>
                <w:sz w:val="20"/>
                <w:szCs w:val="20"/>
              </w:rPr>
            </w:pPr>
          </w:p>
          <w:p w:rsidR="008D68E4" w:rsidRDefault="008D68E4" w:rsidP="00660BBF">
            <w:pPr>
              <w:rPr>
                <w:b/>
                <w:sz w:val="20"/>
                <w:szCs w:val="20"/>
              </w:rPr>
            </w:pPr>
          </w:p>
          <w:p w:rsidR="008D68E4" w:rsidRDefault="008D68E4" w:rsidP="00660BBF">
            <w:pPr>
              <w:rPr>
                <w:b/>
                <w:sz w:val="20"/>
                <w:szCs w:val="20"/>
              </w:rPr>
            </w:pPr>
          </w:p>
          <w:p w:rsidR="008D68E4" w:rsidRDefault="008D68E4" w:rsidP="00660BBF">
            <w:pPr>
              <w:rPr>
                <w:b/>
                <w:sz w:val="20"/>
                <w:szCs w:val="20"/>
              </w:rPr>
            </w:pPr>
          </w:p>
          <w:p w:rsidR="008D68E4" w:rsidRPr="004963EB" w:rsidRDefault="008D68E4" w:rsidP="00660BBF">
            <w:pPr>
              <w:rPr>
                <w:b/>
                <w:sz w:val="20"/>
                <w:szCs w:val="20"/>
              </w:rPr>
            </w:pPr>
          </w:p>
        </w:tc>
        <w:tc>
          <w:tcPr>
            <w:tcW w:w="1869" w:type="dxa"/>
            <w:gridSpan w:val="4"/>
          </w:tcPr>
          <w:p w:rsidR="008D68E4" w:rsidRPr="004963EB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963EB">
              <w:rPr>
                <w:b/>
                <w:color w:val="000000"/>
                <w:sz w:val="20"/>
                <w:szCs w:val="20"/>
              </w:rPr>
              <w:t>Распоряжение № 14 от 20.03.2007 г</w:t>
            </w:r>
          </w:p>
          <w:p w:rsidR="008D68E4" w:rsidRPr="004963EB" w:rsidRDefault="008D68E4" w:rsidP="00660BBF">
            <w:pPr>
              <w:rPr>
                <w:b/>
                <w:sz w:val="20"/>
                <w:szCs w:val="20"/>
              </w:rPr>
            </w:pPr>
            <w:r w:rsidRPr="004963EB">
              <w:rPr>
                <w:b/>
                <w:sz w:val="20"/>
                <w:szCs w:val="20"/>
              </w:rPr>
              <w:t>Акт приёма передачи от 16.07.2015г</w:t>
            </w:r>
          </w:p>
          <w:p w:rsidR="008D68E4" w:rsidRPr="00267D2B" w:rsidRDefault="008D68E4" w:rsidP="00660BBF">
            <w:pPr>
              <w:rPr>
                <w:b/>
                <w:color w:val="000000"/>
                <w:sz w:val="20"/>
                <w:szCs w:val="20"/>
              </w:rPr>
            </w:pPr>
            <w:r w:rsidRPr="00267D2B">
              <w:rPr>
                <w:b/>
                <w:sz w:val="20"/>
                <w:szCs w:val="20"/>
              </w:rPr>
              <w:t>Распоряжение Правительства Иркутской области от 27.06.2017 № 352-рп; Передаточный акт имущества, находящегося в собственности Районного муниципального образования «Усть-Удинский район» и передаваемого в собственность Игжейского сельского поселения от 23.08.2017</w:t>
            </w:r>
          </w:p>
          <w:p w:rsidR="008D68E4" w:rsidRPr="00267D2B" w:rsidRDefault="008D68E4" w:rsidP="00660BBF">
            <w:pPr>
              <w:rPr>
                <w:b/>
                <w:sz w:val="20"/>
                <w:szCs w:val="20"/>
              </w:rPr>
            </w:pPr>
          </w:p>
          <w:p w:rsidR="008D68E4" w:rsidRPr="00267D2B" w:rsidRDefault="008D68E4" w:rsidP="00660BBF">
            <w:pPr>
              <w:rPr>
                <w:b/>
                <w:sz w:val="20"/>
                <w:szCs w:val="20"/>
              </w:rPr>
            </w:pPr>
          </w:p>
          <w:p w:rsidR="008D68E4" w:rsidRDefault="008D68E4" w:rsidP="00660BBF">
            <w:pPr>
              <w:jc w:val="center"/>
              <w:rPr>
                <w:b/>
                <w:sz w:val="20"/>
                <w:szCs w:val="20"/>
              </w:rPr>
            </w:pPr>
          </w:p>
          <w:p w:rsidR="008D68E4" w:rsidRPr="00137726" w:rsidRDefault="008D68E4" w:rsidP="00660BBF">
            <w:pPr>
              <w:rPr>
                <w:sz w:val="20"/>
                <w:szCs w:val="20"/>
              </w:rPr>
            </w:pPr>
          </w:p>
          <w:p w:rsidR="008D68E4" w:rsidRPr="00137726" w:rsidRDefault="008D68E4" w:rsidP="00660BBF">
            <w:pPr>
              <w:rPr>
                <w:sz w:val="20"/>
                <w:szCs w:val="20"/>
              </w:rPr>
            </w:pPr>
          </w:p>
          <w:p w:rsidR="008D68E4" w:rsidRPr="00137726" w:rsidRDefault="008D68E4" w:rsidP="00660BBF">
            <w:pPr>
              <w:rPr>
                <w:sz w:val="20"/>
                <w:szCs w:val="20"/>
              </w:rPr>
            </w:pPr>
          </w:p>
          <w:p w:rsidR="008D68E4" w:rsidRDefault="008D68E4" w:rsidP="00660BBF">
            <w:pPr>
              <w:rPr>
                <w:sz w:val="20"/>
                <w:szCs w:val="20"/>
              </w:rPr>
            </w:pPr>
          </w:p>
          <w:p w:rsidR="008D68E4" w:rsidRDefault="008D68E4" w:rsidP="00660BBF">
            <w:pPr>
              <w:rPr>
                <w:sz w:val="20"/>
                <w:szCs w:val="20"/>
              </w:rPr>
            </w:pPr>
          </w:p>
          <w:p w:rsidR="008D68E4" w:rsidRPr="00137726" w:rsidRDefault="008D68E4" w:rsidP="00660BBF">
            <w:pPr>
              <w:rPr>
                <w:b/>
                <w:sz w:val="20"/>
                <w:szCs w:val="20"/>
              </w:rPr>
            </w:pPr>
          </w:p>
        </w:tc>
        <w:tc>
          <w:tcPr>
            <w:tcW w:w="1704" w:type="dxa"/>
            <w:gridSpan w:val="3"/>
          </w:tcPr>
          <w:p w:rsidR="008D68E4" w:rsidRDefault="008D68E4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  <w:p w:rsidR="008D68E4" w:rsidRPr="004963EB" w:rsidRDefault="008D68E4" w:rsidP="00660BBF">
            <w:pPr>
              <w:rPr>
                <w:sz w:val="20"/>
                <w:szCs w:val="20"/>
              </w:rPr>
            </w:pPr>
          </w:p>
          <w:p w:rsidR="008D68E4" w:rsidRPr="004963EB" w:rsidRDefault="008D68E4" w:rsidP="00660BBF">
            <w:pPr>
              <w:rPr>
                <w:sz w:val="20"/>
                <w:szCs w:val="20"/>
              </w:rPr>
            </w:pPr>
          </w:p>
          <w:p w:rsidR="008D68E4" w:rsidRPr="004963EB" w:rsidRDefault="008D68E4" w:rsidP="00660BBF">
            <w:pPr>
              <w:rPr>
                <w:sz w:val="20"/>
                <w:szCs w:val="20"/>
              </w:rPr>
            </w:pPr>
          </w:p>
          <w:p w:rsidR="008D68E4" w:rsidRPr="004963EB" w:rsidRDefault="008D68E4" w:rsidP="00660BBF">
            <w:pPr>
              <w:rPr>
                <w:sz w:val="20"/>
                <w:szCs w:val="20"/>
              </w:rPr>
            </w:pPr>
          </w:p>
          <w:p w:rsidR="008D68E4" w:rsidRPr="004963EB" w:rsidRDefault="008D68E4" w:rsidP="00660BBF">
            <w:pPr>
              <w:rPr>
                <w:sz w:val="20"/>
                <w:szCs w:val="20"/>
              </w:rPr>
            </w:pPr>
          </w:p>
          <w:p w:rsidR="008D68E4" w:rsidRPr="004963EB" w:rsidRDefault="008D68E4" w:rsidP="00660BBF">
            <w:pPr>
              <w:rPr>
                <w:sz w:val="20"/>
                <w:szCs w:val="20"/>
              </w:rPr>
            </w:pPr>
          </w:p>
          <w:p w:rsidR="008D68E4" w:rsidRPr="004963EB" w:rsidRDefault="008D68E4" w:rsidP="00660BBF">
            <w:pPr>
              <w:rPr>
                <w:sz w:val="20"/>
                <w:szCs w:val="20"/>
              </w:rPr>
            </w:pPr>
          </w:p>
          <w:p w:rsidR="008D68E4" w:rsidRDefault="008D68E4" w:rsidP="00660BBF">
            <w:pPr>
              <w:rPr>
                <w:sz w:val="20"/>
                <w:szCs w:val="20"/>
              </w:rPr>
            </w:pPr>
          </w:p>
          <w:p w:rsidR="008D68E4" w:rsidRDefault="008D68E4" w:rsidP="00660BBF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660BBF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660BBF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660BBF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660BBF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660BBF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660BBF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660BBF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660BBF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660BBF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660BBF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660BBF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660BBF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660BBF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660BBF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660BBF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660BBF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660BBF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Pr="004963EB" w:rsidRDefault="008D68E4" w:rsidP="00660BBF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5"/>
          </w:tcPr>
          <w:p w:rsidR="008D68E4" w:rsidRPr="00DD4073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Договор доверительного управления имуществом 01.01.2013г « Лбову О.В.»  Дополнительное соглашение расторжении от 16.07.2015г</w:t>
            </w:r>
          </w:p>
        </w:tc>
      </w:tr>
      <w:tr w:rsidR="008D68E4" w:rsidRPr="00DD4073" w:rsidTr="004F2A20">
        <w:trPr>
          <w:gridAfter w:val="2"/>
          <w:wAfter w:w="1291" w:type="dxa"/>
          <w:trHeight w:val="135"/>
        </w:trPr>
        <w:tc>
          <w:tcPr>
            <w:tcW w:w="672" w:type="dxa"/>
            <w:gridSpan w:val="2"/>
          </w:tcPr>
          <w:p w:rsidR="008D68E4" w:rsidRPr="00DD4073" w:rsidRDefault="008D68E4" w:rsidP="00F141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56" w:type="dxa"/>
            <w:gridSpan w:val="2"/>
          </w:tcPr>
          <w:p w:rsidR="008D68E4" w:rsidRDefault="008D68E4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Водокачка</w:t>
            </w:r>
          </w:p>
        </w:tc>
        <w:tc>
          <w:tcPr>
            <w:tcW w:w="1241" w:type="dxa"/>
            <w:gridSpan w:val="2"/>
          </w:tcPr>
          <w:p w:rsidR="008D68E4" w:rsidRDefault="008D68E4" w:rsidP="003D19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с..Игжей ,ул. Гоголя,10</w:t>
            </w:r>
          </w:p>
        </w:tc>
        <w:tc>
          <w:tcPr>
            <w:tcW w:w="1297" w:type="dxa"/>
            <w:gridSpan w:val="3"/>
          </w:tcPr>
          <w:p w:rsidR="008D68E4" w:rsidRDefault="008D68E4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38:19:000000:0000:25:246:001:001983270</w:t>
            </w:r>
          </w:p>
        </w:tc>
        <w:tc>
          <w:tcPr>
            <w:tcW w:w="1073" w:type="dxa"/>
            <w:gridSpan w:val="2"/>
          </w:tcPr>
          <w:p w:rsidR="008D68E4" w:rsidRDefault="008D68E4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21м2</w:t>
            </w:r>
          </w:p>
        </w:tc>
        <w:tc>
          <w:tcPr>
            <w:tcW w:w="1919" w:type="dxa"/>
            <w:gridSpan w:val="2"/>
          </w:tcPr>
          <w:p w:rsidR="008D68E4" w:rsidRDefault="008D68E4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31903</w:t>
            </w:r>
          </w:p>
        </w:tc>
        <w:tc>
          <w:tcPr>
            <w:tcW w:w="900" w:type="dxa"/>
            <w:gridSpan w:val="6"/>
          </w:tcPr>
          <w:p w:rsidR="008D68E4" w:rsidRPr="00DD4073" w:rsidRDefault="008D68E4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4"/>
          </w:tcPr>
          <w:p w:rsidR="008D68E4" w:rsidRPr="00DD4073" w:rsidRDefault="008D68E4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8D68E4" w:rsidRDefault="008D68E4" w:rsidP="006C415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01.01.1962г</w:t>
            </w:r>
          </w:p>
        </w:tc>
        <w:tc>
          <w:tcPr>
            <w:tcW w:w="1869" w:type="dxa"/>
            <w:gridSpan w:val="4"/>
          </w:tcPr>
          <w:p w:rsidR="008D68E4" w:rsidRDefault="008D68E4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 14 от 28.03.2007 г</w:t>
            </w:r>
          </w:p>
          <w:p w:rsidR="008D68E4" w:rsidRDefault="008D68E4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3"/>
          </w:tcPr>
          <w:p w:rsidR="008D68E4" w:rsidRDefault="008D68E4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26" w:type="dxa"/>
            <w:gridSpan w:val="5"/>
          </w:tcPr>
          <w:p w:rsidR="008D68E4" w:rsidRPr="00DD4073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Исключить из реестра муниципального имущества Распоряжение №77-1 от 28.11.2017г</w:t>
            </w:r>
          </w:p>
        </w:tc>
      </w:tr>
      <w:tr w:rsidR="008D68E4" w:rsidRPr="00DD4073" w:rsidTr="004F2A20">
        <w:trPr>
          <w:gridAfter w:val="2"/>
          <w:wAfter w:w="1291" w:type="dxa"/>
          <w:trHeight w:val="135"/>
        </w:trPr>
        <w:tc>
          <w:tcPr>
            <w:tcW w:w="672" w:type="dxa"/>
            <w:gridSpan w:val="2"/>
          </w:tcPr>
          <w:p w:rsidR="008D68E4" w:rsidRPr="00DD4073" w:rsidRDefault="008D68E4" w:rsidP="00F141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2"/>
          </w:tcPr>
          <w:p w:rsidR="008D68E4" w:rsidRDefault="008D68E4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Летняя танцевальная крытая площадка</w:t>
            </w:r>
          </w:p>
        </w:tc>
        <w:tc>
          <w:tcPr>
            <w:tcW w:w="1241" w:type="dxa"/>
            <w:gridSpan w:val="2"/>
          </w:tcPr>
          <w:p w:rsidR="008D68E4" w:rsidRDefault="008D68E4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Иркутская область, Усть-Удинский район, с.Игжей,ул.Гоголя,9 А </w:t>
            </w:r>
          </w:p>
        </w:tc>
        <w:tc>
          <w:tcPr>
            <w:tcW w:w="1297" w:type="dxa"/>
            <w:gridSpan w:val="3"/>
          </w:tcPr>
          <w:p w:rsidR="008D68E4" w:rsidRDefault="008D68E4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8D68E4" w:rsidRDefault="008D68E4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gridSpan w:val="2"/>
          </w:tcPr>
          <w:p w:rsidR="008D68E4" w:rsidRDefault="008D68E4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900" w:type="dxa"/>
            <w:gridSpan w:val="6"/>
          </w:tcPr>
          <w:p w:rsidR="008D68E4" w:rsidRPr="00DD4073" w:rsidRDefault="008D68E4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4"/>
          </w:tcPr>
          <w:p w:rsidR="008D68E4" w:rsidRPr="00DD4073" w:rsidRDefault="008D68E4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8D68E4" w:rsidRDefault="008D68E4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18.01.2016г</w:t>
            </w:r>
          </w:p>
        </w:tc>
        <w:tc>
          <w:tcPr>
            <w:tcW w:w="1869" w:type="dxa"/>
            <w:gridSpan w:val="4"/>
          </w:tcPr>
          <w:p w:rsidR="008D68E4" w:rsidRDefault="008D68E4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 на выполнение работ- услуг №10 от 17.112014г Распоряжение № 2 от 18.01.2016г</w:t>
            </w:r>
          </w:p>
        </w:tc>
        <w:tc>
          <w:tcPr>
            <w:tcW w:w="1704" w:type="dxa"/>
            <w:gridSpan w:val="3"/>
          </w:tcPr>
          <w:p w:rsidR="008D68E4" w:rsidRDefault="008D68E4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  <w:p w:rsidR="008D68E4" w:rsidRDefault="008D68E4" w:rsidP="00C43D6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казённое учреждение культуры     </w:t>
            </w:r>
          </w:p>
          <w:p w:rsidR="008D68E4" w:rsidRDefault="008D68E4" w:rsidP="00C43D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«Культурно-досуговый центр Игжейского муниципального образования»</w:t>
            </w:r>
          </w:p>
        </w:tc>
        <w:tc>
          <w:tcPr>
            <w:tcW w:w="1326" w:type="dxa"/>
            <w:gridSpan w:val="5"/>
          </w:tcPr>
          <w:p w:rsidR="008D68E4" w:rsidRPr="00DD4073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 приёма передачи от 04.09.2017</w:t>
            </w:r>
            <w:r w:rsidRPr="00063374">
              <w:rPr>
                <w:b/>
                <w:color w:val="000000"/>
                <w:sz w:val="20"/>
                <w:szCs w:val="20"/>
              </w:rPr>
              <w:t>г</w:t>
            </w:r>
          </w:p>
        </w:tc>
      </w:tr>
      <w:tr w:rsidR="008D68E4" w:rsidRPr="00DD4073" w:rsidTr="004F2A20">
        <w:trPr>
          <w:gridAfter w:val="2"/>
          <w:wAfter w:w="1291" w:type="dxa"/>
        </w:trPr>
        <w:tc>
          <w:tcPr>
            <w:tcW w:w="672" w:type="dxa"/>
            <w:gridSpan w:val="2"/>
          </w:tcPr>
          <w:p w:rsidR="008D68E4" w:rsidRPr="001921B6" w:rsidRDefault="008D68E4" w:rsidP="00FD5D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165" w:type="dxa"/>
            <w:gridSpan w:val="36"/>
          </w:tcPr>
          <w:p w:rsidR="008D68E4" w:rsidRDefault="008D68E4" w:rsidP="00FD5D51">
            <w:pPr>
              <w:jc w:val="center"/>
              <w:rPr>
                <w:b/>
                <w:color w:val="000000"/>
              </w:rPr>
            </w:pPr>
            <w:r w:rsidRPr="001921B6">
              <w:rPr>
                <w:b/>
                <w:color w:val="000000"/>
              </w:rPr>
              <w:t xml:space="preserve">Подраздел </w:t>
            </w:r>
            <w:r>
              <w:rPr>
                <w:b/>
                <w:color w:val="000000"/>
              </w:rPr>
              <w:t>1.4</w:t>
            </w:r>
            <w:r w:rsidRPr="001921B6">
              <w:rPr>
                <w:b/>
                <w:color w:val="000000"/>
              </w:rPr>
              <w:t xml:space="preserve">. </w:t>
            </w:r>
            <w:r>
              <w:rPr>
                <w:b/>
                <w:color w:val="000000"/>
              </w:rPr>
              <w:t>Автомобильные дороги</w:t>
            </w:r>
          </w:p>
        </w:tc>
      </w:tr>
      <w:tr w:rsidR="008D68E4" w:rsidRPr="00DD4073" w:rsidTr="004F2A20">
        <w:trPr>
          <w:gridAfter w:val="2"/>
          <w:wAfter w:w="1291" w:type="dxa"/>
          <w:cantSplit/>
          <w:trHeight w:val="3826"/>
        </w:trPr>
        <w:tc>
          <w:tcPr>
            <w:tcW w:w="672" w:type="dxa"/>
            <w:gridSpan w:val="2"/>
            <w:textDirection w:val="btLr"/>
            <w:vAlign w:val="center"/>
          </w:tcPr>
          <w:p w:rsidR="008D68E4" w:rsidRPr="001921B6" w:rsidRDefault="008D68E4" w:rsidP="00536B5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r w:rsidRPr="00DD4073">
              <w:rPr>
                <w:b/>
                <w:bCs/>
                <w:color w:val="000000"/>
                <w:sz w:val="20"/>
                <w:szCs w:val="20"/>
              </w:rPr>
              <w:t>орядковый номер</w:t>
            </w:r>
          </w:p>
        </w:tc>
        <w:tc>
          <w:tcPr>
            <w:tcW w:w="1856" w:type="dxa"/>
            <w:gridSpan w:val="2"/>
            <w:textDirection w:val="btLr"/>
            <w:vAlign w:val="center"/>
          </w:tcPr>
          <w:p w:rsidR="008D68E4" w:rsidRPr="001921B6" w:rsidRDefault="008D68E4" w:rsidP="00536B5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241" w:type="dxa"/>
            <w:gridSpan w:val="2"/>
            <w:textDirection w:val="btLr"/>
            <w:vAlign w:val="center"/>
          </w:tcPr>
          <w:p w:rsidR="008D68E4" w:rsidRPr="001921B6" w:rsidRDefault="008D68E4" w:rsidP="00536B5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 xml:space="preserve">Адрес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 w:rsidRPr="00DD4073">
              <w:rPr>
                <w:b/>
                <w:color w:val="000000"/>
                <w:sz w:val="20"/>
                <w:szCs w:val="20"/>
              </w:rPr>
              <w:t>местоположение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1297" w:type="dxa"/>
            <w:gridSpan w:val="3"/>
            <w:textDirection w:val="btLr"/>
            <w:vAlign w:val="center"/>
          </w:tcPr>
          <w:p w:rsidR="008D68E4" w:rsidRPr="001921B6" w:rsidRDefault="008D68E4" w:rsidP="00536B5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073" w:type="dxa"/>
            <w:gridSpan w:val="2"/>
            <w:textDirection w:val="btLr"/>
            <w:vAlign w:val="center"/>
          </w:tcPr>
          <w:p w:rsidR="008D68E4" w:rsidRPr="001921B6" w:rsidRDefault="008D68E4" w:rsidP="00536B5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2274" w:type="dxa"/>
            <w:gridSpan w:val="5"/>
            <w:textDirection w:val="btLr"/>
            <w:vAlign w:val="center"/>
          </w:tcPr>
          <w:p w:rsidR="008D68E4" w:rsidRPr="001921B6" w:rsidRDefault="008D68E4" w:rsidP="00536B5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</w:t>
            </w:r>
            <w:r>
              <w:rPr>
                <w:b/>
                <w:color w:val="000000"/>
                <w:sz w:val="20"/>
                <w:szCs w:val="20"/>
              </w:rPr>
              <w:t xml:space="preserve"> (износ)</w:t>
            </w:r>
          </w:p>
        </w:tc>
        <w:tc>
          <w:tcPr>
            <w:tcW w:w="1176" w:type="dxa"/>
            <w:gridSpan w:val="5"/>
            <w:textDirection w:val="btLr"/>
          </w:tcPr>
          <w:p w:rsidR="008D68E4" w:rsidRPr="00DD4073" w:rsidRDefault="008D68E4" w:rsidP="00536B5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Остаточная стоимость</w:t>
            </w:r>
          </w:p>
        </w:tc>
        <w:tc>
          <w:tcPr>
            <w:tcW w:w="809" w:type="dxa"/>
            <w:gridSpan w:val="3"/>
            <w:textDirection w:val="btLr"/>
            <w:vAlign w:val="center"/>
          </w:tcPr>
          <w:p w:rsidR="008D68E4" w:rsidRPr="001921B6" w:rsidRDefault="008D68E4" w:rsidP="00536B5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893" w:type="dxa"/>
            <w:gridSpan w:val="4"/>
            <w:textDirection w:val="btLr"/>
            <w:vAlign w:val="center"/>
          </w:tcPr>
          <w:p w:rsidR="008D68E4" w:rsidRPr="001921B6" w:rsidRDefault="008D68E4" w:rsidP="00536B5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16" w:type="dxa"/>
            <w:gridSpan w:val="2"/>
            <w:textDirection w:val="btLr"/>
            <w:vAlign w:val="center"/>
          </w:tcPr>
          <w:p w:rsidR="008D68E4" w:rsidRPr="001921B6" w:rsidRDefault="008D68E4" w:rsidP="00536B5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723" w:type="dxa"/>
            <w:gridSpan w:val="4"/>
            <w:textDirection w:val="btLr"/>
            <w:vAlign w:val="center"/>
          </w:tcPr>
          <w:p w:rsidR="008D68E4" w:rsidRPr="001921B6" w:rsidRDefault="008D68E4" w:rsidP="00536B5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307" w:type="dxa"/>
            <w:gridSpan w:val="4"/>
            <w:textDirection w:val="btLr"/>
            <w:vAlign w:val="center"/>
          </w:tcPr>
          <w:p w:rsidR="008D68E4" w:rsidRPr="001921B6" w:rsidRDefault="008D68E4" w:rsidP="00536B5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8D68E4" w:rsidRPr="00DD4073" w:rsidTr="004F2A20">
        <w:trPr>
          <w:gridAfter w:val="2"/>
          <w:wAfter w:w="1291" w:type="dxa"/>
          <w:trHeight w:val="354"/>
        </w:trPr>
        <w:tc>
          <w:tcPr>
            <w:tcW w:w="672" w:type="dxa"/>
            <w:gridSpan w:val="2"/>
          </w:tcPr>
          <w:p w:rsidR="008D68E4" w:rsidRPr="00DD4073" w:rsidRDefault="008D68E4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6" w:type="dxa"/>
            <w:gridSpan w:val="2"/>
          </w:tcPr>
          <w:p w:rsidR="008D68E4" w:rsidRPr="00DD4073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1" w:type="dxa"/>
            <w:gridSpan w:val="2"/>
          </w:tcPr>
          <w:p w:rsidR="008D68E4" w:rsidRPr="00DD4073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7" w:type="dxa"/>
            <w:gridSpan w:val="3"/>
          </w:tcPr>
          <w:p w:rsidR="008D68E4" w:rsidRPr="00DD4073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3" w:type="dxa"/>
            <w:gridSpan w:val="2"/>
          </w:tcPr>
          <w:p w:rsidR="008D68E4" w:rsidRPr="00DD4073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274" w:type="dxa"/>
            <w:gridSpan w:val="5"/>
          </w:tcPr>
          <w:p w:rsidR="008D68E4" w:rsidRPr="00DD4073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6" w:type="dxa"/>
            <w:gridSpan w:val="5"/>
          </w:tcPr>
          <w:p w:rsidR="008D68E4" w:rsidRPr="00DD4073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809" w:type="dxa"/>
            <w:gridSpan w:val="3"/>
          </w:tcPr>
          <w:p w:rsidR="008D68E4" w:rsidRPr="00DD4073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93" w:type="dxa"/>
            <w:gridSpan w:val="4"/>
          </w:tcPr>
          <w:p w:rsidR="008D68E4" w:rsidRPr="00DD4073" w:rsidRDefault="008D68E4" w:rsidP="008C0CE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516" w:type="dxa"/>
            <w:gridSpan w:val="2"/>
          </w:tcPr>
          <w:p w:rsidR="008D68E4" w:rsidRPr="00DD4073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23" w:type="dxa"/>
            <w:gridSpan w:val="4"/>
          </w:tcPr>
          <w:p w:rsidR="008D68E4" w:rsidRPr="00DD4073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gridSpan w:val="4"/>
          </w:tcPr>
          <w:p w:rsidR="008D68E4" w:rsidRPr="00DD4073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</w:tr>
      <w:tr w:rsidR="008D68E4" w:rsidRPr="00DD4073" w:rsidTr="004F2A20">
        <w:trPr>
          <w:gridAfter w:val="2"/>
          <w:wAfter w:w="1291" w:type="dxa"/>
          <w:trHeight w:val="135"/>
        </w:trPr>
        <w:tc>
          <w:tcPr>
            <w:tcW w:w="672" w:type="dxa"/>
            <w:gridSpan w:val="2"/>
          </w:tcPr>
          <w:p w:rsidR="008D68E4" w:rsidRDefault="008D68E4" w:rsidP="005332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56" w:type="dxa"/>
            <w:gridSpan w:val="2"/>
          </w:tcPr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Автомобильные дороги общего пользования.</w:t>
            </w:r>
          </w:p>
          <w:p w:rsidR="008D68E4" w:rsidRPr="0015092B" w:rsidRDefault="008D68E4" w:rsidP="0015092B">
            <w:pPr>
              <w:rPr>
                <w:sz w:val="20"/>
                <w:szCs w:val="20"/>
              </w:rPr>
            </w:pPr>
          </w:p>
          <w:p w:rsidR="008D68E4" w:rsidRPr="0015092B" w:rsidRDefault="008D68E4" w:rsidP="0015092B">
            <w:pPr>
              <w:rPr>
                <w:sz w:val="20"/>
                <w:szCs w:val="20"/>
              </w:rPr>
            </w:pPr>
          </w:p>
          <w:p w:rsidR="008D68E4" w:rsidRPr="0015092B" w:rsidRDefault="008D68E4" w:rsidP="0015092B">
            <w:pPr>
              <w:rPr>
                <w:sz w:val="20"/>
                <w:szCs w:val="20"/>
              </w:rPr>
            </w:pPr>
          </w:p>
          <w:p w:rsidR="008D68E4" w:rsidRPr="0015092B" w:rsidRDefault="008D68E4" w:rsidP="0015092B">
            <w:pPr>
              <w:rPr>
                <w:sz w:val="20"/>
                <w:szCs w:val="20"/>
              </w:rPr>
            </w:pPr>
          </w:p>
          <w:p w:rsidR="008D68E4" w:rsidRDefault="008D68E4" w:rsidP="0015092B">
            <w:pPr>
              <w:rPr>
                <w:sz w:val="20"/>
                <w:szCs w:val="20"/>
              </w:rPr>
            </w:pPr>
          </w:p>
          <w:p w:rsidR="008D68E4" w:rsidRDefault="008D68E4" w:rsidP="0015092B">
            <w:pPr>
              <w:rPr>
                <w:sz w:val="20"/>
                <w:szCs w:val="20"/>
              </w:rPr>
            </w:pPr>
          </w:p>
          <w:p w:rsidR="008D68E4" w:rsidRDefault="008D68E4" w:rsidP="0015092B">
            <w:pPr>
              <w:rPr>
                <w:sz w:val="20"/>
                <w:szCs w:val="20"/>
              </w:rPr>
            </w:pPr>
          </w:p>
          <w:p w:rsidR="008D68E4" w:rsidRDefault="008D68E4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Pr="0015092B" w:rsidRDefault="008D68E4" w:rsidP="0015092B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2"/>
          </w:tcPr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Иркутская область, Усть-Удинский район, с.Игжей, ул Гагарина </w:t>
            </w:r>
          </w:p>
          <w:p w:rsidR="008D68E4" w:rsidRDefault="008D68E4" w:rsidP="0015092B">
            <w:pPr>
              <w:rPr>
                <w:sz w:val="20"/>
                <w:szCs w:val="20"/>
              </w:rPr>
            </w:pPr>
          </w:p>
          <w:p w:rsidR="008D68E4" w:rsidRDefault="008D68E4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Pr="0015092B" w:rsidRDefault="008D68E4" w:rsidP="0015092B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3"/>
          </w:tcPr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38:19:040101:854</w:t>
            </w:r>
          </w:p>
          <w:p w:rsidR="008D68E4" w:rsidRPr="00063374" w:rsidRDefault="008D68E4" w:rsidP="00063374">
            <w:pPr>
              <w:rPr>
                <w:sz w:val="20"/>
                <w:szCs w:val="20"/>
              </w:rPr>
            </w:pPr>
          </w:p>
          <w:p w:rsidR="008D68E4" w:rsidRPr="00063374" w:rsidRDefault="008D68E4" w:rsidP="00063374">
            <w:pPr>
              <w:rPr>
                <w:sz w:val="20"/>
                <w:szCs w:val="20"/>
              </w:rPr>
            </w:pPr>
          </w:p>
          <w:p w:rsidR="008D68E4" w:rsidRPr="00063374" w:rsidRDefault="008D68E4" w:rsidP="00063374">
            <w:pPr>
              <w:rPr>
                <w:sz w:val="20"/>
                <w:szCs w:val="20"/>
              </w:rPr>
            </w:pPr>
          </w:p>
          <w:p w:rsidR="008D68E4" w:rsidRPr="00063374" w:rsidRDefault="008D68E4" w:rsidP="00063374">
            <w:pPr>
              <w:rPr>
                <w:sz w:val="20"/>
                <w:szCs w:val="20"/>
              </w:rPr>
            </w:pPr>
          </w:p>
          <w:p w:rsidR="008D68E4" w:rsidRPr="00063374" w:rsidRDefault="008D68E4" w:rsidP="00063374">
            <w:pPr>
              <w:rPr>
                <w:sz w:val="20"/>
                <w:szCs w:val="20"/>
              </w:rPr>
            </w:pPr>
          </w:p>
          <w:p w:rsidR="008D68E4" w:rsidRPr="00063374" w:rsidRDefault="008D68E4" w:rsidP="00063374">
            <w:pPr>
              <w:rPr>
                <w:sz w:val="20"/>
                <w:szCs w:val="20"/>
              </w:rPr>
            </w:pPr>
          </w:p>
          <w:p w:rsidR="008D68E4" w:rsidRDefault="008D68E4" w:rsidP="00063374">
            <w:pPr>
              <w:rPr>
                <w:sz w:val="20"/>
                <w:szCs w:val="20"/>
              </w:rPr>
            </w:pPr>
          </w:p>
          <w:p w:rsidR="008D68E4" w:rsidRDefault="008D68E4" w:rsidP="00063374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063374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063374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063374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063374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063374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063374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063374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Pr="00063374" w:rsidRDefault="008D68E4" w:rsidP="00063374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8D68E4" w:rsidRPr="0006337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564м</w:t>
            </w:r>
          </w:p>
          <w:p w:rsidR="008D68E4" w:rsidRPr="00063374" w:rsidRDefault="008D68E4" w:rsidP="00063374">
            <w:pPr>
              <w:rPr>
                <w:b/>
                <w:sz w:val="20"/>
                <w:szCs w:val="20"/>
              </w:rPr>
            </w:pPr>
          </w:p>
          <w:p w:rsidR="008D68E4" w:rsidRPr="00063374" w:rsidRDefault="008D68E4" w:rsidP="00063374">
            <w:pPr>
              <w:rPr>
                <w:b/>
                <w:sz w:val="20"/>
                <w:szCs w:val="20"/>
              </w:rPr>
            </w:pPr>
          </w:p>
          <w:p w:rsidR="008D68E4" w:rsidRPr="00063374" w:rsidRDefault="008D68E4" w:rsidP="00063374">
            <w:pPr>
              <w:rPr>
                <w:b/>
                <w:sz w:val="20"/>
                <w:szCs w:val="20"/>
              </w:rPr>
            </w:pPr>
          </w:p>
          <w:p w:rsidR="008D68E4" w:rsidRPr="00063374" w:rsidRDefault="008D68E4" w:rsidP="00063374">
            <w:pPr>
              <w:rPr>
                <w:b/>
                <w:sz w:val="20"/>
                <w:szCs w:val="20"/>
              </w:rPr>
            </w:pPr>
          </w:p>
          <w:p w:rsidR="008D68E4" w:rsidRPr="00063374" w:rsidRDefault="008D68E4" w:rsidP="00063374">
            <w:pPr>
              <w:rPr>
                <w:b/>
                <w:sz w:val="20"/>
                <w:szCs w:val="20"/>
              </w:rPr>
            </w:pPr>
          </w:p>
          <w:p w:rsidR="008D68E4" w:rsidRPr="00063374" w:rsidRDefault="008D68E4" w:rsidP="00063374">
            <w:pPr>
              <w:rPr>
                <w:b/>
                <w:sz w:val="20"/>
                <w:szCs w:val="20"/>
              </w:rPr>
            </w:pPr>
          </w:p>
          <w:p w:rsidR="008D68E4" w:rsidRPr="00063374" w:rsidRDefault="008D68E4" w:rsidP="00063374">
            <w:pPr>
              <w:rPr>
                <w:b/>
                <w:sz w:val="20"/>
                <w:szCs w:val="20"/>
              </w:rPr>
            </w:pPr>
          </w:p>
          <w:p w:rsidR="008D68E4" w:rsidRPr="00063374" w:rsidRDefault="008D68E4" w:rsidP="00063374">
            <w:pPr>
              <w:rPr>
                <w:b/>
                <w:sz w:val="20"/>
                <w:szCs w:val="20"/>
              </w:rPr>
            </w:pPr>
          </w:p>
          <w:p w:rsidR="008D68E4" w:rsidRDefault="008D68E4" w:rsidP="00063374">
            <w:pPr>
              <w:rPr>
                <w:b/>
                <w:sz w:val="20"/>
                <w:szCs w:val="20"/>
              </w:rPr>
            </w:pPr>
          </w:p>
          <w:p w:rsidR="008D68E4" w:rsidRDefault="008D68E4" w:rsidP="00063374">
            <w:pPr>
              <w:rPr>
                <w:b/>
                <w:sz w:val="20"/>
                <w:szCs w:val="20"/>
              </w:rPr>
            </w:pPr>
          </w:p>
          <w:p w:rsidR="008D68E4" w:rsidRDefault="008D68E4" w:rsidP="00063374">
            <w:pPr>
              <w:rPr>
                <w:b/>
                <w:sz w:val="20"/>
                <w:szCs w:val="20"/>
              </w:rPr>
            </w:pPr>
          </w:p>
          <w:p w:rsidR="008D68E4" w:rsidRDefault="008D68E4" w:rsidP="00063374">
            <w:pPr>
              <w:rPr>
                <w:b/>
                <w:sz w:val="20"/>
                <w:szCs w:val="20"/>
              </w:rPr>
            </w:pPr>
          </w:p>
          <w:p w:rsidR="008D68E4" w:rsidRDefault="008D68E4" w:rsidP="00063374">
            <w:pPr>
              <w:rPr>
                <w:b/>
                <w:sz w:val="20"/>
                <w:szCs w:val="20"/>
              </w:rPr>
            </w:pPr>
          </w:p>
          <w:p w:rsidR="008D68E4" w:rsidRDefault="008D68E4" w:rsidP="00063374">
            <w:pPr>
              <w:rPr>
                <w:b/>
                <w:sz w:val="20"/>
                <w:szCs w:val="20"/>
              </w:rPr>
            </w:pPr>
          </w:p>
          <w:p w:rsidR="008D68E4" w:rsidRDefault="008D68E4" w:rsidP="00063374">
            <w:pPr>
              <w:rPr>
                <w:b/>
                <w:sz w:val="20"/>
                <w:szCs w:val="20"/>
              </w:rPr>
            </w:pPr>
          </w:p>
          <w:p w:rsidR="008D68E4" w:rsidRDefault="008D68E4" w:rsidP="00063374">
            <w:pPr>
              <w:rPr>
                <w:b/>
                <w:sz w:val="20"/>
                <w:szCs w:val="20"/>
              </w:rPr>
            </w:pPr>
          </w:p>
          <w:p w:rsidR="008D68E4" w:rsidRPr="00063374" w:rsidRDefault="008D68E4" w:rsidP="00063374">
            <w:pPr>
              <w:rPr>
                <w:b/>
                <w:sz w:val="20"/>
                <w:szCs w:val="20"/>
              </w:rPr>
            </w:pPr>
          </w:p>
        </w:tc>
        <w:tc>
          <w:tcPr>
            <w:tcW w:w="2274" w:type="dxa"/>
            <w:gridSpan w:val="5"/>
          </w:tcPr>
          <w:p w:rsidR="008D68E4" w:rsidRPr="00063374" w:rsidRDefault="008D68E4" w:rsidP="0027317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Pr="00063374" w:rsidRDefault="008D68E4" w:rsidP="002731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8D68E4" w:rsidRPr="00063374" w:rsidRDefault="008D68E4" w:rsidP="00273176">
            <w:pPr>
              <w:jc w:val="center"/>
              <w:rPr>
                <w:b/>
                <w:sz w:val="20"/>
                <w:szCs w:val="20"/>
              </w:rPr>
            </w:pPr>
          </w:p>
          <w:p w:rsidR="008D68E4" w:rsidRPr="00063374" w:rsidRDefault="008D68E4" w:rsidP="00273176">
            <w:pPr>
              <w:jc w:val="center"/>
              <w:rPr>
                <w:b/>
                <w:sz w:val="20"/>
                <w:szCs w:val="20"/>
              </w:rPr>
            </w:pPr>
          </w:p>
          <w:p w:rsidR="008D68E4" w:rsidRPr="00063374" w:rsidRDefault="008D68E4" w:rsidP="00273176">
            <w:pPr>
              <w:jc w:val="center"/>
              <w:rPr>
                <w:b/>
                <w:sz w:val="20"/>
                <w:szCs w:val="20"/>
              </w:rPr>
            </w:pPr>
          </w:p>
          <w:p w:rsidR="008D68E4" w:rsidRPr="00063374" w:rsidRDefault="008D68E4" w:rsidP="00273176">
            <w:pPr>
              <w:jc w:val="center"/>
              <w:rPr>
                <w:b/>
                <w:sz w:val="20"/>
                <w:szCs w:val="20"/>
              </w:rPr>
            </w:pPr>
          </w:p>
          <w:p w:rsidR="008D68E4" w:rsidRPr="00063374" w:rsidRDefault="008D68E4" w:rsidP="00273176">
            <w:pPr>
              <w:jc w:val="center"/>
              <w:rPr>
                <w:b/>
                <w:sz w:val="20"/>
                <w:szCs w:val="20"/>
              </w:rPr>
            </w:pPr>
          </w:p>
          <w:p w:rsidR="008D68E4" w:rsidRPr="00063374" w:rsidRDefault="008D68E4" w:rsidP="00273176">
            <w:pPr>
              <w:jc w:val="center"/>
              <w:rPr>
                <w:b/>
                <w:sz w:val="20"/>
                <w:szCs w:val="20"/>
              </w:rPr>
            </w:pPr>
          </w:p>
          <w:p w:rsidR="008D68E4" w:rsidRPr="00063374" w:rsidRDefault="008D68E4" w:rsidP="00273176">
            <w:pPr>
              <w:jc w:val="center"/>
              <w:rPr>
                <w:b/>
                <w:sz w:val="20"/>
                <w:szCs w:val="20"/>
              </w:rPr>
            </w:pPr>
          </w:p>
          <w:p w:rsidR="008D68E4" w:rsidRDefault="008D68E4" w:rsidP="00273176">
            <w:pPr>
              <w:jc w:val="center"/>
              <w:rPr>
                <w:b/>
                <w:sz w:val="20"/>
                <w:szCs w:val="20"/>
              </w:rPr>
            </w:pPr>
          </w:p>
          <w:p w:rsidR="008D68E4" w:rsidRDefault="008D68E4" w:rsidP="00273176">
            <w:pPr>
              <w:jc w:val="center"/>
              <w:rPr>
                <w:b/>
                <w:sz w:val="20"/>
                <w:szCs w:val="20"/>
              </w:rPr>
            </w:pPr>
          </w:p>
          <w:p w:rsidR="008D68E4" w:rsidRDefault="008D68E4" w:rsidP="00273176">
            <w:pPr>
              <w:jc w:val="center"/>
              <w:rPr>
                <w:b/>
                <w:sz w:val="20"/>
                <w:szCs w:val="20"/>
              </w:rPr>
            </w:pPr>
          </w:p>
          <w:p w:rsidR="008D68E4" w:rsidRDefault="008D68E4" w:rsidP="00273176">
            <w:pPr>
              <w:jc w:val="center"/>
              <w:rPr>
                <w:b/>
                <w:sz w:val="20"/>
                <w:szCs w:val="20"/>
              </w:rPr>
            </w:pPr>
          </w:p>
          <w:p w:rsidR="008D68E4" w:rsidRDefault="008D68E4" w:rsidP="00273176">
            <w:pPr>
              <w:jc w:val="center"/>
              <w:rPr>
                <w:b/>
                <w:sz w:val="20"/>
                <w:szCs w:val="20"/>
              </w:rPr>
            </w:pPr>
          </w:p>
          <w:p w:rsidR="008D68E4" w:rsidRDefault="008D68E4" w:rsidP="00273176">
            <w:pPr>
              <w:jc w:val="center"/>
              <w:rPr>
                <w:b/>
                <w:sz w:val="20"/>
                <w:szCs w:val="20"/>
              </w:rPr>
            </w:pPr>
          </w:p>
          <w:p w:rsidR="008D68E4" w:rsidRDefault="008D68E4" w:rsidP="00273176">
            <w:pPr>
              <w:jc w:val="center"/>
              <w:rPr>
                <w:b/>
                <w:sz w:val="20"/>
                <w:szCs w:val="20"/>
              </w:rPr>
            </w:pPr>
          </w:p>
          <w:p w:rsidR="008D68E4" w:rsidRDefault="008D68E4" w:rsidP="00273176">
            <w:pPr>
              <w:jc w:val="center"/>
              <w:rPr>
                <w:b/>
                <w:sz w:val="20"/>
                <w:szCs w:val="20"/>
              </w:rPr>
            </w:pPr>
          </w:p>
          <w:p w:rsidR="008D68E4" w:rsidRPr="00063374" w:rsidRDefault="008D68E4" w:rsidP="002731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  <w:p w:rsidR="008D68E4" w:rsidRPr="00273176" w:rsidRDefault="008D68E4" w:rsidP="00273176">
            <w:pPr>
              <w:rPr>
                <w:sz w:val="20"/>
                <w:szCs w:val="20"/>
              </w:rPr>
            </w:pPr>
          </w:p>
          <w:p w:rsidR="008D68E4" w:rsidRPr="00273176" w:rsidRDefault="008D68E4" w:rsidP="00273176">
            <w:pPr>
              <w:rPr>
                <w:sz w:val="20"/>
                <w:szCs w:val="20"/>
              </w:rPr>
            </w:pPr>
          </w:p>
          <w:p w:rsidR="008D68E4" w:rsidRPr="00273176" w:rsidRDefault="008D68E4" w:rsidP="00273176">
            <w:pPr>
              <w:rPr>
                <w:sz w:val="20"/>
                <w:szCs w:val="20"/>
              </w:rPr>
            </w:pPr>
          </w:p>
          <w:p w:rsidR="008D68E4" w:rsidRPr="00273176" w:rsidRDefault="008D68E4" w:rsidP="00273176">
            <w:pPr>
              <w:rPr>
                <w:sz w:val="20"/>
                <w:szCs w:val="20"/>
              </w:rPr>
            </w:pPr>
          </w:p>
          <w:p w:rsidR="008D68E4" w:rsidRDefault="008D68E4" w:rsidP="00273176">
            <w:pPr>
              <w:rPr>
                <w:sz w:val="20"/>
                <w:szCs w:val="20"/>
              </w:rPr>
            </w:pPr>
          </w:p>
          <w:p w:rsidR="008D68E4" w:rsidRDefault="008D68E4" w:rsidP="00273176">
            <w:pPr>
              <w:rPr>
                <w:sz w:val="20"/>
                <w:szCs w:val="20"/>
              </w:rPr>
            </w:pPr>
          </w:p>
          <w:p w:rsidR="008D68E4" w:rsidRDefault="008D68E4" w:rsidP="00273176">
            <w:pPr>
              <w:rPr>
                <w:sz w:val="20"/>
                <w:szCs w:val="20"/>
              </w:rPr>
            </w:pPr>
          </w:p>
          <w:p w:rsidR="008D68E4" w:rsidRDefault="008D68E4" w:rsidP="00273176">
            <w:pPr>
              <w:rPr>
                <w:b/>
                <w:sz w:val="20"/>
                <w:szCs w:val="20"/>
              </w:rPr>
            </w:pPr>
          </w:p>
          <w:p w:rsidR="008D68E4" w:rsidRDefault="008D68E4" w:rsidP="00273176">
            <w:pPr>
              <w:rPr>
                <w:b/>
                <w:sz w:val="20"/>
                <w:szCs w:val="20"/>
              </w:rPr>
            </w:pPr>
          </w:p>
          <w:p w:rsidR="008D68E4" w:rsidRDefault="008D68E4" w:rsidP="00273176">
            <w:pPr>
              <w:rPr>
                <w:b/>
                <w:sz w:val="20"/>
                <w:szCs w:val="20"/>
              </w:rPr>
            </w:pPr>
          </w:p>
          <w:p w:rsidR="008D68E4" w:rsidRDefault="008D68E4" w:rsidP="00273176">
            <w:pPr>
              <w:rPr>
                <w:b/>
                <w:sz w:val="20"/>
                <w:szCs w:val="20"/>
              </w:rPr>
            </w:pPr>
          </w:p>
          <w:p w:rsidR="008D68E4" w:rsidRDefault="008D68E4" w:rsidP="00273176">
            <w:pPr>
              <w:rPr>
                <w:b/>
                <w:sz w:val="20"/>
                <w:szCs w:val="20"/>
              </w:rPr>
            </w:pPr>
          </w:p>
          <w:p w:rsidR="008D68E4" w:rsidRDefault="008D68E4" w:rsidP="00273176">
            <w:pPr>
              <w:rPr>
                <w:b/>
                <w:sz w:val="20"/>
                <w:szCs w:val="20"/>
              </w:rPr>
            </w:pPr>
          </w:p>
          <w:p w:rsidR="008D68E4" w:rsidRDefault="008D68E4" w:rsidP="00273176">
            <w:pPr>
              <w:rPr>
                <w:b/>
                <w:sz w:val="20"/>
                <w:szCs w:val="20"/>
              </w:rPr>
            </w:pPr>
          </w:p>
          <w:p w:rsidR="008D68E4" w:rsidRDefault="008D68E4" w:rsidP="00273176">
            <w:pPr>
              <w:rPr>
                <w:b/>
                <w:sz w:val="20"/>
                <w:szCs w:val="20"/>
              </w:rPr>
            </w:pPr>
          </w:p>
          <w:p w:rsidR="008D68E4" w:rsidRPr="00273176" w:rsidRDefault="008D68E4" w:rsidP="00273176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3"/>
          </w:tcPr>
          <w:p w:rsidR="008D68E4" w:rsidRPr="0006337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Pr="00063374" w:rsidRDefault="008D68E4" w:rsidP="00063374">
            <w:pPr>
              <w:rPr>
                <w:b/>
                <w:sz w:val="20"/>
                <w:szCs w:val="20"/>
              </w:rPr>
            </w:pPr>
          </w:p>
          <w:p w:rsidR="008D68E4" w:rsidRPr="00063374" w:rsidRDefault="008D68E4" w:rsidP="00063374">
            <w:pPr>
              <w:rPr>
                <w:b/>
                <w:sz w:val="20"/>
                <w:szCs w:val="20"/>
              </w:rPr>
            </w:pPr>
          </w:p>
          <w:p w:rsidR="008D68E4" w:rsidRPr="00063374" w:rsidRDefault="008D68E4" w:rsidP="00063374">
            <w:pPr>
              <w:rPr>
                <w:b/>
                <w:sz w:val="20"/>
                <w:szCs w:val="20"/>
              </w:rPr>
            </w:pPr>
          </w:p>
          <w:p w:rsidR="008D68E4" w:rsidRPr="00063374" w:rsidRDefault="008D68E4" w:rsidP="00063374">
            <w:pPr>
              <w:rPr>
                <w:b/>
                <w:sz w:val="20"/>
                <w:szCs w:val="20"/>
              </w:rPr>
            </w:pPr>
          </w:p>
          <w:p w:rsidR="008D68E4" w:rsidRPr="00063374" w:rsidRDefault="008D68E4" w:rsidP="00063374">
            <w:pPr>
              <w:rPr>
                <w:b/>
                <w:sz w:val="20"/>
                <w:szCs w:val="20"/>
              </w:rPr>
            </w:pPr>
          </w:p>
          <w:p w:rsidR="008D68E4" w:rsidRPr="00063374" w:rsidRDefault="008D68E4" w:rsidP="00063374">
            <w:pPr>
              <w:rPr>
                <w:b/>
                <w:sz w:val="20"/>
                <w:szCs w:val="20"/>
              </w:rPr>
            </w:pPr>
          </w:p>
          <w:p w:rsidR="008D68E4" w:rsidRPr="00063374" w:rsidRDefault="008D68E4" w:rsidP="00063374">
            <w:pPr>
              <w:rPr>
                <w:b/>
                <w:sz w:val="20"/>
                <w:szCs w:val="20"/>
              </w:rPr>
            </w:pPr>
          </w:p>
          <w:p w:rsidR="008D68E4" w:rsidRPr="00063374" w:rsidRDefault="008D68E4" w:rsidP="00063374">
            <w:pPr>
              <w:rPr>
                <w:b/>
                <w:sz w:val="20"/>
                <w:szCs w:val="20"/>
              </w:rPr>
            </w:pPr>
          </w:p>
          <w:p w:rsidR="008D68E4" w:rsidRDefault="008D68E4" w:rsidP="00063374">
            <w:pPr>
              <w:rPr>
                <w:b/>
                <w:sz w:val="20"/>
                <w:szCs w:val="20"/>
              </w:rPr>
            </w:pPr>
          </w:p>
          <w:p w:rsidR="008D68E4" w:rsidRDefault="008D68E4" w:rsidP="00063374">
            <w:pPr>
              <w:rPr>
                <w:b/>
                <w:sz w:val="20"/>
                <w:szCs w:val="20"/>
              </w:rPr>
            </w:pPr>
          </w:p>
          <w:p w:rsidR="008D68E4" w:rsidRDefault="008D68E4" w:rsidP="00063374">
            <w:pPr>
              <w:rPr>
                <w:b/>
                <w:sz w:val="20"/>
                <w:szCs w:val="20"/>
              </w:rPr>
            </w:pPr>
          </w:p>
          <w:p w:rsidR="008D68E4" w:rsidRDefault="008D68E4" w:rsidP="00063374">
            <w:pPr>
              <w:rPr>
                <w:b/>
                <w:sz w:val="20"/>
                <w:szCs w:val="20"/>
              </w:rPr>
            </w:pPr>
          </w:p>
          <w:p w:rsidR="008D68E4" w:rsidRDefault="008D68E4" w:rsidP="00063374">
            <w:pPr>
              <w:rPr>
                <w:b/>
                <w:sz w:val="20"/>
                <w:szCs w:val="20"/>
              </w:rPr>
            </w:pPr>
          </w:p>
          <w:p w:rsidR="008D68E4" w:rsidRDefault="008D68E4" w:rsidP="00063374">
            <w:pPr>
              <w:rPr>
                <w:b/>
                <w:sz w:val="20"/>
                <w:szCs w:val="20"/>
              </w:rPr>
            </w:pPr>
          </w:p>
          <w:p w:rsidR="008D68E4" w:rsidRDefault="008D68E4" w:rsidP="00063374">
            <w:pPr>
              <w:rPr>
                <w:b/>
                <w:sz w:val="20"/>
                <w:szCs w:val="20"/>
              </w:rPr>
            </w:pPr>
          </w:p>
          <w:p w:rsidR="008D68E4" w:rsidRDefault="008D68E4" w:rsidP="00063374">
            <w:pPr>
              <w:rPr>
                <w:b/>
                <w:sz w:val="20"/>
                <w:szCs w:val="20"/>
              </w:rPr>
            </w:pPr>
          </w:p>
          <w:p w:rsidR="008D68E4" w:rsidRPr="00063374" w:rsidRDefault="008D68E4" w:rsidP="00063374">
            <w:pPr>
              <w:rPr>
                <w:b/>
                <w:sz w:val="20"/>
                <w:szCs w:val="20"/>
              </w:rPr>
            </w:pPr>
          </w:p>
        </w:tc>
        <w:tc>
          <w:tcPr>
            <w:tcW w:w="893" w:type="dxa"/>
            <w:gridSpan w:val="4"/>
          </w:tcPr>
          <w:p w:rsidR="008D68E4" w:rsidRPr="0006337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03.03.2016г</w:t>
            </w:r>
          </w:p>
          <w:p w:rsidR="008D68E4" w:rsidRPr="00063374" w:rsidRDefault="008D68E4" w:rsidP="00063374">
            <w:pPr>
              <w:rPr>
                <w:b/>
                <w:sz w:val="20"/>
                <w:szCs w:val="20"/>
              </w:rPr>
            </w:pPr>
          </w:p>
          <w:p w:rsidR="008D68E4" w:rsidRPr="00063374" w:rsidRDefault="008D68E4" w:rsidP="00063374">
            <w:pPr>
              <w:rPr>
                <w:b/>
                <w:sz w:val="20"/>
                <w:szCs w:val="20"/>
              </w:rPr>
            </w:pPr>
          </w:p>
          <w:p w:rsidR="008D68E4" w:rsidRPr="00063374" w:rsidRDefault="008D68E4" w:rsidP="00063374">
            <w:pPr>
              <w:rPr>
                <w:b/>
                <w:sz w:val="20"/>
                <w:szCs w:val="20"/>
              </w:rPr>
            </w:pPr>
          </w:p>
          <w:p w:rsidR="008D68E4" w:rsidRPr="00063374" w:rsidRDefault="008D68E4" w:rsidP="00063374">
            <w:pPr>
              <w:rPr>
                <w:b/>
                <w:sz w:val="20"/>
                <w:szCs w:val="20"/>
              </w:rPr>
            </w:pPr>
          </w:p>
          <w:p w:rsidR="008D68E4" w:rsidRPr="00063374" w:rsidRDefault="008D68E4" w:rsidP="00063374">
            <w:pPr>
              <w:rPr>
                <w:b/>
                <w:sz w:val="20"/>
                <w:szCs w:val="20"/>
              </w:rPr>
            </w:pPr>
          </w:p>
          <w:p w:rsidR="008D68E4" w:rsidRPr="00063374" w:rsidRDefault="008D68E4" w:rsidP="00063374">
            <w:pPr>
              <w:rPr>
                <w:b/>
                <w:sz w:val="20"/>
                <w:szCs w:val="20"/>
              </w:rPr>
            </w:pPr>
          </w:p>
          <w:p w:rsidR="008D68E4" w:rsidRPr="00063374" w:rsidRDefault="008D68E4" w:rsidP="00063374">
            <w:pPr>
              <w:rPr>
                <w:b/>
                <w:sz w:val="20"/>
                <w:szCs w:val="20"/>
              </w:rPr>
            </w:pPr>
          </w:p>
          <w:p w:rsidR="008D68E4" w:rsidRDefault="008D68E4" w:rsidP="00063374">
            <w:pPr>
              <w:rPr>
                <w:b/>
                <w:sz w:val="20"/>
                <w:szCs w:val="20"/>
              </w:rPr>
            </w:pPr>
          </w:p>
          <w:p w:rsidR="008D68E4" w:rsidRDefault="008D68E4" w:rsidP="00063374">
            <w:pPr>
              <w:rPr>
                <w:b/>
                <w:sz w:val="20"/>
                <w:szCs w:val="20"/>
              </w:rPr>
            </w:pPr>
          </w:p>
          <w:p w:rsidR="008D68E4" w:rsidRDefault="008D68E4" w:rsidP="00063374">
            <w:pPr>
              <w:rPr>
                <w:b/>
                <w:sz w:val="20"/>
                <w:szCs w:val="20"/>
              </w:rPr>
            </w:pPr>
          </w:p>
          <w:p w:rsidR="008D68E4" w:rsidRDefault="008D68E4" w:rsidP="00063374">
            <w:pPr>
              <w:rPr>
                <w:b/>
                <w:sz w:val="20"/>
                <w:szCs w:val="20"/>
              </w:rPr>
            </w:pPr>
          </w:p>
          <w:p w:rsidR="008D68E4" w:rsidRDefault="008D68E4" w:rsidP="00063374">
            <w:pPr>
              <w:rPr>
                <w:b/>
                <w:sz w:val="20"/>
                <w:szCs w:val="20"/>
              </w:rPr>
            </w:pPr>
          </w:p>
          <w:p w:rsidR="008D68E4" w:rsidRDefault="008D68E4" w:rsidP="00063374">
            <w:pPr>
              <w:rPr>
                <w:b/>
                <w:sz w:val="20"/>
                <w:szCs w:val="20"/>
              </w:rPr>
            </w:pPr>
          </w:p>
          <w:p w:rsidR="008D68E4" w:rsidRDefault="008D68E4" w:rsidP="00063374">
            <w:pPr>
              <w:rPr>
                <w:b/>
                <w:sz w:val="20"/>
                <w:szCs w:val="20"/>
              </w:rPr>
            </w:pPr>
          </w:p>
          <w:p w:rsidR="008D68E4" w:rsidRDefault="008D68E4" w:rsidP="00063374">
            <w:pPr>
              <w:rPr>
                <w:b/>
                <w:sz w:val="20"/>
                <w:szCs w:val="20"/>
              </w:rPr>
            </w:pPr>
          </w:p>
          <w:p w:rsidR="008D68E4" w:rsidRPr="00063374" w:rsidRDefault="008D68E4" w:rsidP="00063374">
            <w:pPr>
              <w:rPr>
                <w:b/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 70 от 25.12.2013 г</w:t>
            </w:r>
          </w:p>
          <w:p w:rsidR="008D68E4" w:rsidRPr="00B463F2" w:rsidRDefault="008D68E4" w:rsidP="00B463F2">
            <w:pPr>
              <w:tabs>
                <w:tab w:val="left" w:pos="1878"/>
              </w:tabs>
              <w:rPr>
                <w:b/>
                <w:sz w:val="20"/>
              </w:rPr>
            </w:pPr>
            <w:r w:rsidRPr="00B463F2">
              <w:rPr>
                <w:b/>
                <w:sz w:val="20"/>
              </w:rPr>
              <w:t xml:space="preserve">Кадастровый паспорт от 03.03. 2016г </w:t>
            </w:r>
          </w:p>
          <w:p w:rsidR="008D68E4" w:rsidRPr="00B463F2" w:rsidRDefault="008D68E4" w:rsidP="00B463F2">
            <w:pPr>
              <w:tabs>
                <w:tab w:val="left" w:pos="1878"/>
              </w:tabs>
              <w:rPr>
                <w:b/>
                <w:sz w:val="20"/>
              </w:rPr>
            </w:pPr>
            <w:r w:rsidRPr="00B463F2">
              <w:rPr>
                <w:b/>
                <w:sz w:val="20"/>
              </w:rPr>
              <w:t>№ 3800/601/16-105816</w:t>
            </w:r>
          </w:p>
          <w:p w:rsidR="008D68E4" w:rsidRPr="00B463F2" w:rsidRDefault="008D68E4" w:rsidP="00B463F2">
            <w:pPr>
              <w:rPr>
                <w:b/>
                <w:sz w:val="20"/>
                <w:szCs w:val="20"/>
              </w:rPr>
            </w:pPr>
            <w:r w:rsidRPr="00B463F2">
              <w:rPr>
                <w:b/>
                <w:sz w:val="20"/>
              </w:rPr>
              <w:t>Кадастровый номер 38:19:040101:854</w:t>
            </w:r>
          </w:p>
          <w:p w:rsidR="008D68E4" w:rsidRPr="00063374" w:rsidRDefault="008D68E4" w:rsidP="00063374">
            <w:pPr>
              <w:rPr>
                <w:sz w:val="20"/>
                <w:szCs w:val="20"/>
              </w:rPr>
            </w:pPr>
          </w:p>
          <w:p w:rsidR="008D68E4" w:rsidRPr="00063374" w:rsidRDefault="008D68E4" w:rsidP="00063374">
            <w:pPr>
              <w:rPr>
                <w:sz w:val="20"/>
                <w:szCs w:val="20"/>
              </w:rPr>
            </w:pPr>
          </w:p>
          <w:p w:rsidR="008D68E4" w:rsidRPr="00063374" w:rsidRDefault="008D68E4" w:rsidP="00063374">
            <w:pPr>
              <w:rPr>
                <w:sz w:val="20"/>
                <w:szCs w:val="20"/>
              </w:rPr>
            </w:pPr>
          </w:p>
          <w:p w:rsidR="008D68E4" w:rsidRDefault="008D68E4" w:rsidP="00063374">
            <w:pPr>
              <w:rPr>
                <w:sz w:val="20"/>
                <w:szCs w:val="20"/>
              </w:rPr>
            </w:pPr>
          </w:p>
          <w:p w:rsidR="008D68E4" w:rsidRPr="00063374" w:rsidRDefault="008D68E4" w:rsidP="00063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gridSpan w:val="4"/>
          </w:tcPr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  <w:p w:rsidR="008D68E4" w:rsidRDefault="008D68E4" w:rsidP="00063374">
            <w:pPr>
              <w:rPr>
                <w:sz w:val="20"/>
                <w:szCs w:val="20"/>
              </w:rPr>
            </w:pPr>
          </w:p>
          <w:p w:rsidR="008D68E4" w:rsidRDefault="008D68E4" w:rsidP="00063374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063374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063374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063374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063374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063374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063374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063374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Pr="00063374" w:rsidRDefault="008D68E4" w:rsidP="00063374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gridSpan w:val="4"/>
          </w:tcPr>
          <w:p w:rsidR="008D68E4" w:rsidRPr="00DD4073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D68E4" w:rsidRPr="00DD4073" w:rsidTr="004F2A20">
        <w:trPr>
          <w:gridAfter w:val="2"/>
          <w:wAfter w:w="1291" w:type="dxa"/>
          <w:trHeight w:val="135"/>
        </w:trPr>
        <w:tc>
          <w:tcPr>
            <w:tcW w:w="672" w:type="dxa"/>
            <w:gridSpan w:val="2"/>
          </w:tcPr>
          <w:p w:rsidR="008D68E4" w:rsidRPr="00DD4073" w:rsidRDefault="008D68E4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2"/>
          </w:tcPr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Автомобильные дороги общего пользования.</w:t>
            </w: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gridSpan w:val="2"/>
          </w:tcPr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Иркутская область, Усть-Удинский район, с.Игжей,  ул Гоголя </w:t>
            </w:r>
          </w:p>
          <w:p w:rsidR="008D68E4" w:rsidRPr="0015092B" w:rsidRDefault="008D68E4" w:rsidP="0015092B">
            <w:pPr>
              <w:rPr>
                <w:sz w:val="20"/>
                <w:szCs w:val="20"/>
              </w:rPr>
            </w:pPr>
          </w:p>
          <w:p w:rsidR="008D68E4" w:rsidRDefault="008D68E4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Pr="0015092B" w:rsidRDefault="008D68E4" w:rsidP="0015092B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3"/>
          </w:tcPr>
          <w:p w:rsidR="008D68E4" w:rsidRDefault="008D68E4" w:rsidP="004D4A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38:19:040101:849</w:t>
            </w:r>
          </w:p>
          <w:p w:rsidR="008D68E4" w:rsidRPr="0015092B" w:rsidRDefault="008D68E4" w:rsidP="0015092B">
            <w:pPr>
              <w:rPr>
                <w:sz w:val="20"/>
                <w:szCs w:val="20"/>
              </w:rPr>
            </w:pPr>
          </w:p>
          <w:p w:rsidR="008D68E4" w:rsidRPr="0015092B" w:rsidRDefault="008D68E4" w:rsidP="0015092B">
            <w:pPr>
              <w:rPr>
                <w:sz w:val="20"/>
                <w:szCs w:val="20"/>
              </w:rPr>
            </w:pPr>
          </w:p>
          <w:p w:rsidR="008D68E4" w:rsidRPr="0015092B" w:rsidRDefault="008D68E4" w:rsidP="0015092B">
            <w:pPr>
              <w:rPr>
                <w:sz w:val="20"/>
                <w:szCs w:val="20"/>
              </w:rPr>
            </w:pPr>
          </w:p>
          <w:p w:rsidR="008D68E4" w:rsidRPr="0015092B" w:rsidRDefault="008D68E4" w:rsidP="0015092B">
            <w:pPr>
              <w:rPr>
                <w:sz w:val="20"/>
                <w:szCs w:val="20"/>
              </w:rPr>
            </w:pPr>
          </w:p>
          <w:p w:rsidR="008D68E4" w:rsidRPr="0015092B" w:rsidRDefault="008D68E4" w:rsidP="0015092B">
            <w:pPr>
              <w:rPr>
                <w:sz w:val="20"/>
                <w:szCs w:val="20"/>
              </w:rPr>
            </w:pPr>
          </w:p>
          <w:p w:rsidR="008D68E4" w:rsidRDefault="008D68E4" w:rsidP="0015092B">
            <w:pPr>
              <w:rPr>
                <w:sz w:val="20"/>
                <w:szCs w:val="20"/>
              </w:rPr>
            </w:pPr>
          </w:p>
          <w:p w:rsidR="008D68E4" w:rsidRDefault="008D68E4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Pr="0015092B" w:rsidRDefault="008D68E4" w:rsidP="0015092B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8D68E4" w:rsidRPr="0015092B" w:rsidRDefault="008D68E4" w:rsidP="004D4A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092B">
              <w:rPr>
                <w:b/>
                <w:color w:val="000000"/>
                <w:sz w:val="20"/>
                <w:szCs w:val="20"/>
              </w:rPr>
              <w:t>942м</w:t>
            </w:r>
          </w:p>
          <w:p w:rsidR="008D68E4" w:rsidRPr="0015092B" w:rsidRDefault="008D68E4" w:rsidP="0015092B">
            <w:pPr>
              <w:rPr>
                <w:b/>
                <w:sz w:val="20"/>
                <w:szCs w:val="20"/>
              </w:rPr>
            </w:pPr>
          </w:p>
          <w:p w:rsidR="008D68E4" w:rsidRPr="0015092B" w:rsidRDefault="008D68E4" w:rsidP="0015092B">
            <w:pPr>
              <w:rPr>
                <w:b/>
                <w:sz w:val="20"/>
                <w:szCs w:val="20"/>
              </w:rPr>
            </w:pPr>
          </w:p>
          <w:p w:rsidR="008D68E4" w:rsidRPr="0015092B" w:rsidRDefault="008D68E4" w:rsidP="0015092B">
            <w:pPr>
              <w:rPr>
                <w:b/>
                <w:sz w:val="20"/>
                <w:szCs w:val="20"/>
              </w:rPr>
            </w:pPr>
          </w:p>
          <w:p w:rsidR="008D68E4" w:rsidRPr="0015092B" w:rsidRDefault="008D68E4" w:rsidP="0015092B">
            <w:pPr>
              <w:rPr>
                <w:b/>
                <w:sz w:val="20"/>
                <w:szCs w:val="20"/>
              </w:rPr>
            </w:pPr>
          </w:p>
          <w:p w:rsidR="008D68E4" w:rsidRPr="0015092B" w:rsidRDefault="008D68E4" w:rsidP="0015092B">
            <w:pPr>
              <w:rPr>
                <w:b/>
                <w:sz w:val="20"/>
                <w:szCs w:val="20"/>
              </w:rPr>
            </w:pPr>
          </w:p>
          <w:p w:rsidR="008D68E4" w:rsidRPr="0015092B" w:rsidRDefault="008D68E4" w:rsidP="0015092B">
            <w:pPr>
              <w:rPr>
                <w:b/>
                <w:sz w:val="20"/>
                <w:szCs w:val="20"/>
              </w:rPr>
            </w:pPr>
          </w:p>
          <w:p w:rsidR="008D68E4" w:rsidRPr="0015092B" w:rsidRDefault="008D68E4" w:rsidP="0015092B">
            <w:pPr>
              <w:rPr>
                <w:b/>
                <w:sz w:val="20"/>
                <w:szCs w:val="20"/>
              </w:rPr>
            </w:pPr>
          </w:p>
          <w:p w:rsidR="008D68E4" w:rsidRDefault="008D68E4" w:rsidP="0015092B">
            <w:pPr>
              <w:rPr>
                <w:b/>
                <w:sz w:val="20"/>
                <w:szCs w:val="20"/>
              </w:rPr>
            </w:pPr>
          </w:p>
          <w:p w:rsidR="008D68E4" w:rsidRDefault="008D68E4" w:rsidP="0015092B">
            <w:pPr>
              <w:rPr>
                <w:b/>
                <w:sz w:val="20"/>
                <w:szCs w:val="20"/>
              </w:rPr>
            </w:pPr>
          </w:p>
          <w:p w:rsidR="008D68E4" w:rsidRDefault="008D68E4" w:rsidP="0015092B">
            <w:pPr>
              <w:rPr>
                <w:b/>
                <w:sz w:val="20"/>
                <w:szCs w:val="20"/>
              </w:rPr>
            </w:pPr>
          </w:p>
          <w:p w:rsidR="008D68E4" w:rsidRDefault="008D68E4" w:rsidP="0015092B">
            <w:pPr>
              <w:rPr>
                <w:b/>
                <w:sz w:val="20"/>
                <w:szCs w:val="20"/>
              </w:rPr>
            </w:pPr>
          </w:p>
          <w:p w:rsidR="008D68E4" w:rsidRDefault="008D68E4" w:rsidP="0015092B">
            <w:pPr>
              <w:rPr>
                <w:b/>
                <w:sz w:val="20"/>
                <w:szCs w:val="20"/>
              </w:rPr>
            </w:pPr>
          </w:p>
          <w:p w:rsidR="008D68E4" w:rsidRDefault="008D68E4" w:rsidP="0015092B">
            <w:pPr>
              <w:rPr>
                <w:b/>
                <w:sz w:val="20"/>
                <w:szCs w:val="20"/>
              </w:rPr>
            </w:pPr>
          </w:p>
          <w:p w:rsidR="008D68E4" w:rsidRDefault="008D68E4" w:rsidP="0015092B">
            <w:pPr>
              <w:rPr>
                <w:b/>
                <w:sz w:val="20"/>
                <w:szCs w:val="20"/>
              </w:rPr>
            </w:pPr>
          </w:p>
          <w:p w:rsidR="008D68E4" w:rsidRDefault="008D68E4" w:rsidP="0015092B">
            <w:pPr>
              <w:rPr>
                <w:b/>
                <w:sz w:val="20"/>
                <w:szCs w:val="20"/>
              </w:rPr>
            </w:pPr>
          </w:p>
          <w:p w:rsidR="008D68E4" w:rsidRDefault="008D68E4" w:rsidP="0015092B">
            <w:pPr>
              <w:rPr>
                <w:b/>
                <w:sz w:val="20"/>
                <w:szCs w:val="20"/>
              </w:rPr>
            </w:pPr>
          </w:p>
          <w:p w:rsidR="008D68E4" w:rsidRPr="0015092B" w:rsidRDefault="008D68E4" w:rsidP="0015092B">
            <w:pPr>
              <w:rPr>
                <w:b/>
                <w:sz w:val="20"/>
                <w:szCs w:val="20"/>
              </w:rPr>
            </w:pPr>
          </w:p>
        </w:tc>
        <w:tc>
          <w:tcPr>
            <w:tcW w:w="2274" w:type="dxa"/>
            <w:gridSpan w:val="5"/>
          </w:tcPr>
          <w:p w:rsidR="008D68E4" w:rsidRPr="0015092B" w:rsidRDefault="008D68E4" w:rsidP="004D4AC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Pr="0015092B" w:rsidRDefault="008D68E4" w:rsidP="0015092B">
            <w:pPr>
              <w:rPr>
                <w:b/>
                <w:sz w:val="20"/>
                <w:szCs w:val="20"/>
              </w:rPr>
            </w:pPr>
          </w:p>
          <w:p w:rsidR="008D68E4" w:rsidRPr="0015092B" w:rsidRDefault="008D68E4" w:rsidP="0015092B">
            <w:pPr>
              <w:rPr>
                <w:b/>
                <w:sz w:val="20"/>
                <w:szCs w:val="20"/>
              </w:rPr>
            </w:pPr>
          </w:p>
          <w:p w:rsidR="008D68E4" w:rsidRPr="0015092B" w:rsidRDefault="008D68E4" w:rsidP="0015092B">
            <w:pPr>
              <w:rPr>
                <w:b/>
                <w:sz w:val="20"/>
                <w:szCs w:val="20"/>
              </w:rPr>
            </w:pPr>
          </w:p>
          <w:p w:rsidR="008D68E4" w:rsidRPr="0015092B" w:rsidRDefault="008D68E4" w:rsidP="0015092B">
            <w:pPr>
              <w:rPr>
                <w:b/>
                <w:sz w:val="20"/>
                <w:szCs w:val="20"/>
              </w:rPr>
            </w:pPr>
          </w:p>
          <w:p w:rsidR="008D68E4" w:rsidRPr="0015092B" w:rsidRDefault="008D68E4" w:rsidP="0015092B">
            <w:pPr>
              <w:rPr>
                <w:b/>
                <w:sz w:val="20"/>
                <w:szCs w:val="20"/>
              </w:rPr>
            </w:pPr>
          </w:p>
          <w:p w:rsidR="008D68E4" w:rsidRPr="0015092B" w:rsidRDefault="008D68E4" w:rsidP="0015092B">
            <w:pPr>
              <w:rPr>
                <w:b/>
                <w:sz w:val="20"/>
                <w:szCs w:val="20"/>
              </w:rPr>
            </w:pPr>
          </w:p>
          <w:p w:rsidR="008D68E4" w:rsidRPr="0015092B" w:rsidRDefault="008D68E4" w:rsidP="0015092B">
            <w:pPr>
              <w:rPr>
                <w:b/>
                <w:sz w:val="20"/>
                <w:szCs w:val="20"/>
              </w:rPr>
            </w:pPr>
          </w:p>
          <w:p w:rsidR="008D68E4" w:rsidRDefault="008D68E4" w:rsidP="00273176">
            <w:pPr>
              <w:jc w:val="center"/>
              <w:rPr>
                <w:b/>
                <w:sz w:val="20"/>
                <w:szCs w:val="20"/>
              </w:rPr>
            </w:pPr>
          </w:p>
          <w:p w:rsidR="008D68E4" w:rsidRDefault="008D68E4" w:rsidP="00273176">
            <w:pPr>
              <w:jc w:val="center"/>
              <w:rPr>
                <w:b/>
                <w:sz w:val="20"/>
                <w:szCs w:val="20"/>
              </w:rPr>
            </w:pPr>
          </w:p>
          <w:p w:rsidR="008D68E4" w:rsidRDefault="008D68E4" w:rsidP="00273176">
            <w:pPr>
              <w:jc w:val="center"/>
              <w:rPr>
                <w:b/>
                <w:sz w:val="20"/>
                <w:szCs w:val="20"/>
              </w:rPr>
            </w:pPr>
          </w:p>
          <w:p w:rsidR="008D68E4" w:rsidRDefault="008D68E4" w:rsidP="00273176">
            <w:pPr>
              <w:jc w:val="center"/>
              <w:rPr>
                <w:b/>
                <w:sz w:val="20"/>
                <w:szCs w:val="20"/>
              </w:rPr>
            </w:pPr>
          </w:p>
          <w:p w:rsidR="008D68E4" w:rsidRDefault="008D68E4" w:rsidP="00273176">
            <w:pPr>
              <w:jc w:val="center"/>
              <w:rPr>
                <w:b/>
                <w:sz w:val="20"/>
                <w:szCs w:val="20"/>
              </w:rPr>
            </w:pPr>
          </w:p>
          <w:p w:rsidR="008D68E4" w:rsidRDefault="008D68E4" w:rsidP="00273176">
            <w:pPr>
              <w:jc w:val="center"/>
              <w:rPr>
                <w:b/>
                <w:sz w:val="20"/>
                <w:szCs w:val="20"/>
              </w:rPr>
            </w:pPr>
          </w:p>
          <w:p w:rsidR="008D68E4" w:rsidRDefault="008D68E4" w:rsidP="00273176">
            <w:pPr>
              <w:jc w:val="center"/>
              <w:rPr>
                <w:b/>
                <w:sz w:val="20"/>
                <w:szCs w:val="20"/>
              </w:rPr>
            </w:pPr>
          </w:p>
          <w:p w:rsidR="008D68E4" w:rsidRDefault="008D68E4" w:rsidP="00273176">
            <w:pPr>
              <w:jc w:val="center"/>
              <w:rPr>
                <w:b/>
                <w:sz w:val="20"/>
                <w:szCs w:val="20"/>
              </w:rPr>
            </w:pPr>
          </w:p>
          <w:p w:rsidR="008D68E4" w:rsidRDefault="008D68E4" w:rsidP="00273176">
            <w:pPr>
              <w:jc w:val="center"/>
              <w:rPr>
                <w:b/>
                <w:sz w:val="20"/>
                <w:szCs w:val="20"/>
              </w:rPr>
            </w:pPr>
          </w:p>
          <w:p w:rsidR="008D68E4" w:rsidRPr="0015092B" w:rsidRDefault="008D68E4" w:rsidP="002731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8D68E4" w:rsidRDefault="008D68E4" w:rsidP="004D4AC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4D4AC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4D4AC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4D4AC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4D4AC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4D4AC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4D4AC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4D4AC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4D4AC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4D4AC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4D4AC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4D4AC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4D4AC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4D4AC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4D4AC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4D4AC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4D4AC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Pr="0015092B" w:rsidRDefault="008D68E4" w:rsidP="004D4AC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gridSpan w:val="3"/>
          </w:tcPr>
          <w:p w:rsidR="008D68E4" w:rsidRPr="0015092B" w:rsidRDefault="008D68E4" w:rsidP="004D4AC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Pr="0015092B" w:rsidRDefault="008D68E4" w:rsidP="0015092B">
            <w:pPr>
              <w:rPr>
                <w:b/>
                <w:sz w:val="20"/>
                <w:szCs w:val="20"/>
              </w:rPr>
            </w:pPr>
          </w:p>
          <w:p w:rsidR="008D68E4" w:rsidRPr="0015092B" w:rsidRDefault="008D68E4" w:rsidP="0015092B">
            <w:pPr>
              <w:rPr>
                <w:b/>
                <w:sz w:val="20"/>
                <w:szCs w:val="20"/>
              </w:rPr>
            </w:pPr>
          </w:p>
          <w:p w:rsidR="008D68E4" w:rsidRPr="0015092B" w:rsidRDefault="008D68E4" w:rsidP="0015092B">
            <w:pPr>
              <w:rPr>
                <w:b/>
                <w:sz w:val="20"/>
                <w:szCs w:val="20"/>
              </w:rPr>
            </w:pPr>
          </w:p>
          <w:p w:rsidR="008D68E4" w:rsidRPr="0015092B" w:rsidRDefault="008D68E4" w:rsidP="0015092B">
            <w:pPr>
              <w:rPr>
                <w:b/>
                <w:sz w:val="20"/>
                <w:szCs w:val="20"/>
              </w:rPr>
            </w:pPr>
          </w:p>
          <w:p w:rsidR="008D68E4" w:rsidRPr="0015092B" w:rsidRDefault="008D68E4" w:rsidP="0015092B">
            <w:pPr>
              <w:rPr>
                <w:b/>
                <w:sz w:val="20"/>
                <w:szCs w:val="20"/>
              </w:rPr>
            </w:pPr>
          </w:p>
          <w:p w:rsidR="008D68E4" w:rsidRPr="0015092B" w:rsidRDefault="008D68E4" w:rsidP="0015092B">
            <w:pPr>
              <w:rPr>
                <w:b/>
                <w:sz w:val="20"/>
                <w:szCs w:val="20"/>
              </w:rPr>
            </w:pPr>
          </w:p>
          <w:p w:rsidR="008D68E4" w:rsidRPr="0015092B" w:rsidRDefault="008D68E4" w:rsidP="0015092B">
            <w:pPr>
              <w:rPr>
                <w:b/>
                <w:sz w:val="20"/>
                <w:szCs w:val="20"/>
              </w:rPr>
            </w:pPr>
          </w:p>
          <w:p w:rsidR="008D68E4" w:rsidRDefault="008D68E4" w:rsidP="0015092B">
            <w:pPr>
              <w:rPr>
                <w:b/>
                <w:sz w:val="20"/>
                <w:szCs w:val="20"/>
              </w:rPr>
            </w:pPr>
          </w:p>
          <w:p w:rsidR="008D68E4" w:rsidRDefault="008D68E4" w:rsidP="0015092B">
            <w:pPr>
              <w:rPr>
                <w:b/>
                <w:sz w:val="20"/>
                <w:szCs w:val="20"/>
              </w:rPr>
            </w:pPr>
          </w:p>
          <w:p w:rsidR="008D68E4" w:rsidRDefault="008D68E4" w:rsidP="0015092B">
            <w:pPr>
              <w:rPr>
                <w:b/>
                <w:sz w:val="20"/>
                <w:szCs w:val="20"/>
              </w:rPr>
            </w:pPr>
          </w:p>
          <w:p w:rsidR="008D68E4" w:rsidRDefault="008D68E4" w:rsidP="0015092B">
            <w:pPr>
              <w:rPr>
                <w:b/>
                <w:sz w:val="20"/>
                <w:szCs w:val="20"/>
              </w:rPr>
            </w:pPr>
          </w:p>
          <w:p w:rsidR="008D68E4" w:rsidRDefault="008D68E4" w:rsidP="0015092B">
            <w:pPr>
              <w:rPr>
                <w:b/>
                <w:sz w:val="20"/>
                <w:szCs w:val="20"/>
              </w:rPr>
            </w:pPr>
          </w:p>
          <w:p w:rsidR="008D68E4" w:rsidRDefault="008D68E4" w:rsidP="0015092B">
            <w:pPr>
              <w:rPr>
                <w:b/>
                <w:sz w:val="20"/>
                <w:szCs w:val="20"/>
              </w:rPr>
            </w:pPr>
          </w:p>
          <w:p w:rsidR="008D68E4" w:rsidRDefault="008D68E4" w:rsidP="0015092B">
            <w:pPr>
              <w:rPr>
                <w:b/>
                <w:sz w:val="20"/>
                <w:szCs w:val="20"/>
              </w:rPr>
            </w:pPr>
          </w:p>
          <w:p w:rsidR="008D68E4" w:rsidRDefault="008D68E4" w:rsidP="0015092B">
            <w:pPr>
              <w:rPr>
                <w:b/>
                <w:sz w:val="20"/>
                <w:szCs w:val="20"/>
              </w:rPr>
            </w:pPr>
          </w:p>
          <w:p w:rsidR="008D68E4" w:rsidRDefault="008D68E4" w:rsidP="0015092B">
            <w:pPr>
              <w:rPr>
                <w:b/>
                <w:sz w:val="20"/>
                <w:szCs w:val="20"/>
              </w:rPr>
            </w:pPr>
          </w:p>
          <w:p w:rsidR="008D68E4" w:rsidRPr="0015092B" w:rsidRDefault="008D68E4" w:rsidP="0015092B">
            <w:pPr>
              <w:rPr>
                <w:b/>
                <w:sz w:val="20"/>
                <w:szCs w:val="20"/>
              </w:rPr>
            </w:pPr>
          </w:p>
        </w:tc>
        <w:tc>
          <w:tcPr>
            <w:tcW w:w="893" w:type="dxa"/>
            <w:gridSpan w:val="4"/>
          </w:tcPr>
          <w:p w:rsidR="008D68E4" w:rsidRPr="0015092B" w:rsidRDefault="008D68E4" w:rsidP="004D4A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092B">
              <w:rPr>
                <w:b/>
                <w:color w:val="000000"/>
                <w:sz w:val="20"/>
                <w:szCs w:val="20"/>
              </w:rPr>
              <w:t>24.02.2016г</w:t>
            </w:r>
          </w:p>
          <w:p w:rsidR="008D68E4" w:rsidRPr="0015092B" w:rsidRDefault="008D68E4" w:rsidP="0015092B">
            <w:pPr>
              <w:rPr>
                <w:b/>
                <w:sz w:val="20"/>
                <w:szCs w:val="20"/>
              </w:rPr>
            </w:pPr>
          </w:p>
          <w:p w:rsidR="008D68E4" w:rsidRPr="0015092B" w:rsidRDefault="008D68E4" w:rsidP="0015092B">
            <w:pPr>
              <w:rPr>
                <w:b/>
                <w:sz w:val="20"/>
                <w:szCs w:val="20"/>
              </w:rPr>
            </w:pPr>
          </w:p>
          <w:p w:rsidR="008D68E4" w:rsidRPr="0015092B" w:rsidRDefault="008D68E4" w:rsidP="0015092B">
            <w:pPr>
              <w:rPr>
                <w:b/>
                <w:sz w:val="20"/>
                <w:szCs w:val="20"/>
              </w:rPr>
            </w:pPr>
          </w:p>
          <w:p w:rsidR="008D68E4" w:rsidRPr="0015092B" w:rsidRDefault="008D68E4" w:rsidP="0015092B">
            <w:pPr>
              <w:rPr>
                <w:b/>
                <w:sz w:val="20"/>
                <w:szCs w:val="20"/>
              </w:rPr>
            </w:pPr>
          </w:p>
          <w:p w:rsidR="008D68E4" w:rsidRPr="0015092B" w:rsidRDefault="008D68E4" w:rsidP="0015092B">
            <w:pPr>
              <w:rPr>
                <w:b/>
                <w:sz w:val="20"/>
                <w:szCs w:val="20"/>
              </w:rPr>
            </w:pPr>
          </w:p>
          <w:p w:rsidR="008D68E4" w:rsidRPr="0015092B" w:rsidRDefault="008D68E4" w:rsidP="0015092B">
            <w:pPr>
              <w:rPr>
                <w:b/>
                <w:sz w:val="20"/>
                <w:szCs w:val="20"/>
              </w:rPr>
            </w:pPr>
          </w:p>
          <w:p w:rsidR="008D68E4" w:rsidRDefault="008D68E4" w:rsidP="0015092B">
            <w:pPr>
              <w:rPr>
                <w:b/>
                <w:sz w:val="20"/>
                <w:szCs w:val="20"/>
              </w:rPr>
            </w:pPr>
          </w:p>
          <w:p w:rsidR="008D68E4" w:rsidRDefault="008D68E4" w:rsidP="0015092B">
            <w:pPr>
              <w:rPr>
                <w:b/>
                <w:sz w:val="20"/>
                <w:szCs w:val="20"/>
              </w:rPr>
            </w:pPr>
          </w:p>
          <w:p w:rsidR="008D68E4" w:rsidRDefault="008D68E4" w:rsidP="0015092B">
            <w:pPr>
              <w:rPr>
                <w:b/>
                <w:sz w:val="20"/>
                <w:szCs w:val="20"/>
              </w:rPr>
            </w:pPr>
          </w:p>
          <w:p w:rsidR="008D68E4" w:rsidRDefault="008D68E4" w:rsidP="0015092B">
            <w:pPr>
              <w:rPr>
                <w:b/>
                <w:sz w:val="20"/>
                <w:szCs w:val="20"/>
              </w:rPr>
            </w:pPr>
          </w:p>
          <w:p w:rsidR="008D68E4" w:rsidRDefault="008D68E4" w:rsidP="0015092B">
            <w:pPr>
              <w:rPr>
                <w:b/>
                <w:sz w:val="20"/>
                <w:szCs w:val="20"/>
              </w:rPr>
            </w:pPr>
          </w:p>
          <w:p w:rsidR="008D68E4" w:rsidRDefault="008D68E4" w:rsidP="0015092B">
            <w:pPr>
              <w:rPr>
                <w:b/>
                <w:sz w:val="20"/>
                <w:szCs w:val="20"/>
              </w:rPr>
            </w:pPr>
          </w:p>
          <w:p w:rsidR="008D68E4" w:rsidRDefault="008D68E4" w:rsidP="0015092B">
            <w:pPr>
              <w:rPr>
                <w:b/>
                <w:sz w:val="20"/>
                <w:szCs w:val="20"/>
              </w:rPr>
            </w:pPr>
          </w:p>
          <w:p w:rsidR="008D68E4" w:rsidRDefault="008D68E4" w:rsidP="0015092B">
            <w:pPr>
              <w:rPr>
                <w:b/>
                <w:sz w:val="20"/>
                <w:szCs w:val="20"/>
              </w:rPr>
            </w:pPr>
          </w:p>
          <w:p w:rsidR="008D68E4" w:rsidRDefault="008D68E4" w:rsidP="0015092B">
            <w:pPr>
              <w:rPr>
                <w:b/>
                <w:sz w:val="20"/>
                <w:szCs w:val="20"/>
              </w:rPr>
            </w:pPr>
          </w:p>
          <w:p w:rsidR="008D68E4" w:rsidRPr="0015092B" w:rsidRDefault="008D68E4" w:rsidP="0015092B">
            <w:pPr>
              <w:rPr>
                <w:b/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 70 от 25.12.2013 г</w:t>
            </w:r>
          </w:p>
          <w:p w:rsidR="008D68E4" w:rsidRPr="00B463F2" w:rsidRDefault="008D68E4" w:rsidP="00B463F2">
            <w:pPr>
              <w:tabs>
                <w:tab w:val="left" w:pos="1878"/>
              </w:tabs>
              <w:rPr>
                <w:b/>
                <w:sz w:val="20"/>
              </w:rPr>
            </w:pPr>
            <w:r w:rsidRPr="00B463F2">
              <w:rPr>
                <w:b/>
                <w:sz w:val="20"/>
              </w:rPr>
              <w:t xml:space="preserve">Кадастровый паспорт от 24.02. 2016г </w:t>
            </w:r>
          </w:p>
          <w:p w:rsidR="008D68E4" w:rsidRPr="00B463F2" w:rsidRDefault="008D68E4" w:rsidP="00B463F2">
            <w:pPr>
              <w:tabs>
                <w:tab w:val="left" w:pos="1878"/>
              </w:tabs>
              <w:rPr>
                <w:b/>
                <w:sz w:val="20"/>
              </w:rPr>
            </w:pPr>
            <w:r w:rsidRPr="00B463F2">
              <w:rPr>
                <w:b/>
                <w:sz w:val="20"/>
              </w:rPr>
              <w:t>№ 3800/601/16-88532</w:t>
            </w:r>
          </w:p>
          <w:p w:rsidR="008D68E4" w:rsidRPr="00B463F2" w:rsidRDefault="008D68E4" w:rsidP="00B463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63F2">
              <w:rPr>
                <w:b/>
                <w:sz w:val="20"/>
              </w:rPr>
              <w:t>Кадастровый номер 38:19:040101:849</w:t>
            </w:r>
          </w:p>
          <w:p w:rsidR="008D68E4" w:rsidRPr="0015092B" w:rsidRDefault="008D68E4" w:rsidP="0015092B">
            <w:pPr>
              <w:rPr>
                <w:sz w:val="20"/>
                <w:szCs w:val="20"/>
              </w:rPr>
            </w:pPr>
          </w:p>
          <w:p w:rsidR="008D68E4" w:rsidRPr="0015092B" w:rsidRDefault="008D68E4" w:rsidP="0015092B">
            <w:pPr>
              <w:rPr>
                <w:sz w:val="20"/>
                <w:szCs w:val="20"/>
              </w:rPr>
            </w:pPr>
          </w:p>
          <w:p w:rsidR="008D68E4" w:rsidRPr="0015092B" w:rsidRDefault="008D68E4" w:rsidP="0015092B">
            <w:pPr>
              <w:rPr>
                <w:sz w:val="20"/>
                <w:szCs w:val="20"/>
              </w:rPr>
            </w:pPr>
          </w:p>
          <w:p w:rsidR="008D68E4" w:rsidRDefault="008D68E4" w:rsidP="0015092B">
            <w:pPr>
              <w:rPr>
                <w:sz w:val="20"/>
                <w:szCs w:val="20"/>
              </w:rPr>
            </w:pPr>
          </w:p>
          <w:p w:rsidR="008D68E4" w:rsidRPr="0015092B" w:rsidRDefault="008D68E4" w:rsidP="0015092B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gridSpan w:val="4"/>
          </w:tcPr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  <w:p w:rsidR="008D68E4" w:rsidRDefault="008D68E4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Pr="0015092B" w:rsidRDefault="008D68E4" w:rsidP="0015092B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gridSpan w:val="4"/>
          </w:tcPr>
          <w:p w:rsidR="008D68E4" w:rsidRPr="00DD4073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D68E4" w:rsidRPr="00DD4073" w:rsidTr="004F2A20">
        <w:trPr>
          <w:gridAfter w:val="2"/>
          <w:wAfter w:w="1291" w:type="dxa"/>
          <w:trHeight w:val="135"/>
        </w:trPr>
        <w:tc>
          <w:tcPr>
            <w:tcW w:w="672" w:type="dxa"/>
            <w:gridSpan w:val="2"/>
          </w:tcPr>
          <w:p w:rsidR="008D68E4" w:rsidRPr="00DD4073" w:rsidRDefault="008D68E4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56" w:type="dxa"/>
            <w:gridSpan w:val="2"/>
          </w:tcPr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Автомобильные дороги общего пользования.</w:t>
            </w:r>
          </w:p>
          <w:p w:rsidR="008D68E4" w:rsidRPr="00B2098D" w:rsidRDefault="008D68E4" w:rsidP="00B2098D">
            <w:pPr>
              <w:rPr>
                <w:sz w:val="20"/>
                <w:szCs w:val="20"/>
              </w:rPr>
            </w:pPr>
          </w:p>
          <w:p w:rsidR="008D68E4" w:rsidRPr="00B2098D" w:rsidRDefault="008D68E4" w:rsidP="00B2098D">
            <w:pPr>
              <w:rPr>
                <w:sz w:val="20"/>
                <w:szCs w:val="20"/>
              </w:rPr>
            </w:pPr>
          </w:p>
          <w:p w:rsidR="008D68E4" w:rsidRPr="00B2098D" w:rsidRDefault="008D68E4" w:rsidP="00B2098D">
            <w:pPr>
              <w:rPr>
                <w:sz w:val="20"/>
                <w:szCs w:val="20"/>
              </w:rPr>
            </w:pPr>
          </w:p>
          <w:p w:rsidR="008D68E4" w:rsidRPr="00B2098D" w:rsidRDefault="008D68E4" w:rsidP="00B2098D">
            <w:pPr>
              <w:rPr>
                <w:sz w:val="20"/>
                <w:szCs w:val="20"/>
              </w:rPr>
            </w:pPr>
          </w:p>
          <w:p w:rsidR="008D68E4" w:rsidRDefault="008D68E4" w:rsidP="00B2098D">
            <w:pPr>
              <w:rPr>
                <w:sz w:val="20"/>
                <w:szCs w:val="20"/>
              </w:rPr>
            </w:pPr>
          </w:p>
          <w:p w:rsidR="008D68E4" w:rsidRDefault="008D68E4" w:rsidP="00B2098D">
            <w:pPr>
              <w:tabs>
                <w:tab w:val="left" w:pos="13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8D68E4" w:rsidRDefault="008D68E4" w:rsidP="00B2098D">
            <w:pPr>
              <w:tabs>
                <w:tab w:val="left" w:pos="1365"/>
              </w:tabs>
              <w:rPr>
                <w:sz w:val="20"/>
                <w:szCs w:val="20"/>
              </w:rPr>
            </w:pPr>
          </w:p>
          <w:p w:rsidR="008D68E4" w:rsidRDefault="008D68E4" w:rsidP="00B2098D">
            <w:pPr>
              <w:tabs>
                <w:tab w:val="left" w:pos="136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B2098D">
            <w:pPr>
              <w:tabs>
                <w:tab w:val="left" w:pos="136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B2098D">
            <w:pPr>
              <w:tabs>
                <w:tab w:val="left" w:pos="136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B2098D">
            <w:pPr>
              <w:tabs>
                <w:tab w:val="left" w:pos="136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B2098D">
            <w:pPr>
              <w:tabs>
                <w:tab w:val="left" w:pos="136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B2098D">
            <w:pPr>
              <w:tabs>
                <w:tab w:val="left" w:pos="136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B2098D">
            <w:pPr>
              <w:tabs>
                <w:tab w:val="left" w:pos="136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B2098D">
            <w:pPr>
              <w:tabs>
                <w:tab w:val="left" w:pos="136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Pr="00B2098D" w:rsidRDefault="008D68E4" w:rsidP="00B2098D">
            <w:pPr>
              <w:tabs>
                <w:tab w:val="left" w:pos="136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2"/>
          </w:tcPr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с.Игжей,  ул Дорожная</w:t>
            </w:r>
          </w:p>
          <w:p w:rsidR="008D68E4" w:rsidRDefault="008D68E4" w:rsidP="00B2098D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B2098D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B2098D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B2098D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B2098D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B2098D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B2098D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B2098D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B2098D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B2098D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Pr="00B2098D" w:rsidRDefault="008D68E4" w:rsidP="00B2098D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3"/>
          </w:tcPr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38:19:040101:860</w:t>
            </w:r>
          </w:p>
          <w:p w:rsidR="008D68E4" w:rsidRPr="00B2098D" w:rsidRDefault="008D68E4" w:rsidP="00B2098D">
            <w:pPr>
              <w:rPr>
                <w:sz w:val="20"/>
                <w:szCs w:val="20"/>
              </w:rPr>
            </w:pPr>
          </w:p>
          <w:p w:rsidR="008D68E4" w:rsidRPr="00B2098D" w:rsidRDefault="008D68E4" w:rsidP="00B2098D">
            <w:pPr>
              <w:rPr>
                <w:sz w:val="20"/>
                <w:szCs w:val="20"/>
              </w:rPr>
            </w:pPr>
          </w:p>
          <w:p w:rsidR="008D68E4" w:rsidRPr="00B2098D" w:rsidRDefault="008D68E4" w:rsidP="00B2098D">
            <w:pPr>
              <w:rPr>
                <w:sz w:val="20"/>
                <w:szCs w:val="20"/>
              </w:rPr>
            </w:pPr>
          </w:p>
          <w:p w:rsidR="008D68E4" w:rsidRPr="00B2098D" w:rsidRDefault="008D68E4" w:rsidP="00B2098D">
            <w:pPr>
              <w:rPr>
                <w:sz w:val="20"/>
                <w:szCs w:val="20"/>
              </w:rPr>
            </w:pPr>
          </w:p>
          <w:p w:rsidR="008D68E4" w:rsidRPr="00B2098D" w:rsidRDefault="008D68E4" w:rsidP="00B2098D">
            <w:pPr>
              <w:rPr>
                <w:sz w:val="20"/>
                <w:szCs w:val="20"/>
              </w:rPr>
            </w:pPr>
          </w:p>
          <w:p w:rsidR="008D68E4" w:rsidRDefault="008D68E4" w:rsidP="00B2098D">
            <w:pPr>
              <w:rPr>
                <w:sz w:val="20"/>
                <w:szCs w:val="20"/>
              </w:rPr>
            </w:pPr>
          </w:p>
          <w:p w:rsidR="008D68E4" w:rsidRDefault="008D68E4" w:rsidP="00B2098D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B2098D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B2098D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B2098D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B2098D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B2098D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B2098D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B2098D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B2098D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B2098D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Pr="00B2098D" w:rsidRDefault="008D68E4" w:rsidP="00B2098D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8D68E4" w:rsidRPr="00B2098D" w:rsidRDefault="008D68E4" w:rsidP="00180101">
            <w:pPr>
              <w:rPr>
                <w:b/>
                <w:color w:val="000000"/>
                <w:sz w:val="20"/>
                <w:szCs w:val="20"/>
              </w:rPr>
            </w:pPr>
            <w:r w:rsidRPr="00B2098D">
              <w:rPr>
                <w:b/>
                <w:color w:val="000000"/>
                <w:sz w:val="20"/>
                <w:szCs w:val="20"/>
              </w:rPr>
              <w:t>286м</w:t>
            </w:r>
          </w:p>
          <w:p w:rsidR="008D68E4" w:rsidRPr="00B2098D" w:rsidRDefault="008D68E4" w:rsidP="00B2098D">
            <w:pPr>
              <w:rPr>
                <w:b/>
                <w:sz w:val="20"/>
                <w:szCs w:val="20"/>
              </w:rPr>
            </w:pPr>
          </w:p>
          <w:p w:rsidR="008D68E4" w:rsidRPr="00B2098D" w:rsidRDefault="008D68E4" w:rsidP="00B2098D">
            <w:pPr>
              <w:rPr>
                <w:b/>
                <w:sz w:val="20"/>
                <w:szCs w:val="20"/>
              </w:rPr>
            </w:pPr>
          </w:p>
          <w:p w:rsidR="008D68E4" w:rsidRPr="00B2098D" w:rsidRDefault="008D68E4" w:rsidP="00B2098D">
            <w:pPr>
              <w:rPr>
                <w:b/>
                <w:sz w:val="20"/>
                <w:szCs w:val="20"/>
              </w:rPr>
            </w:pPr>
          </w:p>
          <w:p w:rsidR="008D68E4" w:rsidRPr="00B2098D" w:rsidRDefault="008D68E4" w:rsidP="00B2098D">
            <w:pPr>
              <w:rPr>
                <w:b/>
                <w:sz w:val="20"/>
                <w:szCs w:val="20"/>
              </w:rPr>
            </w:pPr>
          </w:p>
          <w:p w:rsidR="008D68E4" w:rsidRPr="00B2098D" w:rsidRDefault="008D68E4" w:rsidP="00B2098D">
            <w:pPr>
              <w:rPr>
                <w:b/>
                <w:sz w:val="20"/>
                <w:szCs w:val="20"/>
              </w:rPr>
            </w:pPr>
          </w:p>
          <w:p w:rsidR="008D68E4" w:rsidRPr="00B2098D" w:rsidRDefault="008D68E4" w:rsidP="00B2098D">
            <w:pPr>
              <w:rPr>
                <w:b/>
                <w:sz w:val="20"/>
                <w:szCs w:val="20"/>
              </w:rPr>
            </w:pPr>
          </w:p>
          <w:p w:rsidR="008D68E4" w:rsidRPr="00B2098D" w:rsidRDefault="008D68E4" w:rsidP="00B2098D">
            <w:pPr>
              <w:rPr>
                <w:b/>
                <w:sz w:val="20"/>
                <w:szCs w:val="20"/>
              </w:rPr>
            </w:pPr>
          </w:p>
          <w:p w:rsidR="008D68E4" w:rsidRDefault="008D68E4" w:rsidP="00B2098D">
            <w:pPr>
              <w:rPr>
                <w:b/>
                <w:sz w:val="20"/>
                <w:szCs w:val="20"/>
              </w:rPr>
            </w:pPr>
          </w:p>
          <w:p w:rsidR="008D68E4" w:rsidRDefault="008D68E4" w:rsidP="00B2098D">
            <w:pPr>
              <w:rPr>
                <w:b/>
                <w:sz w:val="20"/>
                <w:szCs w:val="20"/>
              </w:rPr>
            </w:pPr>
          </w:p>
          <w:p w:rsidR="008D68E4" w:rsidRDefault="008D68E4" w:rsidP="00B2098D">
            <w:pPr>
              <w:rPr>
                <w:b/>
                <w:sz w:val="20"/>
                <w:szCs w:val="20"/>
              </w:rPr>
            </w:pPr>
          </w:p>
          <w:p w:rsidR="008D68E4" w:rsidRDefault="008D68E4" w:rsidP="00B2098D">
            <w:pPr>
              <w:rPr>
                <w:b/>
                <w:sz w:val="20"/>
                <w:szCs w:val="20"/>
              </w:rPr>
            </w:pPr>
          </w:p>
          <w:p w:rsidR="008D68E4" w:rsidRDefault="008D68E4" w:rsidP="00B2098D">
            <w:pPr>
              <w:rPr>
                <w:b/>
                <w:sz w:val="20"/>
                <w:szCs w:val="20"/>
              </w:rPr>
            </w:pPr>
          </w:p>
          <w:p w:rsidR="008D68E4" w:rsidRDefault="008D68E4" w:rsidP="00B2098D">
            <w:pPr>
              <w:rPr>
                <w:b/>
                <w:sz w:val="20"/>
                <w:szCs w:val="20"/>
              </w:rPr>
            </w:pPr>
          </w:p>
          <w:p w:rsidR="008D68E4" w:rsidRDefault="008D68E4" w:rsidP="00B2098D">
            <w:pPr>
              <w:rPr>
                <w:b/>
                <w:sz w:val="20"/>
                <w:szCs w:val="20"/>
              </w:rPr>
            </w:pPr>
          </w:p>
          <w:p w:rsidR="008D68E4" w:rsidRDefault="008D68E4" w:rsidP="00B2098D">
            <w:pPr>
              <w:rPr>
                <w:b/>
                <w:sz w:val="20"/>
                <w:szCs w:val="20"/>
              </w:rPr>
            </w:pPr>
          </w:p>
          <w:p w:rsidR="008D68E4" w:rsidRDefault="008D68E4" w:rsidP="00B2098D">
            <w:pPr>
              <w:rPr>
                <w:b/>
                <w:sz w:val="20"/>
                <w:szCs w:val="20"/>
              </w:rPr>
            </w:pPr>
          </w:p>
          <w:p w:rsidR="008D68E4" w:rsidRDefault="008D68E4" w:rsidP="00B2098D">
            <w:pPr>
              <w:rPr>
                <w:b/>
                <w:sz w:val="20"/>
                <w:szCs w:val="20"/>
              </w:rPr>
            </w:pPr>
          </w:p>
          <w:p w:rsidR="008D68E4" w:rsidRPr="00B2098D" w:rsidRDefault="008D68E4" w:rsidP="00B2098D">
            <w:pPr>
              <w:rPr>
                <w:b/>
                <w:sz w:val="20"/>
                <w:szCs w:val="20"/>
              </w:rPr>
            </w:pPr>
          </w:p>
        </w:tc>
        <w:tc>
          <w:tcPr>
            <w:tcW w:w="2274" w:type="dxa"/>
            <w:gridSpan w:val="5"/>
          </w:tcPr>
          <w:p w:rsidR="008D68E4" w:rsidRPr="00B2098D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Pr="00B2098D" w:rsidRDefault="008D68E4" w:rsidP="002731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8D68E4" w:rsidRPr="00B2098D" w:rsidRDefault="008D68E4" w:rsidP="00B2098D">
            <w:pPr>
              <w:rPr>
                <w:b/>
                <w:sz w:val="20"/>
                <w:szCs w:val="20"/>
              </w:rPr>
            </w:pPr>
          </w:p>
          <w:p w:rsidR="008D68E4" w:rsidRPr="00B2098D" w:rsidRDefault="008D68E4" w:rsidP="00B2098D">
            <w:pPr>
              <w:rPr>
                <w:b/>
                <w:sz w:val="20"/>
                <w:szCs w:val="20"/>
              </w:rPr>
            </w:pPr>
          </w:p>
          <w:p w:rsidR="008D68E4" w:rsidRPr="00B2098D" w:rsidRDefault="008D68E4" w:rsidP="00B2098D">
            <w:pPr>
              <w:rPr>
                <w:b/>
                <w:sz w:val="20"/>
                <w:szCs w:val="20"/>
              </w:rPr>
            </w:pPr>
          </w:p>
          <w:p w:rsidR="008D68E4" w:rsidRPr="00B2098D" w:rsidRDefault="008D68E4" w:rsidP="00B2098D">
            <w:pPr>
              <w:rPr>
                <w:b/>
                <w:sz w:val="20"/>
                <w:szCs w:val="20"/>
              </w:rPr>
            </w:pPr>
          </w:p>
          <w:p w:rsidR="008D68E4" w:rsidRPr="00B2098D" w:rsidRDefault="008D68E4" w:rsidP="00B2098D">
            <w:pPr>
              <w:rPr>
                <w:b/>
                <w:sz w:val="20"/>
                <w:szCs w:val="20"/>
              </w:rPr>
            </w:pPr>
          </w:p>
          <w:p w:rsidR="008D68E4" w:rsidRPr="00B2098D" w:rsidRDefault="008D68E4" w:rsidP="00B2098D">
            <w:pPr>
              <w:rPr>
                <w:b/>
                <w:sz w:val="20"/>
                <w:szCs w:val="20"/>
              </w:rPr>
            </w:pPr>
          </w:p>
          <w:p w:rsidR="008D68E4" w:rsidRDefault="008D68E4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8D68E4" w:rsidRDefault="008D68E4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8D68E4" w:rsidRDefault="008D68E4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8D68E4" w:rsidRDefault="008D68E4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8D68E4" w:rsidRDefault="008D68E4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8D68E4" w:rsidRDefault="008D68E4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8D68E4" w:rsidRDefault="008D68E4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8D68E4" w:rsidRDefault="008D68E4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8D68E4" w:rsidRDefault="008D68E4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8D68E4" w:rsidRDefault="008D68E4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8D68E4" w:rsidRPr="00B2098D" w:rsidRDefault="008D68E4" w:rsidP="00795A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273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D68E4" w:rsidRPr="00273176" w:rsidRDefault="008D68E4" w:rsidP="00273176">
            <w:pPr>
              <w:rPr>
                <w:sz w:val="20"/>
                <w:szCs w:val="20"/>
              </w:rPr>
            </w:pPr>
          </w:p>
          <w:p w:rsidR="008D68E4" w:rsidRPr="00273176" w:rsidRDefault="008D68E4" w:rsidP="00273176">
            <w:pPr>
              <w:rPr>
                <w:sz w:val="20"/>
                <w:szCs w:val="20"/>
              </w:rPr>
            </w:pPr>
          </w:p>
          <w:p w:rsidR="008D68E4" w:rsidRDefault="008D68E4" w:rsidP="00273176">
            <w:pPr>
              <w:rPr>
                <w:sz w:val="20"/>
                <w:szCs w:val="20"/>
              </w:rPr>
            </w:pPr>
          </w:p>
          <w:p w:rsidR="008D68E4" w:rsidRDefault="008D68E4" w:rsidP="00273176">
            <w:pPr>
              <w:rPr>
                <w:sz w:val="20"/>
                <w:szCs w:val="20"/>
              </w:rPr>
            </w:pPr>
          </w:p>
          <w:p w:rsidR="008D68E4" w:rsidRDefault="008D68E4" w:rsidP="00273176">
            <w:pPr>
              <w:rPr>
                <w:sz w:val="20"/>
                <w:szCs w:val="20"/>
              </w:rPr>
            </w:pPr>
          </w:p>
          <w:p w:rsidR="008D68E4" w:rsidRDefault="008D68E4" w:rsidP="00273176">
            <w:pPr>
              <w:rPr>
                <w:sz w:val="20"/>
                <w:szCs w:val="20"/>
              </w:rPr>
            </w:pPr>
          </w:p>
          <w:p w:rsidR="008D68E4" w:rsidRDefault="008D68E4" w:rsidP="00273176">
            <w:pPr>
              <w:rPr>
                <w:b/>
                <w:sz w:val="20"/>
                <w:szCs w:val="20"/>
              </w:rPr>
            </w:pPr>
          </w:p>
          <w:p w:rsidR="008D68E4" w:rsidRDefault="008D68E4" w:rsidP="00273176">
            <w:pPr>
              <w:rPr>
                <w:b/>
                <w:sz w:val="20"/>
                <w:szCs w:val="20"/>
              </w:rPr>
            </w:pPr>
          </w:p>
          <w:p w:rsidR="008D68E4" w:rsidRDefault="008D68E4" w:rsidP="00273176">
            <w:pPr>
              <w:rPr>
                <w:b/>
                <w:sz w:val="20"/>
                <w:szCs w:val="20"/>
              </w:rPr>
            </w:pPr>
          </w:p>
          <w:p w:rsidR="008D68E4" w:rsidRDefault="008D68E4" w:rsidP="00273176">
            <w:pPr>
              <w:rPr>
                <w:b/>
                <w:sz w:val="20"/>
                <w:szCs w:val="20"/>
              </w:rPr>
            </w:pPr>
          </w:p>
          <w:p w:rsidR="008D68E4" w:rsidRDefault="008D68E4" w:rsidP="00273176">
            <w:pPr>
              <w:rPr>
                <w:b/>
                <w:sz w:val="20"/>
                <w:szCs w:val="20"/>
              </w:rPr>
            </w:pPr>
          </w:p>
          <w:p w:rsidR="008D68E4" w:rsidRDefault="008D68E4" w:rsidP="00273176">
            <w:pPr>
              <w:rPr>
                <w:b/>
                <w:sz w:val="20"/>
                <w:szCs w:val="20"/>
              </w:rPr>
            </w:pPr>
          </w:p>
          <w:p w:rsidR="008D68E4" w:rsidRDefault="008D68E4" w:rsidP="00273176">
            <w:pPr>
              <w:rPr>
                <w:b/>
                <w:sz w:val="20"/>
                <w:szCs w:val="20"/>
              </w:rPr>
            </w:pPr>
          </w:p>
          <w:p w:rsidR="008D68E4" w:rsidRDefault="008D68E4" w:rsidP="00273176">
            <w:pPr>
              <w:rPr>
                <w:b/>
                <w:sz w:val="20"/>
                <w:szCs w:val="20"/>
              </w:rPr>
            </w:pPr>
          </w:p>
          <w:p w:rsidR="008D68E4" w:rsidRDefault="008D68E4" w:rsidP="00273176">
            <w:pPr>
              <w:rPr>
                <w:b/>
                <w:sz w:val="20"/>
                <w:szCs w:val="20"/>
              </w:rPr>
            </w:pPr>
          </w:p>
          <w:p w:rsidR="008D68E4" w:rsidRDefault="008D68E4" w:rsidP="00273176">
            <w:pPr>
              <w:rPr>
                <w:b/>
                <w:sz w:val="20"/>
                <w:szCs w:val="20"/>
              </w:rPr>
            </w:pPr>
          </w:p>
          <w:p w:rsidR="008D68E4" w:rsidRPr="00273176" w:rsidRDefault="008D68E4" w:rsidP="003E7B1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3"/>
          </w:tcPr>
          <w:p w:rsidR="008D68E4" w:rsidRPr="00B2098D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Pr="00B2098D" w:rsidRDefault="008D68E4" w:rsidP="00B209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8D68E4" w:rsidRPr="00B2098D" w:rsidRDefault="008D68E4" w:rsidP="00B2098D">
            <w:pPr>
              <w:rPr>
                <w:b/>
                <w:sz w:val="20"/>
                <w:szCs w:val="20"/>
              </w:rPr>
            </w:pPr>
          </w:p>
          <w:p w:rsidR="008D68E4" w:rsidRPr="00B2098D" w:rsidRDefault="008D68E4" w:rsidP="00B2098D">
            <w:pPr>
              <w:rPr>
                <w:b/>
                <w:sz w:val="20"/>
                <w:szCs w:val="20"/>
              </w:rPr>
            </w:pPr>
          </w:p>
          <w:p w:rsidR="008D68E4" w:rsidRPr="00B2098D" w:rsidRDefault="008D68E4" w:rsidP="00B2098D">
            <w:pPr>
              <w:rPr>
                <w:b/>
                <w:sz w:val="20"/>
                <w:szCs w:val="20"/>
              </w:rPr>
            </w:pPr>
          </w:p>
          <w:p w:rsidR="008D68E4" w:rsidRPr="00B2098D" w:rsidRDefault="008D68E4" w:rsidP="00B2098D">
            <w:pPr>
              <w:rPr>
                <w:b/>
                <w:sz w:val="20"/>
                <w:szCs w:val="20"/>
              </w:rPr>
            </w:pPr>
          </w:p>
          <w:p w:rsidR="008D68E4" w:rsidRPr="00B2098D" w:rsidRDefault="008D68E4" w:rsidP="00B2098D">
            <w:pPr>
              <w:rPr>
                <w:b/>
                <w:sz w:val="20"/>
                <w:szCs w:val="20"/>
              </w:rPr>
            </w:pPr>
          </w:p>
          <w:p w:rsidR="008D68E4" w:rsidRPr="00B2098D" w:rsidRDefault="008D68E4" w:rsidP="00B2098D">
            <w:pPr>
              <w:rPr>
                <w:b/>
                <w:sz w:val="20"/>
                <w:szCs w:val="20"/>
              </w:rPr>
            </w:pPr>
          </w:p>
          <w:p w:rsidR="008D68E4" w:rsidRDefault="008D68E4" w:rsidP="00B2098D">
            <w:pPr>
              <w:rPr>
                <w:b/>
                <w:sz w:val="20"/>
                <w:szCs w:val="20"/>
              </w:rPr>
            </w:pPr>
          </w:p>
          <w:p w:rsidR="008D68E4" w:rsidRDefault="008D68E4" w:rsidP="00B2098D">
            <w:pPr>
              <w:rPr>
                <w:b/>
                <w:sz w:val="20"/>
                <w:szCs w:val="20"/>
              </w:rPr>
            </w:pPr>
          </w:p>
          <w:p w:rsidR="008D68E4" w:rsidRDefault="008D68E4" w:rsidP="00B2098D">
            <w:pPr>
              <w:rPr>
                <w:b/>
                <w:sz w:val="20"/>
                <w:szCs w:val="20"/>
              </w:rPr>
            </w:pPr>
          </w:p>
          <w:p w:rsidR="008D68E4" w:rsidRDefault="008D68E4" w:rsidP="00B2098D">
            <w:pPr>
              <w:rPr>
                <w:b/>
                <w:sz w:val="20"/>
                <w:szCs w:val="20"/>
              </w:rPr>
            </w:pPr>
          </w:p>
          <w:p w:rsidR="008D68E4" w:rsidRDefault="008D68E4" w:rsidP="00B2098D">
            <w:pPr>
              <w:rPr>
                <w:b/>
                <w:sz w:val="20"/>
                <w:szCs w:val="20"/>
              </w:rPr>
            </w:pPr>
          </w:p>
          <w:p w:rsidR="008D68E4" w:rsidRDefault="008D68E4" w:rsidP="00B2098D">
            <w:pPr>
              <w:rPr>
                <w:b/>
                <w:sz w:val="20"/>
                <w:szCs w:val="20"/>
              </w:rPr>
            </w:pPr>
          </w:p>
          <w:p w:rsidR="008D68E4" w:rsidRDefault="008D68E4" w:rsidP="00B2098D">
            <w:pPr>
              <w:rPr>
                <w:b/>
                <w:sz w:val="20"/>
                <w:szCs w:val="20"/>
              </w:rPr>
            </w:pPr>
          </w:p>
          <w:p w:rsidR="008D68E4" w:rsidRDefault="008D68E4" w:rsidP="00B2098D">
            <w:pPr>
              <w:rPr>
                <w:b/>
                <w:sz w:val="20"/>
                <w:szCs w:val="20"/>
              </w:rPr>
            </w:pPr>
          </w:p>
          <w:p w:rsidR="008D68E4" w:rsidRDefault="008D68E4" w:rsidP="00B2098D">
            <w:pPr>
              <w:rPr>
                <w:b/>
                <w:sz w:val="20"/>
                <w:szCs w:val="20"/>
              </w:rPr>
            </w:pPr>
          </w:p>
          <w:p w:rsidR="008D68E4" w:rsidRDefault="008D68E4" w:rsidP="00B2098D">
            <w:pPr>
              <w:rPr>
                <w:b/>
                <w:sz w:val="20"/>
                <w:szCs w:val="20"/>
              </w:rPr>
            </w:pPr>
          </w:p>
          <w:p w:rsidR="008D68E4" w:rsidRPr="00B2098D" w:rsidRDefault="008D68E4" w:rsidP="00B2098D">
            <w:pPr>
              <w:rPr>
                <w:b/>
                <w:sz w:val="20"/>
                <w:szCs w:val="20"/>
              </w:rPr>
            </w:pPr>
          </w:p>
        </w:tc>
        <w:tc>
          <w:tcPr>
            <w:tcW w:w="893" w:type="dxa"/>
            <w:gridSpan w:val="4"/>
          </w:tcPr>
          <w:p w:rsidR="008D68E4" w:rsidRPr="00B2098D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2098D">
              <w:rPr>
                <w:b/>
                <w:color w:val="000000"/>
                <w:sz w:val="20"/>
                <w:szCs w:val="20"/>
              </w:rPr>
              <w:t>10.03.2016г</w:t>
            </w:r>
          </w:p>
          <w:p w:rsidR="008D68E4" w:rsidRPr="00B2098D" w:rsidRDefault="008D68E4" w:rsidP="00B2098D">
            <w:pPr>
              <w:rPr>
                <w:b/>
                <w:sz w:val="20"/>
                <w:szCs w:val="20"/>
              </w:rPr>
            </w:pPr>
          </w:p>
          <w:p w:rsidR="008D68E4" w:rsidRPr="00B2098D" w:rsidRDefault="008D68E4" w:rsidP="00B2098D">
            <w:pPr>
              <w:rPr>
                <w:b/>
                <w:sz w:val="20"/>
                <w:szCs w:val="20"/>
              </w:rPr>
            </w:pPr>
          </w:p>
          <w:p w:rsidR="008D68E4" w:rsidRPr="00B2098D" w:rsidRDefault="008D68E4" w:rsidP="00B2098D">
            <w:pPr>
              <w:rPr>
                <w:b/>
                <w:sz w:val="20"/>
                <w:szCs w:val="20"/>
              </w:rPr>
            </w:pPr>
          </w:p>
          <w:p w:rsidR="008D68E4" w:rsidRPr="00B2098D" w:rsidRDefault="008D68E4" w:rsidP="00B2098D">
            <w:pPr>
              <w:rPr>
                <w:b/>
                <w:sz w:val="20"/>
                <w:szCs w:val="20"/>
              </w:rPr>
            </w:pPr>
          </w:p>
          <w:p w:rsidR="008D68E4" w:rsidRPr="00B2098D" w:rsidRDefault="008D68E4" w:rsidP="00B2098D">
            <w:pPr>
              <w:rPr>
                <w:b/>
                <w:sz w:val="20"/>
                <w:szCs w:val="20"/>
              </w:rPr>
            </w:pPr>
          </w:p>
          <w:p w:rsidR="008D68E4" w:rsidRPr="00B2098D" w:rsidRDefault="008D68E4" w:rsidP="00B2098D">
            <w:pPr>
              <w:rPr>
                <w:b/>
                <w:sz w:val="20"/>
                <w:szCs w:val="20"/>
              </w:rPr>
            </w:pPr>
          </w:p>
          <w:p w:rsidR="008D68E4" w:rsidRDefault="008D68E4" w:rsidP="00B2098D">
            <w:pPr>
              <w:rPr>
                <w:b/>
                <w:sz w:val="20"/>
                <w:szCs w:val="20"/>
              </w:rPr>
            </w:pPr>
          </w:p>
          <w:p w:rsidR="008D68E4" w:rsidRDefault="008D68E4" w:rsidP="00B2098D">
            <w:pPr>
              <w:rPr>
                <w:b/>
                <w:sz w:val="20"/>
                <w:szCs w:val="20"/>
              </w:rPr>
            </w:pPr>
          </w:p>
          <w:p w:rsidR="008D68E4" w:rsidRDefault="008D68E4" w:rsidP="00B2098D">
            <w:pPr>
              <w:rPr>
                <w:b/>
                <w:sz w:val="20"/>
                <w:szCs w:val="20"/>
              </w:rPr>
            </w:pPr>
          </w:p>
          <w:p w:rsidR="008D68E4" w:rsidRDefault="008D68E4" w:rsidP="00B2098D">
            <w:pPr>
              <w:rPr>
                <w:b/>
                <w:sz w:val="20"/>
                <w:szCs w:val="20"/>
              </w:rPr>
            </w:pPr>
          </w:p>
          <w:p w:rsidR="008D68E4" w:rsidRDefault="008D68E4" w:rsidP="00B2098D">
            <w:pPr>
              <w:rPr>
                <w:b/>
                <w:sz w:val="20"/>
                <w:szCs w:val="20"/>
              </w:rPr>
            </w:pPr>
          </w:p>
          <w:p w:rsidR="008D68E4" w:rsidRDefault="008D68E4" w:rsidP="00B2098D">
            <w:pPr>
              <w:rPr>
                <w:b/>
                <w:sz w:val="20"/>
                <w:szCs w:val="20"/>
              </w:rPr>
            </w:pPr>
          </w:p>
          <w:p w:rsidR="008D68E4" w:rsidRDefault="008D68E4" w:rsidP="00B2098D">
            <w:pPr>
              <w:rPr>
                <w:b/>
                <w:sz w:val="20"/>
                <w:szCs w:val="20"/>
              </w:rPr>
            </w:pPr>
          </w:p>
          <w:p w:rsidR="008D68E4" w:rsidRDefault="008D68E4" w:rsidP="00B2098D">
            <w:pPr>
              <w:rPr>
                <w:b/>
                <w:sz w:val="20"/>
                <w:szCs w:val="20"/>
              </w:rPr>
            </w:pPr>
          </w:p>
          <w:p w:rsidR="008D68E4" w:rsidRDefault="008D68E4" w:rsidP="00B2098D">
            <w:pPr>
              <w:rPr>
                <w:b/>
                <w:sz w:val="20"/>
                <w:szCs w:val="20"/>
              </w:rPr>
            </w:pPr>
          </w:p>
          <w:p w:rsidR="008D68E4" w:rsidRDefault="008D68E4" w:rsidP="00B2098D">
            <w:pPr>
              <w:rPr>
                <w:b/>
                <w:sz w:val="20"/>
                <w:szCs w:val="20"/>
              </w:rPr>
            </w:pPr>
          </w:p>
          <w:p w:rsidR="008D68E4" w:rsidRPr="00B2098D" w:rsidRDefault="008D68E4" w:rsidP="00B2098D">
            <w:pPr>
              <w:rPr>
                <w:b/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 70 от 25.12.2013 г</w:t>
            </w:r>
          </w:p>
          <w:p w:rsidR="008D68E4" w:rsidRPr="00B463F2" w:rsidRDefault="008D68E4" w:rsidP="00B463F2">
            <w:pPr>
              <w:tabs>
                <w:tab w:val="left" w:pos="1878"/>
              </w:tabs>
              <w:rPr>
                <w:b/>
                <w:sz w:val="20"/>
              </w:rPr>
            </w:pPr>
            <w:r w:rsidRPr="00B463F2">
              <w:rPr>
                <w:b/>
                <w:sz w:val="20"/>
              </w:rPr>
              <w:t xml:space="preserve">Кадастровый паспорт от 10.03. 2016г </w:t>
            </w:r>
          </w:p>
          <w:p w:rsidR="008D68E4" w:rsidRPr="00B463F2" w:rsidRDefault="008D68E4" w:rsidP="00B463F2">
            <w:pPr>
              <w:tabs>
                <w:tab w:val="left" w:pos="1878"/>
              </w:tabs>
              <w:rPr>
                <w:b/>
                <w:sz w:val="20"/>
              </w:rPr>
            </w:pPr>
            <w:r w:rsidRPr="00B463F2">
              <w:rPr>
                <w:b/>
                <w:sz w:val="20"/>
              </w:rPr>
              <w:t>№ 3800/601/16-112764</w:t>
            </w:r>
          </w:p>
          <w:p w:rsidR="008D68E4" w:rsidRPr="00B463F2" w:rsidRDefault="008D68E4" w:rsidP="00B463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63F2">
              <w:rPr>
                <w:b/>
                <w:sz w:val="20"/>
              </w:rPr>
              <w:t>Кадастровый номер 38:19:040101:860</w:t>
            </w: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Pr="00B2098D" w:rsidRDefault="008D68E4" w:rsidP="00B2098D">
            <w:pPr>
              <w:rPr>
                <w:sz w:val="20"/>
                <w:szCs w:val="20"/>
              </w:rPr>
            </w:pPr>
          </w:p>
          <w:p w:rsidR="008D68E4" w:rsidRPr="00B2098D" w:rsidRDefault="008D68E4" w:rsidP="00B2098D">
            <w:pPr>
              <w:rPr>
                <w:sz w:val="20"/>
                <w:szCs w:val="20"/>
              </w:rPr>
            </w:pPr>
          </w:p>
          <w:p w:rsidR="008D68E4" w:rsidRPr="00B2098D" w:rsidRDefault="008D68E4" w:rsidP="00B2098D">
            <w:pPr>
              <w:rPr>
                <w:sz w:val="20"/>
                <w:szCs w:val="20"/>
              </w:rPr>
            </w:pPr>
          </w:p>
          <w:p w:rsidR="008D68E4" w:rsidRDefault="008D68E4" w:rsidP="00B2098D">
            <w:pPr>
              <w:rPr>
                <w:sz w:val="20"/>
                <w:szCs w:val="20"/>
              </w:rPr>
            </w:pPr>
          </w:p>
          <w:p w:rsidR="008D68E4" w:rsidRPr="00B2098D" w:rsidRDefault="008D68E4" w:rsidP="00B2098D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gridSpan w:val="4"/>
          </w:tcPr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  <w:p w:rsidR="008D68E4" w:rsidRDefault="008D68E4" w:rsidP="00B2098D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B2098D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B2098D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B2098D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B2098D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B2098D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B2098D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B2098D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B2098D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B2098D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Pr="00B2098D" w:rsidRDefault="008D68E4" w:rsidP="00B2098D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gridSpan w:val="4"/>
          </w:tcPr>
          <w:p w:rsidR="008D68E4" w:rsidRPr="00DD4073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D68E4" w:rsidRPr="00DD4073" w:rsidTr="004F2A20">
        <w:trPr>
          <w:gridAfter w:val="2"/>
          <w:wAfter w:w="1291" w:type="dxa"/>
          <w:trHeight w:val="135"/>
        </w:trPr>
        <w:tc>
          <w:tcPr>
            <w:tcW w:w="672" w:type="dxa"/>
            <w:gridSpan w:val="2"/>
          </w:tcPr>
          <w:p w:rsidR="008D68E4" w:rsidRPr="00DD4073" w:rsidRDefault="008D68E4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2"/>
          </w:tcPr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Автомобильные дороги общего пользования.</w:t>
            </w:r>
          </w:p>
          <w:p w:rsidR="008D68E4" w:rsidRPr="00FB044B" w:rsidRDefault="008D68E4" w:rsidP="00FB044B">
            <w:pPr>
              <w:rPr>
                <w:sz w:val="20"/>
                <w:szCs w:val="20"/>
              </w:rPr>
            </w:pPr>
          </w:p>
          <w:p w:rsidR="008D68E4" w:rsidRPr="00FB044B" w:rsidRDefault="008D68E4" w:rsidP="00FB044B">
            <w:pPr>
              <w:rPr>
                <w:sz w:val="20"/>
                <w:szCs w:val="20"/>
              </w:rPr>
            </w:pPr>
          </w:p>
          <w:p w:rsidR="008D68E4" w:rsidRPr="00FB044B" w:rsidRDefault="008D68E4" w:rsidP="00FB044B">
            <w:pPr>
              <w:rPr>
                <w:sz w:val="20"/>
                <w:szCs w:val="20"/>
              </w:rPr>
            </w:pPr>
          </w:p>
          <w:p w:rsidR="008D68E4" w:rsidRPr="00FB044B" w:rsidRDefault="008D68E4" w:rsidP="00FB044B">
            <w:pPr>
              <w:rPr>
                <w:sz w:val="20"/>
                <w:szCs w:val="20"/>
              </w:rPr>
            </w:pPr>
          </w:p>
          <w:p w:rsidR="008D68E4" w:rsidRDefault="008D68E4" w:rsidP="00FB044B">
            <w:pPr>
              <w:jc w:val="center"/>
              <w:rPr>
                <w:sz w:val="20"/>
                <w:szCs w:val="20"/>
              </w:rPr>
            </w:pPr>
          </w:p>
          <w:p w:rsidR="008D68E4" w:rsidRDefault="008D68E4" w:rsidP="00FB044B">
            <w:pPr>
              <w:jc w:val="center"/>
              <w:rPr>
                <w:sz w:val="20"/>
                <w:szCs w:val="20"/>
              </w:rPr>
            </w:pPr>
          </w:p>
          <w:p w:rsidR="008D68E4" w:rsidRDefault="008D68E4" w:rsidP="00FB04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FB04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FB04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FB04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FB04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FB04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FB04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FB04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Pr="00FB044B" w:rsidRDefault="008D68E4" w:rsidP="00FB04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2"/>
          </w:tcPr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с.Игжей,  ул Кольцевая</w:t>
            </w:r>
          </w:p>
          <w:p w:rsidR="008D68E4" w:rsidRDefault="008D68E4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Pr="00FB044B" w:rsidRDefault="008D68E4" w:rsidP="00FB044B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3"/>
          </w:tcPr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38:19:040101:857</w:t>
            </w:r>
          </w:p>
          <w:p w:rsidR="008D68E4" w:rsidRPr="00FB044B" w:rsidRDefault="008D68E4" w:rsidP="00FB044B">
            <w:pPr>
              <w:rPr>
                <w:sz w:val="20"/>
                <w:szCs w:val="20"/>
              </w:rPr>
            </w:pPr>
          </w:p>
          <w:p w:rsidR="008D68E4" w:rsidRPr="00FB044B" w:rsidRDefault="008D68E4" w:rsidP="00FB044B">
            <w:pPr>
              <w:rPr>
                <w:sz w:val="20"/>
                <w:szCs w:val="20"/>
              </w:rPr>
            </w:pPr>
          </w:p>
          <w:p w:rsidR="008D68E4" w:rsidRPr="00FB044B" w:rsidRDefault="008D68E4" w:rsidP="00FB044B">
            <w:pPr>
              <w:rPr>
                <w:sz w:val="20"/>
                <w:szCs w:val="20"/>
              </w:rPr>
            </w:pPr>
          </w:p>
          <w:p w:rsidR="008D68E4" w:rsidRPr="00FB044B" w:rsidRDefault="008D68E4" w:rsidP="00FB044B">
            <w:pPr>
              <w:rPr>
                <w:sz w:val="20"/>
                <w:szCs w:val="20"/>
              </w:rPr>
            </w:pPr>
          </w:p>
          <w:p w:rsidR="008D68E4" w:rsidRPr="00FB044B" w:rsidRDefault="008D68E4" w:rsidP="00FB044B">
            <w:pPr>
              <w:rPr>
                <w:sz w:val="20"/>
                <w:szCs w:val="20"/>
              </w:rPr>
            </w:pPr>
          </w:p>
          <w:p w:rsidR="008D68E4" w:rsidRDefault="008D68E4" w:rsidP="00FB044B">
            <w:pPr>
              <w:rPr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Pr="00FB044B" w:rsidRDefault="008D68E4" w:rsidP="00FB044B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8D68E4" w:rsidRDefault="008D68E4" w:rsidP="005332B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963м</w:t>
            </w:r>
          </w:p>
          <w:p w:rsidR="008D68E4" w:rsidRDefault="008D68E4" w:rsidP="005332BD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74" w:type="dxa"/>
            <w:gridSpan w:val="5"/>
          </w:tcPr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Pr="000E60F4" w:rsidRDefault="008D68E4" w:rsidP="000E60F4">
            <w:pPr>
              <w:jc w:val="center"/>
              <w:rPr>
                <w:b/>
                <w:sz w:val="20"/>
                <w:szCs w:val="20"/>
              </w:rPr>
            </w:pPr>
            <w:r w:rsidRPr="000E60F4">
              <w:rPr>
                <w:b/>
                <w:sz w:val="20"/>
                <w:szCs w:val="20"/>
              </w:rPr>
              <w:t>0</w:t>
            </w:r>
          </w:p>
          <w:p w:rsidR="008D68E4" w:rsidRDefault="008D68E4" w:rsidP="000E60F4">
            <w:pPr>
              <w:rPr>
                <w:sz w:val="20"/>
                <w:szCs w:val="20"/>
              </w:rPr>
            </w:pPr>
          </w:p>
          <w:p w:rsidR="008D68E4" w:rsidRDefault="008D68E4" w:rsidP="000E60F4">
            <w:pPr>
              <w:rPr>
                <w:sz w:val="20"/>
                <w:szCs w:val="20"/>
              </w:rPr>
            </w:pPr>
          </w:p>
          <w:p w:rsidR="008D68E4" w:rsidRDefault="008D68E4" w:rsidP="000E60F4">
            <w:pPr>
              <w:rPr>
                <w:sz w:val="20"/>
                <w:szCs w:val="20"/>
              </w:rPr>
            </w:pPr>
          </w:p>
          <w:p w:rsidR="008D68E4" w:rsidRDefault="008D68E4" w:rsidP="000E60F4">
            <w:pPr>
              <w:rPr>
                <w:sz w:val="20"/>
                <w:szCs w:val="20"/>
              </w:rPr>
            </w:pPr>
          </w:p>
          <w:p w:rsidR="008D68E4" w:rsidRDefault="008D68E4" w:rsidP="000E60F4">
            <w:pPr>
              <w:rPr>
                <w:sz w:val="20"/>
                <w:szCs w:val="20"/>
              </w:rPr>
            </w:pPr>
          </w:p>
          <w:p w:rsidR="008D68E4" w:rsidRDefault="008D68E4" w:rsidP="000E60F4">
            <w:pPr>
              <w:rPr>
                <w:sz w:val="20"/>
                <w:szCs w:val="20"/>
              </w:rPr>
            </w:pPr>
          </w:p>
          <w:p w:rsidR="008D68E4" w:rsidRDefault="008D68E4" w:rsidP="000E60F4">
            <w:pPr>
              <w:rPr>
                <w:b/>
                <w:sz w:val="20"/>
                <w:szCs w:val="20"/>
              </w:rPr>
            </w:pPr>
          </w:p>
          <w:p w:rsidR="008D68E4" w:rsidRDefault="008D68E4" w:rsidP="000E60F4">
            <w:pPr>
              <w:rPr>
                <w:b/>
                <w:sz w:val="20"/>
                <w:szCs w:val="20"/>
              </w:rPr>
            </w:pPr>
          </w:p>
          <w:p w:rsidR="008D68E4" w:rsidRDefault="008D68E4" w:rsidP="000E60F4">
            <w:pPr>
              <w:rPr>
                <w:b/>
                <w:sz w:val="20"/>
                <w:szCs w:val="20"/>
              </w:rPr>
            </w:pPr>
          </w:p>
          <w:p w:rsidR="008D68E4" w:rsidRDefault="008D68E4" w:rsidP="000E60F4">
            <w:pPr>
              <w:rPr>
                <w:b/>
                <w:sz w:val="20"/>
                <w:szCs w:val="20"/>
              </w:rPr>
            </w:pPr>
          </w:p>
          <w:p w:rsidR="008D68E4" w:rsidRDefault="008D68E4" w:rsidP="000E60F4">
            <w:pPr>
              <w:rPr>
                <w:b/>
                <w:sz w:val="20"/>
                <w:szCs w:val="20"/>
              </w:rPr>
            </w:pPr>
          </w:p>
          <w:p w:rsidR="008D68E4" w:rsidRDefault="008D68E4" w:rsidP="000E60F4">
            <w:pPr>
              <w:rPr>
                <w:b/>
                <w:sz w:val="20"/>
                <w:szCs w:val="20"/>
              </w:rPr>
            </w:pPr>
          </w:p>
          <w:p w:rsidR="008D68E4" w:rsidRDefault="008D68E4" w:rsidP="000E60F4">
            <w:pPr>
              <w:rPr>
                <w:b/>
                <w:sz w:val="20"/>
                <w:szCs w:val="20"/>
              </w:rPr>
            </w:pPr>
          </w:p>
          <w:p w:rsidR="008D68E4" w:rsidRDefault="008D68E4" w:rsidP="000E60F4">
            <w:pPr>
              <w:rPr>
                <w:b/>
                <w:sz w:val="20"/>
                <w:szCs w:val="20"/>
              </w:rPr>
            </w:pPr>
          </w:p>
          <w:p w:rsidR="008D68E4" w:rsidRDefault="008D68E4" w:rsidP="000E60F4">
            <w:pPr>
              <w:rPr>
                <w:b/>
                <w:sz w:val="20"/>
                <w:szCs w:val="20"/>
              </w:rPr>
            </w:pPr>
          </w:p>
          <w:p w:rsidR="008D68E4" w:rsidRPr="000E60F4" w:rsidRDefault="008D68E4" w:rsidP="000E60F4">
            <w:pPr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  <w:gridSpan w:val="3"/>
          </w:tcPr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Pr="00DD4073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gridSpan w:val="4"/>
          </w:tcPr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09.03.2016г</w:t>
            </w: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:rsidR="008D68E4" w:rsidRPr="00B463F2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63F2">
              <w:rPr>
                <w:b/>
                <w:color w:val="000000"/>
                <w:sz w:val="20"/>
                <w:szCs w:val="20"/>
              </w:rPr>
              <w:t>Распоряжение № 70 от 25.12.2013 г</w:t>
            </w:r>
          </w:p>
          <w:p w:rsidR="008D68E4" w:rsidRPr="00B463F2" w:rsidRDefault="008D68E4" w:rsidP="00B463F2">
            <w:pPr>
              <w:tabs>
                <w:tab w:val="left" w:pos="1878"/>
              </w:tabs>
              <w:rPr>
                <w:b/>
                <w:sz w:val="20"/>
              </w:rPr>
            </w:pPr>
            <w:r w:rsidRPr="00B463F2">
              <w:rPr>
                <w:b/>
                <w:sz w:val="20"/>
              </w:rPr>
              <w:t xml:space="preserve">Кадастровый паспорт от 09.03. 2016г </w:t>
            </w:r>
          </w:p>
          <w:p w:rsidR="008D68E4" w:rsidRPr="00B463F2" w:rsidRDefault="008D68E4" w:rsidP="00B463F2">
            <w:pPr>
              <w:tabs>
                <w:tab w:val="left" w:pos="1878"/>
              </w:tabs>
              <w:rPr>
                <w:b/>
                <w:sz w:val="20"/>
              </w:rPr>
            </w:pPr>
            <w:r w:rsidRPr="00B463F2">
              <w:rPr>
                <w:b/>
                <w:sz w:val="20"/>
              </w:rPr>
              <w:t>№ 3800/601/16-110440</w:t>
            </w:r>
          </w:p>
          <w:p w:rsidR="008D68E4" w:rsidRPr="00B463F2" w:rsidRDefault="008D68E4" w:rsidP="00B463F2">
            <w:pPr>
              <w:rPr>
                <w:b/>
                <w:sz w:val="20"/>
                <w:szCs w:val="20"/>
              </w:rPr>
            </w:pPr>
            <w:r w:rsidRPr="00B463F2">
              <w:rPr>
                <w:b/>
                <w:sz w:val="20"/>
              </w:rPr>
              <w:t>Кадастровый номер 38:19:040101:857</w:t>
            </w:r>
          </w:p>
          <w:p w:rsidR="008D68E4" w:rsidRPr="00B463F2" w:rsidRDefault="008D68E4" w:rsidP="00B2098D">
            <w:pPr>
              <w:rPr>
                <w:b/>
                <w:sz w:val="20"/>
                <w:szCs w:val="20"/>
              </w:rPr>
            </w:pPr>
          </w:p>
          <w:p w:rsidR="008D68E4" w:rsidRPr="00B463F2" w:rsidRDefault="008D68E4" w:rsidP="00B2098D">
            <w:pPr>
              <w:rPr>
                <w:b/>
                <w:sz w:val="20"/>
                <w:szCs w:val="20"/>
              </w:rPr>
            </w:pPr>
          </w:p>
          <w:p w:rsidR="008D68E4" w:rsidRDefault="008D68E4" w:rsidP="00B2098D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B2098D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Pr="00B463F2" w:rsidRDefault="008D68E4" w:rsidP="00B2098D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gridSpan w:val="4"/>
          </w:tcPr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  <w:p w:rsidR="008D68E4" w:rsidRDefault="008D68E4" w:rsidP="00B2098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B2098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B2098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B2098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B2098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B2098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B2098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B2098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B2098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Pr="00B2098D" w:rsidRDefault="008D68E4" w:rsidP="003E7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gridSpan w:val="4"/>
          </w:tcPr>
          <w:p w:rsidR="008D68E4" w:rsidRPr="00DD4073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D68E4" w:rsidRPr="00DD4073" w:rsidTr="004F2A20">
        <w:trPr>
          <w:gridAfter w:val="2"/>
          <w:wAfter w:w="1291" w:type="dxa"/>
          <w:trHeight w:val="135"/>
        </w:trPr>
        <w:tc>
          <w:tcPr>
            <w:tcW w:w="672" w:type="dxa"/>
            <w:gridSpan w:val="2"/>
          </w:tcPr>
          <w:p w:rsidR="008D68E4" w:rsidRPr="00DD4073" w:rsidRDefault="008D68E4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56" w:type="dxa"/>
            <w:gridSpan w:val="2"/>
          </w:tcPr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Автомобильные дороги общего пользования.</w:t>
            </w:r>
          </w:p>
          <w:p w:rsidR="008D68E4" w:rsidRPr="00FB044B" w:rsidRDefault="008D68E4" w:rsidP="00FB044B">
            <w:pPr>
              <w:rPr>
                <w:sz w:val="20"/>
                <w:szCs w:val="20"/>
              </w:rPr>
            </w:pPr>
          </w:p>
          <w:p w:rsidR="008D68E4" w:rsidRPr="00FB044B" w:rsidRDefault="008D68E4" w:rsidP="00FB044B">
            <w:pPr>
              <w:rPr>
                <w:sz w:val="20"/>
                <w:szCs w:val="20"/>
              </w:rPr>
            </w:pPr>
          </w:p>
          <w:p w:rsidR="008D68E4" w:rsidRPr="00FB044B" w:rsidRDefault="008D68E4" w:rsidP="00FB044B">
            <w:pPr>
              <w:rPr>
                <w:sz w:val="20"/>
                <w:szCs w:val="20"/>
              </w:rPr>
            </w:pPr>
          </w:p>
          <w:p w:rsidR="008D68E4" w:rsidRPr="00FB044B" w:rsidRDefault="008D68E4" w:rsidP="00FB044B">
            <w:pPr>
              <w:rPr>
                <w:sz w:val="20"/>
                <w:szCs w:val="20"/>
              </w:rPr>
            </w:pPr>
          </w:p>
          <w:p w:rsidR="008D68E4" w:rsidRDefault="008D68E4" w:rsidP="00FB044B">
            <w:pPr>
              <w:jc w:val="center"/>
              <w:rPr>
                <w:sz w:val="20"/>
                <w:szCs w:val="20"/>
              </w:rPr>
            </w:pPr>
          </w:p>
          <w:p w:rsidR="008D68E4" w:rsidRDefault="008D68E4" w:rsidP="00FB044B">
            <w:pPr>
              <w:jc w:val="center"/>
              <w:rPr>
                <w:sz w:val="20"/>
                <w:szCs w:val="20"/>
              </w:rPr>
            </w:pPr>
          </w:p>
          <w:p w:rsidR="008D68E4" w:rsidRDefault="008D68E4" w:rsidP="00FB04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FB04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FB04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FB04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FB04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FB04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FB04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FB04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FB04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Pr="00FB044B" w:rsidRDefault="008D68E4" w:rsidP="00FB04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2"/>
          </w:tcPr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с.Игжей,  ул Мира</w:t>
            </w:r>
          </w:p>
          <w:p w:rsidR="008D68E4" w:rsidRDefault="008D68E4" w:rsidP="00FB044B">
            <w:pPr>
              <w:rPr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Pr="00FB044B" w:rsidRDefault="008D68E4" w:rsidP="00FB044B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3"/>
          </w:tcPr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38:19:040101:855</w:t>
            </w:r>
          </w:p>
          <w:p w:rsidR="008D68E4" w:rsidRPr="00FB044B" w:rsidRDefault="008D68E4" w:rsidP="00FB044B">
            <w:pPr>
              <w:rPr>
                <w:sz w:val="20"/>
                <w:szCs w:val="20"/>
              </w:rPr>
            </w:pPr>
          </w:p>
          <w:p w:rsidR="008D68E4" w:rsidRPr="00FB044B" w:rsidRDefault="008D68E4" w:rsidP="00FB044B">
            <w:pPr>
              <w:rPr>
                <w:sz w:val="20"/>
                <w:szCs w:val="20"/>
              </w:rPr>
            </w:pPr>
          </w:p>
          <w:p w:rsidR="008D68E4" w:rsidRPr="00FB044B" w:rsidRDefault="008D68E4" w:rsidP="00FB044B">
            <w:pPr>
              <w:rPr>
                <w:sz w:val="20"/>
                <w:szCs w:val="20"/>
              </w:rPr>
            </w:pPr>
          </w:p>
          <w:p w:rsidR="008D68E4" w:rsidRPr="00FB044B" w:rsidRDefault="008D68E4" w:rsidP="00FB044B">
            <w:pPr>
              <w:rPr>
                <w:sz w:val="20"/>
                <w:szCs w:val="20"/>
              </w:rPr>
            </w:pPr>
          </w:p>
          <w:p w:rsidR="008D68E4" w:rsidRPr="00FB044B" w:rsidRDefault="008D68E4" w:rsidP="00FB044B">
            <w:pPr>
              <w:rPr>
                <w:sz w:val="20"/>
                <w:szCs w:val="20"/>
              </w:rPr>
            </w:pPr>
          </w:p>
          <w:p w:rsidR="008D68E4" w:rsidRDefault="008D68E4" w:rsidP="00FB044B">
            <w:pPr>
              <w:rPr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Pr="00FB044B" w:rsidRDefault="008D68E4" w:rsidP="00FB044B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8D68E4" w:rsidRPr="00FB044B" w:rsidRDefault="008D68E4" w:rsidP="005332BD">
            <w:pPr>
              <w:rPr>
                <w:b/>
                <w:color w:val="000000"/>
                <w:sz w:val="20"/>
                <w:szCs w:val="20"/>
              </w:rPr>
            </w:pPr>
            <w:r w:rsidRPr="00FB044B">
              <w:rPr>
                <w:b/>
                <w:color w:val="000000"/>
                <w:sz w:val="20"/>
                <w:szCs w:val="20"/>
              </w:rPr>
              <w:t>1228м</w:t>
            </w:r>
          </w:p>
          <w:p w:rsidR="008D68E4" w:rsidRPr="00FB044B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Pr="00FB044B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Pr="00FB044B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Pr="00FB044B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Pr="00FB044B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Pr="00FB044B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Pr="00FB044B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Pr="00FB044B" w:rsidRDefault="008D68E4" w:rsidP="00FB044B">
            <w:pPr>
              <w:rPr>
                <w:b/>
                <w:sz w:val="20"/>
                <w:szCs w:val="20"/>
              </w:rPr>
            </w:pPr>
          </w:p>
        </w:tc>
        <w:tc>
          <w:tcPr>
            <w:tcW w:w="2289" w:type="dxa"/>
            <w:gridSpan w:val="6"/>
          </w:tcPr>
          <w:p w:rsidR="008D68E4" w:rsidRPr="00FB044B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Pr="00FB044B" w:rsidRDefault="008D68E4" w:rsidP="000E60F4">
            <w:pPr>
              <w:ind w:firstLine="7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8D68E4" w:rsidRPr="00FB044B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Pr="00FB044B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Pr="00FB044B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Pr="00FB044B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Pr="00FB044B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Pr="00FB044B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Default="008D68E4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8D68E4" w:rsidRDefault="008D68E4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8D68E4" w:rsidRDefault="008D68E4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8D68E4" w:rsidRDefault="008D68E4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8D68E4" w:rsidRDefault="008D68E4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8D68E4" w:rsidRDefault="008D68E4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8D68E4" w:rsidRDefault="008D68E4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8D68E4" w:rsidRDefault="008D68E4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8D68E4" w:rsidRDefault="008D68E4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8D68E4" w:rsidRDefault="008D68E4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8D68E4" w:rsidRPr="00FB044B" w:rsidRDefault="008D68E4" w:rsidP="00795A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gridSpan w:val="4"/>
          </w:tcPr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0E60F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0E60F4">
              <w:rPr>
                <w:b/>
                <w:sz w:val="20"/>
                <w:szCs w:val="20"/>
              </w:rPr>
              <w:t>0</w:t>
            </w:r>
          </w:p>
          <w:p w:rsidR="008D68E4" w:rsidRDefault="008D68E4" w:rsidP="000E60F4">
            <w:pPr>
              <w:rPr>
                <w:b/>
                <w:sz w:val="20"/>
                <w:szCs w:val="20"/>
              </w:rPr>
            </w:pPr>
          </w:p>
          <w:p w:rsidR="008D68E4" w:rsidRDefault="008D68E4" w:rsidP="000E60F4">
            <w:pPr>
              <w:rPr>
                <w:b/>
                <w:sz w:val="20"/>
                <w:szCs w:val="20"/>
              </w:rPr>
            </w:pPr>
          </w:p>
          <w:p w:rsidR="008D68E4" w:rsidRDefault="008D68E4" w:rsidP="000E60F4">
            <w:pPr>
              <w:rPr>
                <w:b/>
                <w:sz w:val="20"/>
                <w:szCs w:val="20"/>
              </w:rPr>
            </w:pPr>
          </w:p>
          <w:p w:rsidR="008D68E4" w:rsidRDefault="008D68E4" w:rsidP="000E60F4">
            <w:pPr>
              <w:rPr>
                <w:b/>
                <w:sz w:val="20"/>
                <w:szCs w:val="20"/>
              </w:rPr>
            </w:pPr>
          </w:p>
          <w:p w:rsidR="008D68E4" w:rsidRDefault="008D68E4" w:rsidP="000E60F4">
            <w:pPr>
              <w:rPr>
                <w:b/>
                <w:sz w:val="20"/>
                <w:szCs w:val="20"/>
              </w:rPr>
            </w:pPr>
          </w:p>
          <w:p w:rsidR="008D68E4" w:rsidRDefault="008D68E4" w:rsidP="000E60F4">
            <w:pPr>
              <w:rPr>
                <w:b/>
                <w:sz w:val="20"/>
                <w:szCs w:val="20"/>
              </w:rPr>
            </w:pPr>
          </w:p>
          <w:p w:rsidR="008D68E4" w:rsidRDefault="008D68E4" w:rsidP="000E60F4">
            <w:pPr>
              <w:rPr>
                <w:b/>
                <w:sz w:val="20"/>
                <w:szCs w:val="20"/>
              </w:rPr>
            </w:pPr>
          </w:p>
          <w:p w:rsidR="008D68E4" w:rsidRDefault="008D68E4" w:rsidP="000E60F4">
            <w:pPr>
              <w:rPr>
                <w:b/>
                <w:sz w:val="20"/>
                <w:szCs w:val="20"/>
              </w:rPr>
            </w:pPr>
          </w:p>
          <w:p w:rsidR="008D68E4" w:rsidRDefault="008D68E4" w:rsidP="000E60F4">
            <w:pPr>
              <w:rPr>
                <w:b/>
                <w:sz w:val="20"/>
                <w:szCs w:val="20"/>
              </w:rPr>
            </w:pPr>
          </w:p>
          <w:p w:rsidR="008D68E4" w:rsidRDefault="008D68E4" w:rsidP="000E60F4">
            <w:pPr>
              <w:rPr>
                <w:b/>
                <w:sz w:val="20"/>
                <w:szCs w:val="20"/>
              </w:rPr>
            </w:pPr>
          </w:p>
          <w:p w:rsidR="008D68E4" w:rsidRDefault="008D68E4" w:rsidP="000E60F4">
            <w:pPr>
              <w:rPr>
                <w:b/>
                <w:sz w:val="20"/>
                <w:szCs w:val="20"/>
              </w:rPr>
            </w:pPr>
          </w:p>
          <w:p w:rsidR="008D68E4" w:rsidRDefault="008D68E4" w:rsidP="000E60F4">
            <w:pPr>
              <w:rPr>
                <w:b/>
                <w:sz w:val="20"/>
                <w:szCs w:val="20"/>
              </w:rPr>
            </w:pPr>
          </w:p>
          <w:p w:rsidR="008D68E4" w:rsidRDefault="008D68E4" w:rsidP="000E60F4">
            <w:pPr>
              <w:rPr>
                <w:b/>
                <w:sz w:val="20"/>
                <w:szCs w:val="20"/>
              </w:rPr>
            </w:pPr>
          </w:p>
          <w:p w:rsidR="008D68E4" w:rsidRDefault="008D68E4" w:rsidP="000E60F4">
            <w:pPr>
              <w:rPr>
                <w:b/>
                <w:sz w:val="20"/>
                <w:szCs w:val="20"/>
              </w:rPr>
            </w:pPr>
          </w:p>
          <w:p w:rsidR="008D68E4" w:rsidRDefault="008D68E4" w:rsidP="000E60F4">
            <w:pPr>
              <w:rPr>
                <w:b/>
                <w:sz w:val="20"/>
                <w:szCs w:val="20"/>
              </w:rPr>
            </w:pPr>
          </w:p>
          <w:p w:rsidR="008D68E4" w:rsidRDefault="008D68E4" w:rsidP="000E60F4">
            <w:pPr>
              <w:rPr>
                <w:b/>
                <w:sz w:val="20"/>
                <w:szCs w:val="20"/>
              </w:rPr>
            </w:pPr>
          </w:p>
          <w:p w:rsidR="008D68E4" w:rsidRPr="000E60F4" w:rsidRDefault="008D68E4" w:rsidP="000E60F4">
            <w:pPr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gridSpan w:val="4"/>
          </w:tcPr>
          <w:p w:rsidR="008D68E4" w:rsidRPr="00FB044B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Pr="00FB044B" w:rsidRDefault="008D68E4" w:rsidP="00FB04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0</w:t>
            </w:r>
          </w:p>
          <w:p w:rsidR="008D68E4" w:rsidRPr="00FB044B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Pr="00FB044B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Pr="00FB044B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Pr="00FB044B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Pr="00FB044B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Pr="00FB044B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Pr="00FB044B" w:rsidRDefault="008D68E4" w:rsidP="00FB044B">
            <w:pPr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  <w:gridSpan w:val="3"/>
          </w:tcPr>
          <w:p w:rsidR="008D68E4" w:rsidRPr="00FB044B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B044B">
              <w:rPr>
                <w:b/>
                <w:color w:val="000000"/>
                <w:sz w:val="20"/>
                <w:szCs w:val="20"/>
              </w:rPr>
              <w:t>09.03.2016г</w:t>
            </w:r>
          </w:p>
          <w:p w:rsidR="008D68E4" w:rsidRPr="00FB044B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Pr="00FB044B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Pr="00FB044B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Pr="00FB044B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Pr="00FB044B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Pr="00FB044B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Pr="00FB044B" w:rsidRDefault="008D68E4" w:rsidP="00FB044B">
            <w:pPr>
              <w:rPr>
                <w:b/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 70 от 25.12.2013 г</w:t>
            </w:r>
          </w:p>
          <w:p w:rsidR="008D68E4" w:rsidRPr="00B463F2" w:rsidRDefault="008D68E4" w:rsidP="00B463F2">
            <w:pPr>
              <w:tabs>
                <w:tab w:val="left" w:pos="1878"/>
              </w:tabs>
              <w:rPr>
                <w:b/>
                <w:sz w:val="20"/>
              </w:rPr>
            </w:pPr>
            <w:r w:rsidRPr="00B463F2">
              <w:rPr>
                <w:b/>
                <w:sz w:val="20"/>
              </w:rPr>
              <w:t xml:space="preserve">Кадастровый паспорт от 09.03. 2016г </w:t>
            </w:r>
          </w:p>
          <w:p w:rsidR="008D68E4" w:rsidRPr="00B463F2" w:rsidRDefault="008D68E4" w:rsidP="00B463F2">
            <w:pPr>
              <w:tabs>
                <w:tab w:val="left" w:pos="1878"/>
              </w:tabs>
              <w:rPr>
                <w:b/>
                <w:sz w:val="20"/>
              </w:rPr>
            </w:pPr>
            <w:r w:rsidRPr="00B463F2">
              <w:rPr>
                <w:b/>
                <w:sz w:val="20"/>
              </w:rPr>
              <w:t>№ 3800/601/16-110439</w:t>
            </w:r>
          </w:p>
          <w:p w:rsidR="008D68E4" w:rsidRPr="00B463F2" w:rsidRDefault="008D68E4" w:rsidP="00B463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63F2">
              <w:rPr>
                <w:b/>
                <w:sz w:val="20"/>
              </w:rPr>
              <w:t>Кадастровый номер 38:19:040101:855</w:t>
            </w:r>
          </w:p>
          <w:p w:rsidR="008D68E4" w:rsidRPr="00FB044B" w:rsidRDefault="008D68E4" w:rsidP="00FB044B">
            <w:pPr>
              <w:rPr>
                <w:sz w:val="20"/>
                <w:szCs w:val="20"/>
              </w:rPr>
            </w:pPr>
          </w:p>
          <w:p w:rsidR="008D68E4" w:rsidRPr="00FB044B" w:rsidRDefault="008D68E4" w:rsidP="00FB044B">
            <w:pPr>
              <w:rPr>
                <w:sz w:val="20"/>
                <w:szCs w:val="20"/>
              </w:rPr>
            </w:pPr>
          </w:p>
          <w:p w:rsidR="008D68E4" w:rsidRDefault="008D68E4" w:rsidP="00FB044B">
            <w:pPr>
              <w:rPr>
                <w:sz w:val="20"/>
                <w:szCs w:val="20"/>
              </w:rPr>
            </w:pPr>
          </w:p>
          <w:p w:rsidR="008D68E4" w:rsidRDefault="008D68E4" w:rsidP="00FB044B">
            <w:pPr>
              <w:rPr>
                <w:sz w:val="20"/>
                <w:szCs w:val="20"/>
              </w:rPr>
            </w:pPr>
          </w:p>
          <w:p w:rsidR="008D68E4" w:rsidRPr="00FB044B" w:rsidRDefault="008D68E4" w:rsidP="00FB044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gridSpan w:val="5"/>
          </w:tcPr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  <w:p w:rsidR="008D68E4" w:rsidRDefault="008D68E4" w:rsidP="00FB04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FB04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FB04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FB04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FB04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FB04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FB04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FB04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FB04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Pr="00FB044B" w:rsidRDefault="008D68E4" w:rsidP="000F7A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3"/>
          </w:tcPr>
          <w:p w:rsidR="008D68E4" w:rsidRPr="00DD4073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D68E4" w:rsidRPr="00DD4073" w:rsidTr="004F2A20">
        <w:trPr>
          <w:gridAfter w:val="2"/>
          <w:wAfter w:w="1291" w:type="dxa"/>
          <w:trHeight w:val="135"/>
        </w:trPr>
        <w:tc>
          <w:tcPr>
            <w:tcW w:w="672" w:type="dxa"/>
            <w:gridSpan w:val="2"/>
          </w:tcPr>
          <w:p w:rsidR="008D68E4" w:rsidRPr="00DD4073" w:rsidRDefault="008D68E4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56" w:type="dxa"/>
            <w:gridSpan w:val="2"/>
          </w:tcPr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Автомобильные дороги общего пользования.</w:t>
            </w:r>
          </w:p>
          <w:p w:rsidR="008D68E4" w:rsidRPr="00FB044B" w:rsidRDefault="008D68E4" w:rsidP="00FB044B">
            <w:pPr>
              <w:rPr>
                <w:sz w:val="20"/>
                <w:szCs w:val="20"/>
              </w:rPr>
            </w:pPr>
          </w:p>
          <w:p w:rsidR="008D68E4" w:rsidRPr="00FB044B" w:rsidRDefault="008D68E4" w:rsidP="00FB044B">
            <w:pPr>
              <w:rPr>
                <w:sz w:val="20"/>
                <w:szCs w:val="20"/>
              </w:rPr>
            </w:pPr>
          </w:p>
          <w:p w:rsidR="008D68E4" w:rsidRPr="00FB044B" w:rsidRDefault="008D68E4" w:rsidP="00FB044B">
            <w:pPr>
              <w:rPr>
                <w:sz w:val="20"/>
                <w:szCs w:val="20"/>
              </w:rPr>
            </w:pPr>
          </w:p>
          <w:p w:rsidR="008D68E4" w:rsidRPr="00FB044B" w:rsidRDefault="008D68E4" w:rsidP="00FB044B">
            <w:pPr>
              <w:rPr>
                <w:sz w:val="20"/>
                <w:szCs w:val="20"/>
              </w:rPr>
            </w:pPr>
          </w:p>
          <w:p w:rsidR="008D68E4" w:rsidRPr="00FB044B" w:rsidRDefault="008D68E4" w:rsidP="00FB044B">
            <w:pPr>
              <w:rPr>
                <w:sz w:val="20"/>
                <w:szCs w:val="20"/>
              </w:rPr>
            </w:pPr>
          </w:p>
          <w:p w:rsidR="008D68E4" w:rsidRDefault="008D68E4" w:rsidP="00FB044B">
            <w:pPr>
              <w:tabs>
                <w:tab w:val="left" w:pos="13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8D68E4" w:rsidRDefault="008D68E4" w:rsidP="00FB044B">
            <w:pPr>
              <w:tabs>
                <w:tab w:val="left" w:pos="1335"/>
              </w:tabs>
              <w:rPr>
                <w:sz w:val="20"/>
                <w:szCs w:val="20"/>
              </w:rPr>
            </w:pPr>
          </w:p>
          <w:p w:rsidR="008D68E4" w:rsidRDefault="008D68E4" w:rsidP="00FB044B">
            <w:pPr>
              <w:tabs>
                <w:tab w:val="left" w:pos="1335"/>
              </w:tabs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FB044B">
            <w:pPr>
              <w:tabs>
                <w:tab w:val="left" w:pos="1335"/>
              </w:tabs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FB044B">
            <w:pPr>
              <w:tabs>
                <w:tab w:val="left" w:pos="1335"/>
              </w:tabs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FB044B">
            <w:pPr>
              <w:tabs>
                <w:tab w:val="left" w:pos="1335"/>
              </w:tabs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FB044B">
            <w:pPr>
              <w:tabs>
                <w:tab w:val="left" w:pos="1335"/>
              </w:tabs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FB044B">
            <w:pPr>
              <w:tabs>
                <w:tab w:val="left" w:pos="1335"/>
              </w:tabs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FB044B">
            <w:pPr>
              <w:tabs>
                <w:tab w:val="left" w:pos="1335"/>
              </w:tabs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FB044B">
            <w:pPr>
              <w:tabs>
                <w:tab w:val="left" w:pos="1335"/>
              </w:tabs>
              <w:rPr>
                <w:b/>
                <w:color w:val="000000"/>
                <w:sz w:val="20"/>
                <w:szCs w:val="20"/>
              </w:rPr>
            </w:pPr>
          </w:p>
          <w:p w:rsidR="008D68E4" w:rsidRPr="00FB044B" w:rsidRDefault="008D68E4" w:rsidP="00FB044B">
            <w:pPr>
              <w:tabs>
                <w:tab w:val="left" w:pos="1335"/>
              </w:tabs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2"/>
          </w:tcPr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с.Игжей,  ул Набережная</w:t>
            </w:r>
          </w:p>
          <w:p w:rsidR="008D68E4" w:rsidRDefault="008D68E4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Pr="00FB044B" w:rsidRDefault="008D68E4" w:rsidP="00FB044B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3"/>
          </w:tcPr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38:19:040101:856</w:t>
            </w:r>
          </w:p>
          <w:p w:rsidR="008D68E4" w:rsidRPr="00FB044B" w:rsidRDefault="008D68E4" w:rsidP="00FB044B">
            <w:pPr>
              <w:rPr>
                <w:sz w:val="20"/>
                <w:szCs w:val="20"/>
              </w:rPr>
            </w:pPr>
          </w:p>
          <w:p w:rsidR="008D68E4" w:rsidRPr="00FB044B" w:rsidRDefault="008D68E4" w:rsidP="00FB044B">
            <w:pPr>
              <w:rPr>
                <w:sz w:val="20"/>
                <w:szCs w:val="20"/>
              </w:rPr>
            </w:pPr>
          </w:p>
          <w:p w:rsidR="008D68E4" w:rsidRPr="00FB044B" w:rsidRDefault="008D68E4" w:rsidP="00FB044B">
            <w:pPr>
              <w:rPr>
                <w:sz w:val="20"/>
                <w:szCs w:val="20"/>
              </w:rPr>
            </w:pPr>
          </w:p>
          <w:p w:rsidR="008D68E4" w:rsidRPr="00FB044B" w:rsidRDefault="008D68E4" w:rsidP="00FB044B">
            <w:pPr>
              <w:rPr>
                <w:sz w:val="20"/>
                <w:szCs w:val="20"/>
              </w:rPr>
            </w:pPr>
          </w:p>
          <w:p w:rsidR="008D68E4" w:rsidRPr="00FB044B" w:rsidRDefault="008D68E4" w:rsidP="00FB044B">
            <w:pPr>
              <w:rPr>
                <w:sz w:val="20"/>
                <w:szCs w:val="20"/>
              </w:rPr>
            </w:pPr>
          </w:p>
          <w:p w:rsidR="008D68E4" w:rsidRPr="00FB044B" w:rsidRDefault="008D68E4" w:rsidP="00FB044B">
            <w:pPr>
              <w:rPr>
                <w:sz w:val="20"/>
                <w:szCs w:val="20"/>
              </w:rPr>
            </w:pPr>
          </w:p>
          <w:p w:rsidR="008D68E4" w:rsidRDefault="008D68E4" w:rsidP="00FB044B">
            <w:pPr>
              <w:rPr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Pr="00FB044B" w:rsidRDefault="008D68E4" w:rsidP="00FB044B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8D68E4" w:rsidRPr="00FB044B" w:rsidRDefault="008D68E4" w:rsidP="005332BD">
            <w:pPr>
              <w:rPr>
                <w:b/>
                <w:color w:val="000000"/>
                <w:sz w:val="20"/>
                <w:szCs w:val="20"/>
              </w:rPr>
            </w:pPr>
            <w:r w:rsidRPr="00FB044B">
              <w:rPr>
                <w:b/>
                <w:color w:val="000000"/>
                <w:sz w:val="20"/>
                <w:szCs w:val="20"/>
              </w:rPr>
              <w:t>603м</w:t>
            </w:r>
          </w:p>
          <w:p w:rsidR="008D68E4" w:rsidRPr="00FB044B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Pr="00FB044B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Pr="00FB044B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Pr="00FB044B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Pr="00FB044B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Pr="00FB044B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Pr="00FB044B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Pr="00FB044B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Pr="00FB044B" w:rsidRDefault="008D68E4" w:rsidP="00FB044B">
            <w:pPr>
              <w:rPr>
                <w:b/>
                <w:sz w:val="20"/>
                <w:szCs w:val="20"/>
              </w:rPr>
            </w:pPr>
          </w:p>
        </w:tc>
        <w:tc>
          <w:tcPr>
            <w:tcW w:w="2289" w:type="dxa"/>
            <w:gridSpan w:val="6"/>
          </w:tcPr>
          <w:p w:rsidR="008D68E4" w:rsidRPr="00FB044B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Pr="00FB044B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Pr="00FB044B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Pr="00FB044B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Pr="00FB044B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Pr="00FB044B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Pr="00FB044B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Pr="00FB044B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Pr="00FB044B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Default="008D68E4" w:rsidP="00FB044B">
            <w:pPr>
              <w:ind w:firstLine="708"/>
              <w:rPr>
                <w:b/>
                <w:sz w:val="20"/>
                <w:szCs w:val="20"/>
              </w:rPr>
            </w:pPr>
          </w:p>
          <w:p w:rsidR="008D68E4" w:rsidRDefault="008D68E4" w:rsidP="00FB044B">
            <w:pPr>
              <w:ind w:firstLine="708"/>
              <w:rPr>
                <w:b/>
                <w:sz w:val="20"/>
                <w:szCs w:val="20"/>
              </w:rPr>
            </w:pPr>
          </w:p>
          <w:p w:rsidR="008D68E4" w:rsidRDefault="008D68E4" w:rsidP="00FB044B">
            <w:pPr>
              <w:ind w:firstLine="708"/>
              <w:rPr>
                <w:b/>
                <w:sz w:val="20"/>
                <w:szCs w:val="20"/>
              </w:rPr>
            </w:pPr>
          </w:p>
          <w:p w:rsidR="008D68E4" w:rsidRDefault="008D68E4" w:rsidP="00FB044B">
            <w:pPr>
              <w:ind w:firstLine="708"/>
              <w:rPr>
                <w:b/>
                <w:sz w:val="20"/>
                <w:szCs w:val="20"/>
              </w:rPr>
            </w:pPr>
          </w:p>
          <w:p w:rsidR="008D68E4" w:rsidRDefault="008D68E4" w:rsidP="00FB044B">
            <w:pPr>
              <w:ind w:firstLine="708"/>
              <w:rPr>
                <w:b/>
                <w:sz w:val="20"/>
                <w:szCs w:val="20"/>
              </w:rPr>
            </w:pPr>
          </w:p>
          <w:p w:rsidR="008D68E4" w:rsidRDefault="008D68E4" w:rsidP="00FB044B">
            <w:pPr>
              <w:ind w:firstLine="708"/>
              <w:rPr>
                <w:b/>
                <w:sz w:val="20"/>
                <w:szCs w:val="20"/>
              </w:rPr>
            </w:pPr>
          </w:p>
          <w:p w:rsidR="008D68E4" w:rsidRDefault="008D68E4" w:rsidP="00FB044B">
            <w:pPr>
              <w:ind w:firstLine="708"/>
              <w:rPr>
                <w:b/>
                <w:sz w:val="20"/>
                <w:szCs w:val="20"/>
              </w:rPr>
            </w:pPr>
          </w:p>
          <w:p w:rsidR="008D68E4" w:rsidRDefault="008D68E4" w:rsidP="00FB044B">
            <w:pPr>
              <w:ind w:firstLine="708"/>
              <w:rPr>
                <w:b/>
                <w:sz w:val="20"/>
                <w:szCs w:val="20"/>
              </w:rPr>
            </w:pPr>
          </w:p>
          <w:p w:rsidR="008D68E4" w:rsidRDefault="008D68E4" w:rsidP="00FB044B">
            <w:pPr>
              <w:ind w:firstLine="708"/>
              <w:rPr>
                <w:b/>
                <w:sz w:val="20"/>
                <w:szCs w:val="20"/>
              </w:rPr>
            </w:pPr>
          </w:p>
          <w:p w:rsidR="008D68E4" w:rsidRPr="00FB044B" w:rsidRDefault="008D68E4" w:rsidP="00FB044B">
            <w:pPr>
              <w:ind w:firstLine="708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gridSpan w:val="4"/>
          </w:tcPr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Pr="00FB044B" w:rsidRDefault="008D68E4" w:rsidP="000F7A1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gridSpan w:val="4"/>
          </w:tcPr>
          <w:p w:rsidR="008D68E4" w:rsidRPr="00FB044B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Pr="00FB044B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Pr="00FB044B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Pr="00FB044B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Pr="00FB044B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Pr="00FB044B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Pr="00FB044B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Pr="00FB044B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Pr="00FB044B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Pr="00FB044B" w:rsidRDefault="008D68E4" w:rsidP="00FB044B">
            <w:pPr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  <w:gridSpan w:val="3"/>
          </w:tcPr>
          <w:p w:rsidR="008D68E4" w:rsidRPr="00FB044B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B044B">
              <w:rPr>
                <w:b/>
                <w:color w:val="000000"/>
                <w:sz w:val="20"/>
                <w:szCs w:val="20"/>
              </w:rPr>
              <w:t>09.03.2016г</w:t>
            </w:r>
          </w:p>
          <w:p w:rsidR="008D68E4" w:rsidRPr="00FB044B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Pr="00FB044B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Pr="00FB044B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Pr="00FB044B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Pr="00FB044B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Pr="00FB044B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Pr="00FB044B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Pr="00FB044B" w:rsidRDefault="008D68E4" w:rsidP="00FB044B">
            <w:pPr>
              <w:rPr>
                <w:b/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 70 от 25.12.2013 г</w:t>
            </w:r>
          </w:p>
          <w:p w:rsidR="008D68E4" w:rsidRPr="003166D9" w:rsidRDefault="008D68E4" w:rsidP="003166D9">
            <w:pPr>
              <w:tabs>
                <w:tab w:val="left" w:pos="1878"/>
              </w:tabs>
              <w:rPr>
                <w:b/>
                <w:sz w:val="20"/>
              </w:rPr>
            </w:pPr>
            <w:r w:rsidRPr="003166D9">
              <w:rPr>
                <w:b/>
                <w:sz w:val="20"/>
              </w:rPr>
              <w:t xml:space="preserve">Кадастровый паспорт от 09.03. 2016г </w:t>
            </w:r>
          </w:p>
          <w:p w:rsidR="008D68E4" w:rsidRPr="003166D9" w:rsidRDefault="008D68E4" w:rsidP="003166D9">
            <w:pPr>
              <w:tabs>
                <w:tab w:val="left" w:pos="1878"/>
              </w:tabs>
              <w:rPr>
                <w:b/>
                <w:sz w:val="20"/>
              </w:rPr>
            </w:pPr>
            <w:r w:rsidRPr="003166D9">
              <w:rPr>
                <w:b/>
                <w:sz w:val="20"/>
              </w:rPr>
              <w:t>№ 3800/601/16-110450</w:t>
            </w:r>
          </w:p>
          <w:p w:rsidR="008D68E4" w:rsidRPr="003166D9" w:rsidRDefault="008D68E4" w:rsidP="003166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66D9">
              <w:rPr>
                <w:b/>
                <w:sz w:val="20"/>
              </w:rPr>
              <w:t>Кадастровый номер 38:19:040101:856</w:t>
            </w:r>
          </w:p>
          <w:p w:rsidR="008D68E4" w:rsidRPr="00FB044B" w:rsidRDefault="008D68E4" w:rsidP="00FB044B">
            <w:pPr>
              <w:rPr>
                <w:sz w:val="20"/>
                <w:szCs w:val="20"/>
              </w:rPr>
            </w:pPr>
          </w:p>
          <w:p w:rsidR="008D68E4" w:rsidRPr="00FB044B" w:rsidRDefault="008D68E4" w:rsidP="00FB044B">
            <w:pPr>
              <w:rPr>
                <w:sz w:val="20"/>
                <w:szCs w:val="20"/>
              </w:rPr>
            </w:pPr>
          </w:p>
          <w:p w:rsidR="008D68E4" w:rsidRPr="00FB044B" w:rsidRDefault="008D68E4" w:rsidP="00FB044B">
            <w:pPr>
              <w:rPr>
                <w:sz w:val="20"/>
                <w:szCs w:val="20"/>
              </w:rPr>
            </w:pPr>
          </w:p>
          <w:p w:rsidR="008D68E4" w:rsidRPr="00FB044B" w:rsidRDefault="008D68E4" w:rsidP="00FB044B">
            <w:pPr>
              <w:rPr>
                <w:sz w:val="20"/>
                <w:szCs w:val="20"/>
              </w:rPr>
            </w:pPr>
          </w:p>
          <w:p w:rsidR="008D68E4" w:rsidRDefault="008D68E4" w:rsidP="00FB044B">
            <w:pPr>
              <w:rPr>
                <w:sz w:val="20"/>
                <w:szCs w:val="20"/>
              </w:rPr>
            </w:pPr>
          </w:p>
          <w:p w:rsidR="008D68E4" w:rsidRPr="00FB044B" w:rsidRDefault="008D68E4" w:rsidP="00FB044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gridSpan w:val="5"/>
          </w:tcPr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  <w:p w:rsidR="008D68E4" w:rsidRDefault="008D68E4" w:rsidP="00FB044B">
            <w:pPr>
              <w:rPr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Pr="00FB044B" w:rsidRDefault="008D68E4" w:rsidP="00FB044B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3"/>
          </w:tcPr>
          <w:p w:rsidR="008D68E4" w:rsidRPr="00DD4073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D68E4" w:rsidRPr="00DD4073" w:rsidTr="004F2A20">
        <w:trPr>
          <w:gridAfter w:val="2"/>
          <w:wAfter w:w="1291" w:type="dxa"/>
          <w:trHeight w:val="70"/>
        </w:trPr>
        <w:tc>
          <w:tcPr>
            <w:tcW w:w="672" w:type="dxa"/>
            <w:gridSpan w:val="2"/>
          </w:tcPr>
          <w:p w:rsidR="008D68E4" w:rsidRPr="00DD4073" w:rsidRDefault="008D68E4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856" w:type="dxa"/>
            <w:gridSpan w:val="2"/>
          </w:tcPr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Автомобильные дороги общего пользования.</w:t>
            </w:r>
          </w:p>
          <w:p w:rsidR="008D68E4" w:rsidRPr="00FB044B" w:rsidRDefault="008D68E4" w:rsidP="00FB044B">
            <w:pPr>
              <w:rPr>
                <w:sz w:val="20"/>
                <w:szCs w:val="20"/>
              </w:rPr>
            </w:pPr>
          </w:p>
          <w:p w:rsidR="008D68E4" w:rsidRPr="00FB044B" w:rsidRDefault="008D68E4" w:rsidP="00FB044B">
            <w:pPr>
              <w:rPr>
                <w:sz w:val="20"/>
                <w:szCs w:val="20"/>
              </w:rPr>
            </w:pPr>
          </w:p>
          <w:p w:rsidR="008D68E4" w:rsidRPr="00FB044B" w:rsidRDefault="008D68E4" w:rsidP="00FB044B">
            <w:pPr>
              <w:rPr>
                <w:sz w:val="20"/>
                <w:szCs w:val="20"/>
              </w:rPr>
            </w:pPr>
          </w:p>
          <w:p w:rsidR="008D68E4" w:rsidRPr="00FB044B" w:rsidRDefault="008D68E4" w:rsidP="00FB044B">
            <w:pPr>
              <w:rPr>
                <w:sz w:val="20"/>
                <w:szCs w:val="20"/>
              </w:rPr>
            </w:pPr>
          </w:p>
          <w:p w:rsidR="008D68E4" w:rsidRDefault="008D68E4" w:rsidP="00FB044B">
            <w:pPr>
              <w:tabs>
                <w:tab w:val="left" w:pos="1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8D68E4" w:rsidRDefault="008D68E4" w:rsidP="00FB044B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  <w:p w:rsidR="008D68E4" w:rsidRDefault="008D68E4" w:rsidP="00FB044B">
            <w:pPr>
              <w:tabs>
                <w:tab w:val="left" w:pos="1395"/>
              </w:tabs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FB044B">
            <w:pPr>
              <w:tabs>
                <w:tab w:val="left" w:pos="1395"/>
              </w:tabs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FB044B">
            <w:pPr>
              <w:tabs>
                <w:tab w:val="left" w:pos="1395"/>
              </w:tabs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FB044B">
            <w:pPr>
              <w:tabs>
                <w:tab w:val="left" w:pos="1395"/>
              </w:tabs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FB044B">
            <w:pPr>
              <w:tabs>
                <w:tab w:val="left" w:pos="1395"/>
              </w:tabs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FB044B">
            <w:pPr>
              <w:tabs>
                <w:tab w:val="left" w:pos="1395"/>
              </w:tabs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FB044B">
            <w:pPr>
              <w:tabs>
                <w:tab w:val="left" w:pos="1395"/>
              </w:tabs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FB044B">
            <w:pPr>
              <w:tabs>
                <w:tab w:val="left" w:pos="1395"/>
              </w:tabs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FB044B">
            <w:pPr>
              <w:tabs>
                <w:tab w:val="left" w:pos="1395"/>
              </w:tabs>
              <w:rPr>
                <w:b/>
                <w:color w:val="000000"/>
                <w:sz w:val="20"/>
                <w:szCs w:val="20"/>
              </w:rPr>
            </w:pPr>
          </w:p>
          <w:p w:rsidR="008D68E4" w:rsidRPr="00FB044B" w:rsidRDefault="008D68E4" w:rsidP="00FB044B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2"/>
          </w:tcPr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с.Игжей,  ул Некрасова</w:t>
            </w:r>
          </w:p>
          <w:p w:rsidR="008D68E4" w:rsidRDefault="008D68E4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Pr="00FB044B" w:rsidRDefault="008D68E4" w:rsidP="00FB044B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3"/>
          </w:tcPr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38:19:040101:853</w:t>
            </w:r>
          </w:p>
          <w:p w:rsidR="008D68E4" w:rsidRPr="00FB044B" w:rsidRDefault="008D68E4" w:rsidP="00FB044B">
            <w:pPr>
              <w:rPr>
                <w:sz w:val="20"/>
                <w:szCs w:val="20"/>
              </w:rPr>
            </w:pPr>
          </w:p>
          <w:p w:rsidR="008D68E4" w:rsidRPr="00FB044B" w:rsidRDefault="008D68E4" w:rsidP="00FB044B">
            <w:pPr>
              <w:rPr>
                <w:sz w:val="20"/>
                <w:szCs w:val="20"/>
              </w:rPr>
            </w:pPr>
          </w:p>
          <w:p w:rsidR="008D68E4" w:rsidRPr="00FB044B" w:rsidRDefault="008D68E4" w:rsidP="00FB044B">
            <w:pPr>
              <w:rPr>
                <w:sz w:val="20"/>
                <w:szCs w:val="20"/>
              </w:rPr>
            </w:pPr>
          </w:p>
          <w:p w:rsidR="008D68E4" w:rsidRPr="00FB044B" w:rsidRDefault="008D68E4" w:rsidP="00FB044B">
            <w:pPr>
              <w:rPr>
                <w:sz w:val="20"/>
                <w:szCs w:val="20"/>
              </w:rPr>
            </w:pPr>
          </w:p>
          <w:p w:rsidR="008D68E4" w:rsidRPr="00FB044B" w:rsidRDefault="008D68E4" w:rsidP="00FB044B">
            <w:pPr>
              <w:rPr>
                <w:sz w:val="20"/>
                <w:szCs w:val="20"/>
              </w:rPr>
            </w:pPr>
          </w:p>
          <w:p w:rsidR="008D68E4" w:rsidRDefault="008D68E4" w:rsidP="00FB044B">
            <w:pPr>
              <w:rPr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Pr="00FB044B" w:rsidRDefault="008D68E4" w:rsidP="00FB044B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8D68E4" w:rsidRPr="00FB044B" w:rsidRDefault="008D68E4" w:rsidP="005332BD">
            <w:pPr>
              <w:rPr>
                <w:b/>
                <w:color w:val="000000"/>
                <w:sz w:val="20"/>
                <w:szCs w:val="20"/>
              </w:rPr>
            </w:pPr>
            <w:r w:rsidRPr="00FB044B">
              <w:rPr>
                <w:b/>
                <w:color w:val="000000"/>
                <w:sz w:val="20"/>
                <w:szCs w:val="20"/>
              </w:rPr>
              <w:t>517м</w:t>
            </w:r>
          </w:p>
          <w:p w:rsidR="008D68E4" w:rsidRPr="00FB044B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Pr="00FB044B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Pr="00FB044B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Pr="00FB044B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Pr="00FB044B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Pr="00FB044B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Pr="00FB044B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Pr="00FB044B" w:rsidRDefault="008D68E4" w:rsidP="00FB044B">
            <w:pPr>
              <w:rPr>
                <w:b/>
                <w:sz w:val="20"/>
                <w:szCs w:val="20"/>
              </w:rPr>
            </w:pPr>
          </w:p>
        </w:tc>
        <w:tc>
          <w:tcPr>
            <w:tcW w:w="2289" w:type="dxa"/>
            <w:gridSpan w:val="6"/>
          </w:tcPr>
          <w:p w:rsidR="008D68E4" w:rsidRPr="00FB044B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Pr="00FB044B" w:rsidRDefault="008D68E4" w:rsidP="000E60F4">
            <w:pPr>
              <w:ind w:firstLine="7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8D68E4" w:rsidRPr="00FB044B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Pr="00FB044B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Pr="00FB044B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Pr="00FB044B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Pr="00FB044B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Pr="00FB044B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Default="008D68E4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8D68E4" w:rsidRDefault="008D68E4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8D68E4" w:rsidRDefault="008D68E4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8D68E4" w:rsidRDefault="008D68E4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8D68E4" w:rsidRDefault="008D68E4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8D68E4" w:rsidRDefault="008D68E4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8D68E4" w:rsidRDefault="008D68E4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8D68E4" w:rsidRDefault="008D68E4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8D68E4" w:rsidRDefault="008D68E4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8D68E4" w:rsidRDefault="008D68E4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8D68E4" w:rsidRPr="00FB044B" w:rsidRDefault="008D68E4" w:rsidP="00795A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gridSpan w:val="4"/>
          </w:tcPr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Pr="000E60F4" w:rsidRDefault="008D68E4" w:rsidP="000E60F4">
            <w:pPr>
              <w:rPr>
                <w:b/>
                <w:sz w:val="20"/>
                <w:szCs w:val="20"/>
              </w:rPr>
            </w:pPr>
            <w:r w:rsidRPr="000E60F4">
              <w:rPr>
                <w:b/>
                <w:sz w:val="20"/>
                <w:szCs w:val="20"/>
              </w:rPr>
              <w:t>0</w:t>
            </w:r>
          </w:p>
          <w:p w:rsidR="008D68E4" w:rsidRPr="000E60F4" w:rsidRDefault="008D68E4" w:rsidP="000E60F4">
            <w:pPr>
              <w:rPr>
                <w:sz w:val="20"/>
                <w:szCs w:val="20"/>
              </w:rPr>
            </w:pPr>
          </w:p>
          <w:p w:rsidR="008D68E4" w:rsidRPr="000E60F4" w:rsidRDefault="008D68E4" w:rsidP="000E60F4">
            <w:pPr>
              <w:rPr>
                <w:sz w:val="20"/>
                <w:szCs w:val="20"/>
              </w:rPr>
            </w:pPr>
          </w:p>
          <w:p w:rsidR="008D68E4" w:rsidRPr="000E60F4" w:rsidRDefault="008D68E4" w:rsidP="000E60F4">
            <w:pPr>
              <w:rPr>
                <w:sz w:val="20"/>
                <w:szCs w:val="20"/>
              </w:rPr>
            </w:pPr>
          </w:p>
          <w:p w:rsidR="008D68E4" w:rsidRPr="000E60F4" w:rsidRDefault="008D68E4" w:rsidP="000E60F4">
            <w:pPr>
              <w:rPr>
                <w:sz w:val="20"/>
                <w:szCs w:val="20"/>
              </w:rPr>
            </w:pPr>
          </w:p>
          <w:p w:rsidR="008D68E4" w:rsidRPr="000E60F4" w:rsidRDefault="008D68E4" w:rsidP="000E60F4">
            <w:pPr>
              <w:rPr>
                <w:sz w:val="20"/>
                <w:szCs w:val="20"/>
              </w:rPr>
            </w:pPr>
          </w:p>
          <w:p w:rsidR="008D68E4" w:rsidRDefault="008D68E4" w:rsidP="000E60F4">
            <w:pPr>
              <w:rPr>
                <w:sz w:val="20"/>
                <w:szCs w:val="20"/>
              </w:rPr>
            </w:pPr>
          </w:p>
          <w:p w:rsidR="008D68E4" w:rsidRDefault="008D68E4" w:rsidP="000E60F4">
            <w:pPr>
              <w:rPr>
                <w:b/>
                <w:sz w:val="20"/>
                <w:szCs w:val="20"/>
              </w:rPr>
            </w:pPr>
          </w:p>
          <w:p w:rsidR="008D68E4" w:rsidRDefault="008D68E4" w:rsidP="000E60F4">
            <w:pPr>
              <w:rPr>
                <w:b/>
                <w:sz w:val="20"/>
                <w:szCs w:val="20"/>
              </w:rPr>
            </w:pPr>
          </w:p>
          <w:p w:rsidR="008D68E4" w:rsidRDefault="008D68E4" w:rsidP="000E60F4">
            <w:pPr>
              <w:rPr>
                <w:b/>
                <w:sz w:val="20"/>
                <w:szCs w:val="20"/>
              </w:rPr>
            </w:pPr>
          </w:p>
          <w:p w:rsidR="008D68E4" w:rsidRDefault="008D68E4" w:rsidP="000E60F4">
            <w:pPr>
              <w:rPr>
                <w:b/>
                <w:sz w:val="20"/>
                <w:szCs w:val="20"/>
              </w:rPr>
            </w:pPr>
          </w:p>
          <w:p w:rsidR="008D68E4" w:rsidRDefault="008D68E4" w:rsidP="000E60F4">
            <w:pPr>
              <w:rPr>
                <w:b/>
                <w:sz w:val="20"/>
                <w:szCs w:val="20"/>
              </w:rPr>
            </w:pPr>
          </w:p>
          <w:p w:rsidR="008D68E4" w:rsidRDefault="008D68E4" w:rsidP="000E60F4">
            <w:pPr>
              <w:rPr>
                <w:b/>
                <w:sz w:val="20"/>
                <w:szCs w:val="20"/>
              </w:rPr>
            </w:pPr>
          </w:p>
          <w:p w:rsidR="008D68E4" w:rsidRDefault="008D68E4" w:rsidP="000E60F4">
            <w:pPr>
              <w:rPr>
                <w:b/>
                <w:sz w:val="20"/>
                <w:szCs w:val="20"/>
              </w:rPr>
            </w:pPr>
          </w:p>
          <w:p w:rsidR="008D68E4" w:rsidRDefault="008D68E4" w:rsidP="000E60F4">
            <w:pPr>
              <w:rPr>
                <w:b/>
                <w:sz w:val="20"/>
                <w:szCs w:val="20"/>
              </w:rPr>
            </w:pPr>
          </w:p>
          <w:p w:rsidR="008D68E4" w:rsidRDefault="008D68E4" w:rsidP="000E60F4">
            <w:pPr>
              <w:rPr>
                <w:b/>
                <w:sz w:val="20"/>
                <w:szCs w:val="20"/>
              </w:rPr>
            </w:pPr>
          </w:p>
          <w:p w:rsidR="008D68E4" w:rsidRDefault="008D68E4" w:rsidP="000E60F4">
            <w:pPr>
              <w:rPr>
                <w:b/>
                <w:sz w:val="20"/>
                <w:szCs w:val="20"/>
              </w:rPr>
            </w:pPr>
          </w:p>
          <w:p w:rsidR="008D68E4" w:rsidRPr="000E60F4" w:rsidRDefault="008D68E4" w:rsidP="000E60F4">
            <w:pPr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gridSpan w:val="4"/>
          </w:tcPr>
          <w:p w:rsidR="008D68E4" w:rsidRPr="00FB044B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Pr="00FB044B" w:rsidRDefault="008D68E4" w:rsidP="00FB04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8D68E4" w:rsidRPr="00FB044B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Pr="00FB044B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Pr="00FB044B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Pr="00FB044B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Pr="00FB044B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Pr="00FB044B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Pr="00FB044B" w:rsidRDefault="008D68E4" w:rsidP="00FB044B">
            <w:pPr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  <w:gridSpan w:val="3"/>
          </w:tcPr>
          <w:p w:rsidR="008D68E4" w:rsidRPr="00FB044B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B044B">
              <w:rPr>
                <w:b/>
                <w:color w:val="000000"/>
                <w:sz w:val="20"/>
                <w:szCs w:val="20"/>
              </w:rPr>
              <w:t>03.03.2016г</w:t>
            </w:r>
          </w:p>
          <w:p w:rsidR="008D68E4" w:rsidRPr="00FB044B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Pr="00FB044B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Pr="00FB044B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Pr="00FB044B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Pr="00FB044B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Pr="00FB044B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sz w:val="20"/>
                <w:szCs w:val="20"/>
              </w:rPr>
            </w:pPr>
          </w:p>
          <w:p w:rsidR="008D68E4" w:rsidRPr="00FB044B" w:rsidRDefault="008D68E4" w:rsidP="00FB044B">
            <w:pPr>
              <w:rPr>
                <w:b/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 70 от 25.12.2013 г</w:t>
            </w:r>
          </w:p>
          <w:p w:rsidR="008D68E4" w:rsidRPr="003166D9" w:rsidRDefault="008D68E4" w:rsidP="003166D9">
            <w:pPr>
              <w:tabs>
                <w:tab w:val="left" w:pos="1878"/>
              </w:tabs>
              <w:rPr>
                <w:b/>
                <w:sz w:val="20"/>
              </w:rPr>
            </w:pPr>
            <w:r w:rsidRPr="003166D9">
              <w:rPr>
                <w:b/>
                <w:sz w:val="20"/>
              </w:rPr>
              <w:t xml:space="preserve">Кадастровый паспорт от 03.03. 2016г </w:t>
            </w:r>
          </w:p>
          <w:p w:rsidR="008D68E4" w:rsidRPr="003166D9" w:rsidRDefault="008D68E4" w:rsidP="003166D9">
            <w:pPr>
              <w:tabs>
                <w:tab w:val="left" w:pos="1878"/>
              </w:tabs>
              <w:rPr>
                <w:b/>
                <w:sz w:val="20"/>
              </w:rPr>
            </w:pPr>
            <w:r w:rsidRPr="003166D9">
              <w:rPr>
                <w:b/>
                <w:sz w:val="20"/>
              </w:rPr>
              <w:t>№ 3800/601/16-105634</w:t>
            </w:r>
          </w:p>
          <w:p w:rsidR="008D68E4" w:rsidRPr="003166D9" w:rsidRDefault="008D68E4" w:rsidP="003166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66D9">
              <w:rPr>
                <w:b/>
                <w:sz w:val="20"/>
              </w:rPr>
              <w:t>Кадастровый номер 38:19:040101:853</w:t>
            </w:r>
          </w:p>
          <w:p w:rsidR="008D68E4" w:rsidRPr="00FB044B" w:rsidRDefault="008D68E4" w:rsidP="00FB044B">
            <w:pPr>
              <w:rPr>
                <w:sz w:val="20"/>
                <w:szCs w:val="20"/>
              </w:rPr>
            </w:pPr>
          </w:p>
          <w:p w:rsidR="008D68E4" w:rsidRPr="00FB044B" w:rsidRDefault="008D68E4" w:rsidP="00FB044B">
            <w:pPr>
              <w:rPr>
                <w:sz w:val="20"/>
                <w:szCs w:val="20"/>
              </w:rPr>
            </w:pPr>
          </w:p>
          <w:p w:rsidR="008D68E4" w:rsidRPr="00FB044B" w:rsidRDefault="008D68E4" w:rsidP="00FB044B">
            <w:pPr>
              <w:rPr>
                <w:sz w:val="20"/>
                <w:szCs w:val="20"/>
              </w:rPr>
            </w:pPr>
          </w:p>
          <w:p w:rsidR="008D68E4" w:rsidRDefault="008D68E4" w:rsidP="00FB044B">
            <w:pPr>
              <w:rPr>
                <w:sz w:val="20"/>
                <w:szCs w:val="20"/>
              </w:rPr>
            </w:pPr>
          </w:p>
          <w:p w:rsidR="008D68E4" w:rsidRPr="00FB044B" w:rsidRDefault="008D68E4" w:rsidP="00FB044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gridSpan w:val="5"/>
          </w:tcPr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  <w:p w:rsidR="008D68E4" w:rsidRDefault="008D68E4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Pr="00FB044B" w:rsidRDefault="008D68E4" w:rsidP="00FB044B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3"/>
          </w:tcPr>
          <w:p w:rsidR="008D68E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Pr="00DD4073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D68E4" w:rsidRPr="00DD4073" w:rsidTr="004F2A20">
        <w:trPr>
          <w:gridAfter w:val="2"/>
          <w:wAfter w:w="1291" w:type="dxa"/>
          <w:trHeight w:val="1520"/>
        </w:trPr>
        <w:tc>
          <w:tcPr>
            <w:tcW w:w="672" w:type="dxa"/>
            <w:gridSpan w:val="2"/>
          </w:tcPr>
          <w:p w:rsidR="008D68E4" w:rsidRDefault="008D68E4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856" w:type="dxa"/>
            <w:gridSpan w:val="2"/>
          </w:tcPr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Автомобильные дороги общего пользования.</w:t>
            </w:r>
          </w:p>
          <w:p w:rsidR="008D68E4" w:rsidRPr="001976DD" w:rsidRDefault="008D68E4" w:rsidP="001976DD">
            <w:pPr>
              <w:rPr>
                <w:sz w:val="20"/>
                <w:szCs w:val="20"/>
              </w:rPr>
            </w:pPr>
          </w:p>
          <w:p w:rsidR="008D68E4" w:rsidRPr="001976DD" w:rsidRDefault="008D68E4" w:rsidP="001976DD">
            <w:pPr>
              <w:rPr>
                <w:sz w:val="20"/>
                <w:szCs w:val="20"/>
              </w:rPr>
            </w:pPr>
          </w:p>
          <w:p w:rsidR="008D68E4" w:rsidRPr="001976DD" w:rsidRDefault="008D68E4" w:rsidP="001976DD">
            <w:pPr>
              <w:rPr>
                <w:sz w:val="20"/>
                <w:szCs w:val="20"/>
              </w:rPr>
            </w:pPr>
          </w:p>
          <w:p w:rsidR="008D68E4" w:rsidRPr="001976DD" w:rsidRDefault="008D68E4" w:rsidP="001976DD">
            <w:pPr>
              <w:rPr>
                <w:sz w:val="20"/>
                <w:szCs w:val="20"/>
              </w:rPr>
            </w:pPr>
          </w:p>
          <w:p w:rsidR="008D68E4" w:rsidRDefault="008D68E4" w:rsidP="001976DD">
            <w:pPr>
              <w:rPr>
                <w:sz w:val="20"/>
                <w:szCs w:val="20"/>
              </w:rPr>
            </w:pPr>
          </w:p>
          <w:p w:rsidR="008D68E4" w:rsidRDefault="008D68E4" w:rsidP="001976DD">
            <w:pPr>
              <w:jc w:val="center"/>
              <w:rPr>
                <w:sz w:val="20"/>
                <w:szCs w:val="20"/>
              </w:rPr>
            </w:pPr>
          </w:p>
          <w:p w:rsidR="008D68E4" w:rsidRDefault="008D68E4" w:rsidP="001976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976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976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976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976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976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976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Pr="001976DD" w:rsidRDefault="008D68E4" w:rsidP="00197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2"/>
          </w:tcPr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с.Игжей,  ул Новая</w:t>
            </w:r>
          </w:p>
          <w:p w:rsidR="008D68E4" w:rsidRDefault="008D68E4" w:rsidP="001976DD">
            <w:pPr>
              <w:rPr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Pr="001976DD" w:rsidRDefault="008D68E4" w:rsidP="001976DD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3"/>
          </w:tcPr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38:19:040101:859</w:t>
            </w:r>
          </w:p>
          <w:p w:rsidR="008D68E4" w:rsidRPr="001976DD" w:rsidRDefault="008D68E4" w:rsidP="001976DD">
            <w:pPr>
              <w:rPr>
                <w:sz w:val="20"/>
                <w:szCs w:val="20"/>
              </w:rPr>
            </w:pPr>
          </w:p>
          <w:p w:rsidR="008D68E4" w:rsidRPr="001976DD" w:rsidRDefault="008D68E4" w:rsidP="001976DD">
            <w:pPr>
              <w:rPr>
                <w:sz w:val="20"/>
                <w:szCs w:val="20"/>
              </w:rPr>
            </w:pPr>
          </w:p>
          <w:p w:rsidR="008D68E4" w:rsidRPr="001976DD" w:rsidRDefault="008D68E4" w:rsidP="001976DD">
            <w:pPr>
              <w:rPr>
                <w:sz w:val="20"/>
                <w:szCs w:val="20"/>
              </w:rPr>
            </w:pPr>
          </w:p>
          <w:p w:rsidR="008D68E4" w:rsidRPr="001976DD" w:rsidRDefault="008D68E4" w:rsidP="001976DD">
            <w:pPr>
              <w:rPr>
                <w:sz w:val="20"/>
                <w:szCs w:val="20"/>
              </w:rPr>
            </w:pPr>
          </w:p>
          <w:p w:rsidR="008D68E4" w:rsidRPr="001976DD" w:rsidRDefault="008D68E4" w:rsidP="001976DD">
            <w:pPr>
              <w:rPr>
                <w:sz w:val="20"/>
                <w:szCs w:val="20"/>
              </w:rPr>
            </w:pPr>
          </w:p>
          <w:p w:rsidR="008D68E4" w:rsidRDefault="008D68E4" w:rsidP="001976DD">
            <w:pPr>
              <w:rPr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Pr="001976DD" w:rsidRDefault="008D68E4" w:rsidP="001976DD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8D68E4" w:rsidRPr="00FB044B" w:rsidRDefault="008D68E4" w:rsidP="005332BD">
            <w:pPr>
              <w:rPr>
                <w:b/>
                <w:color w:val="000000"/>
                <w:sz w:val="20"/>
                <w:szCs w:val="20"/>
              </w:rPr>
            </w:pPr>
            <w:r w:rsidRPr="00FB044B">
              <w:rPr>
                <w:b/>
                <w:color w:val="000000"/>
                <w:sz w:val="20"/>
                <w:szCs w:val="20"/>
              </w:rPr>
              <w:t>846м</w:t>
            </w:r>
          </w:p>
          <w:p w:rsidR="008D68E4" w:rsidRPr="00FB044B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Pr="00FB044B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Pr="00FB044B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Pr="00FB044B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Pr="00FB044B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Pr="00FB044B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Pr="00FB044B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Pr="00FB044B" w:rsidRDefault="008D68E4" w:rsidP="001976DD">
            <w:pPr>
              <w:rPr>
                <w:b/>
                <w:sz w:val="20"/>
                <w:szCs w:val="20"/>
              </w:rPr>
            </w:pPr>
          </w:p>
        </w:tc>
        <w:tc>
          <w:tcPr>
            <w:tcW w:w="2289" w:type="dxa"/>
            <w:gridSpan w:val="6"/>
          </w:tcPr>
          <w:p w:rsidR="008D68E4" w:rsidRPr="00FB044B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Pr="00FB044B" w:rsidRDefault="008D68E4" w:rsidP="000E60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8D68E4" w:rsidRPr="00FB044B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Pr="00FB044B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Pr="00FB044B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Pr="00FB044B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Pr="00FB044B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Pr="00FB044B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Default="008D68E4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8D68E4" w:rsidRDefault="008D68E4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8D68E4" w:rsidRDefault="008D68E4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8D68E4" w:rsidRDefault="008D68E4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8D68E4" w:rsidRDefault="008D68E4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8D68E4" w:rsidRDefault="008D68E4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8D68E4" w:rsidRDefault="008D68E4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8D68E4" w:rsidRDefault="008D68E4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8D68E4" w:rsidRPr="00FB044B" w:rsidRDefault="008D68E4" w:rsidP="00795A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gridSpan w:val="4"/>
          </w:tcPr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Pr="000E60F4" w:rsidRDefault="008D68E4" w:rsidP="000E60F4">
            <w:pPr>
              <w:rPr>
                <w:b/>
                <w:sz w:val="20"/>
                <w:szCs w:val="20"/>
              </w:rPr>
            </w:pPr>
            <w:r w:rsidRPr="000E60F4">
              <w:rPr>
                <w:b/>
                <w:sz w:val="20"/>
                <w:szCs w:val="20"/>
              </w:rPr>
              <w:t>0</w:t>
            </w:r>
          </w:p>
          <w:p w:rsidR="008D68E4" w:rsidRDefault="008D68E4" w:rsidP="000E60F4">
            <w:pPr>
              <w:rPr>
                <w:sz w:val="20"/>
                <w:szCs w:val="20"/>
              </w:rPr>
            </w:pPr>
          </w:p>
          <w:p w:rsidR="008D68E4" w:rsidRDefault="008D68E4" w:rsidP="000E60F4">
            <w:pPr>
              <w:rPr>
                <w:sz w:val="20"/>
                <w:szCs w:val="20"/>
              </w:rPr>
            </w:pPr>
          </w:p>
          <w:p w:rsidR="008D68E4" w:rsidRDefault="008D68E4" w:rsidP="000E60F4">
            <w:pPr>
              <w:rPr>
                <w:sz w:val="20"/>
                <w:szCs w:val="20"/>
              </w:rPr>
            </w:pPr>
          </w:p>
          <w:p w:rsidR="008D68E4" w:rsidRDefault="008D68E4" w:rsidP="000E60F4">
            <w:pPr>
              <w:rPr>
                <w:sz w:val="20"/>
                <w:szCs w:val="20"/>
              </w:rPr>
            </w:pPr>
          </w:p>
          <w:p w:rsidR="008D68E4" w:rsidRDefault="008D68E4" w:rsidP="000E60F4">
            <w:pPr>
              <w:rPr>
                <w:sz w:val="20"/>
                <w:szCs w:val="20"/>
              </w:rPr>
            </w:pPr>
          </w:p>
          <w:p w:rsidR="008D68E4" w:rsidRDefault="008D68E4" w:rsidP="000E60F4">
            <w:pPr>
              <w:rPr>
                <w:sz w:val="20"/>
                <w:szCs w:val="20"/>
              </w:rPr>
            </w:pPr>
          </w:p>
          <w:p w:rsidR="008D68E4" w:rsidRDefault="008D68E4" w:rsidP="000E60F4">
            <w:pPr>
              <w:rPr>
                <w:b/>
                <w:sz w:val="20"/>
                <w:szCs w:val="20"/>
              </w:rPr>
            </w:pPr>
          </w:p>
          <w:p w:rsidR="008D68E4" w:rsidRDefault="008D68E4" w:rsidP="000E60F4">
            <w:pPr>
              <w:rPr>
                <w:b/>
                <w:sz w:val="20"/>
                <w:szCs w:val="20"/>
              </w:rPr>
            </w:pPr>
          </w:p>
          <w:p w:rsidR="008D68E4" w:rsidRDefault="008D68E4" w:rsidP="000E60F4">
            <w:pPr>
              <w:rPr>
                <w:b/>
                <w:sz w:val="20"/>
                <w:szCs w:val="20"/>
              </w:rPr>
            </w:pPr>
          </w:p>
          <w:p w:rsidR="008D68E4" w:rsidRDefault="008D68E4" w:rsidP="000E60F4">
            <w:pPr>
              <w:rPr>
                <w:b/>
                <w:sz w:val="20"/>
                <w:szCs w:val="20"/>
              </w:rPr>
            </w:pPr>
          </w:p>
          <w:p w:rsidR="008D68E4" w:rsidRDefault="008D68E4" w:rsidP="000E60F4">
            <w:pPr>
              <w:rPr>
                <w:b/>
                <w:sz w:val="20"/>
                <w:szCs w:val="20"/>
              </w:rPr>
            </w:pPr>
          </w:p>
          <w:p w:rsidR="008D68E4" w:rsidRDefault="008D68E4" w:rsidP="000E60F4">
            <w:pPr>
              <w:rPr>
                <w:b/>
                <w:sz w:val="20"/>
                <w:szCs w:val="20"/>
              </w:rPr>
            </w:pPr>
          </w:p>
          <w:p w:rsidR="008D68E4" w:rsidRDefault="008D68E4" w:rsidP="000E60F4">
            <w:pPr>
              <w:rPr>
                <w:b/>
                <w:sz w:val="20"/>
                <w:szCs w:val="20"/>
              </w:rPr>
            </w:pPr>
          </w:p>
          <w:p w:rsidR="008D68E4" w:rsidRDefault="008D68E4" w:rsidP="000E60F4">
            <w:pPr>
              <w:rPr>
                <w:b/>
                <w:sz w:val="20"/>
                <w:szCs w:val="20"/>
              </w:rPr>
            </w:pPr>
          </w:p>
          <w:p w:rsidR="008D68E4" w:rsidRPr="000E60F4" w:rsidRDefault="008D68E4" w:rsidP="000E60F4">
            <w:pPr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gridSpan w:val="4"/>
          </w:tcPr>
          <w:p w:rsidR="008D68E4" w:rsidRPr="00FB044B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Pr="00FB044B" w:rsidRDefault="008D68E4" w:rsidP="001976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8D68E4" w:rsidRPr="00FB044B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Pr="00FB044B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Pr="00FB044B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Pr="00FB044B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Pr="00FB044B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Pr="00FB044B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Pr="00FB044B" w:rsidRDefault="008D68E4" w:rsidP="001976DD">
            <w:pPr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  <w:gridSpan w:val="3"/>
          </w:tcPr>
          <w:p w:rsidR="008D68E4" w:rsidRPr="00FB044B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B044B">
              <w:rPr>
                <w:b/>
                <w:color w:val="000000"/>
                <w:sz w:val="20"/>
                <w:szCs w:val="20"/>
              </w:rPr>
              <w:t>09.03.2016г</w:t>
            </w:r>
          </w:p>
          <w:p w:rsidR="008D68E4" w:rsidRPr="00FB044B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Pr="00FB044B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Pr="00FB044B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Pr="00FB044B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Pr="00FB044B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Pr="00FB044B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Pr="00FB044B" w:rsidRDefault="008D68E4" w:rsidP="001976DD">
            <w:pPr>
              <w:rPr>
                <w:b/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 70 от 25.12.2013 г</w:t>
            </w:r>
          </w:p>
          <w:p w:rsidR="008D68E4" w:rsidRPr="003166D9" w:rsidRDefault="008D68E4" w:rsidP="003166D9">
            <w:pPr>
              <w:tabs>
                <w:tab w:val="left" w:pos="1878"/>
              </w:tabs>
              <w:rPr>
                <w:b/>
                <w:sz w:val="20"/>
              </w:rPr>
            </w:pPr>
            <w:r w:rsidRPr="003166D9">
              <w:rPr>
                <w:b/>
                <w:sz w:val="20"/>
              </w:rPr>
              <w:t xml:space="preserve">Кадастровый паспорт от 09.03. 2016г </w:t>
            </w:r>
          </w:p>
          <w:p w:rsidR="008D68E4" w:rsidRPr="003166D9" w:rsidRDefault="008D68E4" w:rsidP="003166D9">
            <w:pPr>
              <w:tabs>
                <w:tab w:val="left" w:pos="1878"/>
              </w:tabs>
              <w:rPr>
                <w:b/>
                <w:sz w:val="20"/>
              </w:rPr>
            </w:pPr>
            <w:r w:rsidRPr="003166D9">
              <w:rPr>
                <w:b/>
                <w:sz w:val="20"/>
              </w:rPr>
              <w:t>№ 3800/601/16-111518</w:t>
            </w:r>
          </w:p>
          <w:p w:rsidR="008D68E4" w:rsidRPr="003166D9" w:rsidRDefault="008D68E4" w:rsidP="003166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66D9">
              <w:rPr>
                <w:b/>
                <w:sz w:val="20"/>
              </w:rPr>
              <w:t>Кадастровый номер 38:19:040101:859</w:t>
            </w:r>
          </w:p>
          <w:p w:rsidR="008D68E4" w:rsidRPr="001976DD" w:rsidRDefault="008D68E4" w:rsidP="001976DD">
            <w:pPr>
              <w:rPr>
                <w:sz w:val="20"/>
                <w:szCs w:val="20"/>
              </w:rPr>
            </w:pPr>
          </w:p>
          <w:p w:rsidR="008D68E4" w:rsidRPr="001976DD" w:rsidRDefault="008D68E4" w:rsidP="001976DD">
            <w:pPr>
              <w:rPr>
                <w:sz w:val="20"/>
                <w:szCs w:val="20"/>
              </w:rPr>
            </w:pPr>
          </w:p>
          <w:p w:rsidR="008D68E4" w:rsidRPr="001976DD" w:rsidRDefault="008D68E4" w:rsidP="001976DD">
            <w:pPr>
              <w:rPr>
                <w:sz w:val="20"/>
                <w:szCs w:val="20"/>
              </w:rPr>
            </w:pPr>
          </w:p>
          <w:p w:rsidR="008D68E4" w:rsidRPr="001976DD" w:rsidRDefault="008D68E4" w:rsidP="001976DD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gridSpan w:val="5"/>
          </w:tcPr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  <w:p w:rsidR="008D68E4" w:rsidRDefault="008D68E4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Pr="00FB044B" w:rsidRDefault="008D68E4" w:rsidP="00FB044B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3"/>
          </w:tcPr>
          <w:p w:rsidR="008D68E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D68E4" w:rsidRPr="00DD4073" w:rsidTr="004F2A20">
        <w:trPr>
          <w:gridAfter w:val="2"/>
          <w:wAfter w:w="1291" w:type="dxa"/>
          <w:trHeight w:val="1520"/>
        </w:trPr>
        <w:tc>
          <w:tcPr>
            <w:tcW w:w="672" w:type="dxa"/>
            <w:gridSpan w:val="2"/>
          </w:tcPr>
          <w:p w:rsidR="008D68E4" w:rsidRDefault="008D68E4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56" w:type="dxa"/>
            <w:gridSpan w:val="2"/>
          </w:tcPr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Автомобильные дороги общего пользования.</w:t>
            </w:r>
          </w:p>
          <w:p w:rsidR="008D68E4" w:rsidRPr="001976DD" w:rsidRDefault="008D68E4" w:rsidP="001976DD">
            <w:pPr>
              <w:rPr>
                <w:sz w:val="20"/>
                <w:szCs w:val="20"/>
              </w:rPr>
            </w:pPr>
          </w:p>
          <w:p w:rsidR="008D68E4" w:rsidRPr="001976DD" w:rsidRDefault="008D68E4" w:rsidP="001976DD">
            <w:pPr>
              <w:rPr>
                <w:sz w:val="20"/>
                <w:szCs w:val="20"/>
              </w:rPr>
            </w:pPr>
          </w:p>
          <w:p w:rsidR="008D68E4" w:rsidRPr="001976DD" w:rsidRDefault="008D68E4" w:rsidP="001976DD">
            <w:pPr>
              <w:rPr>
                <w:sz w:val="20"/>
                <w:szCs w:val="20"/>
              </w:rPr>
            </w:pPr>
          </w:p>
          <w:p w:rsidR="008D68E4" w:rsidRPr="001976DD" w:rsidRDefault="008D68E4" w:rsidP="001976DD">
            <w:pPr>
              <w:rPr>
                <w:sz w:val="20"/>
                <w:szCs w:val="20"/>
              </w:rPr>
            </w:pPr>
          </w:p>
          <w:p w:rsidR="008D68E4" w:rsidRPr="001976DD" w:rsidRDefault="008D68E4" w:rsidP="001976DD">
            <w:pPr>
              <w:rPr>
                <w:sz w:val="20"/>
                <w:szCs w:val="20"/>
              </w:rPr>
            </w:pPr>
          </w:p>
          <w:p w:rsidR="008D68E4" w:rsidRDefault="008D68E4" w:rsidP="001976DD">
            <w:pPr>
              <w:jc w:val="center"/>
              <w:rPr>
                <w:sz w:val="20"/>
                <w:szCs w:val="20"/>
              </w:rPr>
            </w:pPr>
          </w:p>
          <w:p w:rsidR="008D68E4" w:rsidRDefault="008D68E4" w:rsidP="001976DD">
            <w:pPr>
              <w:jc w:val="center"/>
              <w:rPr>
                <w:sz w:val="20"/>
                <w:szCs w:val="20"/>
              </w:rPr>
            </w:pPr>
          </w:p>
          <w:p w:rsidR="008D68E4" w:rsidRDefault="008D68E4" w:rsidP="001976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976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976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976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976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976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976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976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Pr="001976DD" w:rsidRDefault="008D68E4" w:rsidP="00197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2"/>
          </w:tcPr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с.Игжей,  ул Островского</w:t>
            </w:r>
          </w:p>
          <w:p w:rsidR="008D68E4" w:rsidRDefault="008D68E4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Pr="001976DD" w:rsidRDefault="008D68E4" w:rsidP="001976DD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3"/>
          </w:tcPr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38:19:040101:851</w:t>
            </w:r>
          </w:p>
          <w:p w:rsidR="008D68E4" w:rsidRPr="001976DD" w:rsidRDefault="008D68E4" w:rsidP="001976DD">
            <w:pPr>
              <w:rPr>
                <w:sz w:val="20"/>
                <w:szCs w:val="20"/>
              </w:rPr>
            </w:pPr>
          </w:p>
          <w:p w:rsidR="008D68E4" w:rsidRPr="001976DD" w:rsidRDefault="008D68E4" w:rsidP="001976DD">
            <w:pPr>
              <w:rPr>
                <w:sz w:val="20"/>
                <w:szCs w:val="20"/>
              </w:rPr>
            </w:pPr>
          </w:p>
          <w:p w:rsidR="008D68E4" w:rsidRPr="001976DD" w:rsidRDefault="008D68E4" w:rsidP="001976DD">
            <w:pPr>
              <w:rPr>
                <w:sz w:val="20"/>
                <w:szCs w:val="20"/>
              </w:rPr>
            </w:pPr>
          </w:p>
          <w:p w:rsidR="008D68E4" w:rsidRPr="001976DD" w:rsidRDefault="008D68E4" w:rsidP="001976DD">
            <w:pPr>
              <w:rPr>
                <w:sz w:val="20"/>
                <w:szCs w:val="20"/>
              </w:rPr>
            </w:pPr>
          </w:p>
          <w:p w:rsidR="008D68E4" w:rsidRPr="001976DD" w:rsidRDefault="008D68E4" w:rsidP="001976DD">
            <w:pPr>
              <w:rPr>
                <w:sz w:val="20"/>
                <w:szCs w:val="20"/>
              </w:rPr>
            </w:pPr>
          </w:p>
          <w:p w:rsidR="008D68E4" w:rsidRPr="001976DD" w:rsidRDefault="008D68E4" w:rsidP="001976DD">
            <w:pPr>
              <w:rPr>
                <w:sz w:val="20"/>
                <w:szCs w:val="20"/>
              </w:rPr>
            </w:pPr>
          </w:p>
          <w:p w:rsidR="008D68E4" w:rsidRDefault="008D68E4" w:rsidP="001976DD">
            <w:pPr>
              <w:rPr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Pr="001976DD" w:rsidRDefault="008D68E4" w:rsidP="001976DD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8D68E4" w:rsidRPr="001976DD" w:rsidRDefault="008D68E4" w:rsidP="005332BD">
            <w:pPr>
              <w:rPr>
                <w:b/>
                <w:color w:val="000000"/>
                <w:sz w:val="20"/>
                <w:szCs w:val="20"/>
              </w:rPr>
            </w:pPr>
            <w:r w:rsidRPr="001976DD">
              <w:rPr>
                <w:b/>
                <w:color w:val="000000"/>
                <w:sz w:val="20"/>
                <w:szCs w:val="20"/>
              </w:rPr>
              <w:t>906м</w:t>
            </w:r>
          </w:p>
          <w:p w:rsidR="008D68E4" w:rsidRPr="001976DD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Pr="001976DD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Pr="001976DD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Pr="001976DD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Pr="001976DD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Pr="001976DD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Pr="001976DD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Pr="001976DD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Pr="001976DD" w:rsidRDefault="008D68E4" w:rsidP="001976DD">
            <w:pPr>
              <w:rPr>
                <w:b/>
                <w:sz w:val="20"/>
                <w:szCs w:val="20"/>
              </w:rPr>
            </w:pPr>
          </w:p>
        </w:tc>
        <w:tc>
          <w:tcPr>
            <w:tcW w:w="2289" w:type="dxa"/>
            <w:gridSpan w:val="6"/>
          </w:tcPr>
          <w:p w:rsidR="008D68E4" w:rsidRPr="001976DD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  <w:p w:rsidR="008D68E4" w:rsidRPr="001976DD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Pr="001976DD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Pr="001976DD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Pr="001976DD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Pr="001976DD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Pr="001976DD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Pr="001976DD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Pr="001976DD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Default="008D68E4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8D68E4" w:rsidRDefault="008D68E4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8D68E4" w:rsidRDefault="008D68E4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8D68E4" w:rsidRDefault="008D68E4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8D68E4" w:rsidRDefault="008D68E4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8D68E4" w:rsidRDefault="008D68E4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8D68E4" w:rsidRDefault="008D68E4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8D68E4" w:rsidRDefault="008D68E4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8D68E4" w:rsidRDefault="008D68E4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8D68E4" w:rsidRPr="001976DD" w:rsidRDefault="008D68E4" w:rsidP="00795A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gridSpan w:val="4"/>
          </w:tcPr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  <w:p w:rsidR="008D68E4" w:rsidRPr="000E60F4" w:rsidRDefault="008D68E4" w:rsidP="000E60F4">
            <w:pPr>
              <w:rPr>
                <w:sz w:val="20"/>
                <w:szCs w:val="20"/>
              </w:rPr>
            </w:pPr>
          </w:p>
          <w:p w:rsidR="008D68E4" w:rsidRPr="000E60F4" w:rsidRDefault="008D68E4" w:rsidP="000E60F4">
            <w:pPr>
              <w:rPr>
                <w:sz w:val="20"/>
                <w:szCs w:val="20"/>
              </w:rPr>
            </w:pPr>
          </w:p>
          <w:p w:rsidR="008D68E4" w:rsidRPr="000E60F4" w:rsidRDefault="008D68E4" w:rsidP="000E60F4">
            <w:pPr>
              <w:rPr>
                <w:sz w:val="20"/>
                <w:szCs w:val="20"/>
              </w:rPr>
            </w:pPr>
          </w:p>
          <w:p w:rsidR="008D68E4" w:rsidRPr="000E60F4" w:rsidRDefault="008D68E4" w:rsidP="000E60F4">
            <w:pPr>
              <w:rPr>
                <w:sz w:val="20"/>
                <w:szCs w:val="20"/>
              </w:rPr>
            </w:pPr>
          </w:p>
          <w:p w:rsidR="008D68E4" w:rsidRDefault="008D68E4" w:rsidP="000E60F4">
            <w:pPr>
              <w:rPr>
                <w:sz w:val="20"/>
                <w:szCs w:val="20"/>
              </w:rPr>
            </w:pPr>
          </w:p>
          <w:p w:rsidR="008D68E4" w:rsidRDefault="008D68E4" w:rsidP="000E60F4">
            <w:pPr>
              <w:rPr>
                <w:sz w:val="20"/>
                <w:szCs w:val="20"/>
              </w:rPr>
            </w:pPr>
          </w:p>
          <w:p w:rsidR="008D68E4" w:rsidRDefault="008D68E4" w:rsidP="000E60F4">
            <w:pPr>
              <w:rPr>
                <w:sz w:val="20"/>
                <w:szCs w:val="20"/>
              </w:rPr>
            </w:pPr>
          </w:p>
          <w:p w:rsidR="008D68E4" w:rsidRDefault="008D68E4" w:rsidP="000E60F4">
            <w:pPr>
              <w:rPr>
                <w:sz w:val="20"/>
                <w:szCs w:val="20"/>
              </w:rPr>
            </w:pPr>
          </w:p>
          <w:p w:rsidR="008D68E4" w:rsidRDefault="008D68E4" w:rsidP="000E60F4">
            <w:pPr>
              <w:rPr>
                <w:b/>
                <w:sz w:val="20"/>
                <w:szCs w:val="20"/>
              </w:rPr>
            </w:pPr>
          </w:p>
          <w:p w:rsidR="008D68E4" w:rsidRDefault="008D68E4" w:rsidP="000E60F4">
            <w:pPr>
              <w:rPr>
                <w:b/>
                <w:sz w:val="20"/>
                <w:szCs w:val="20"/>
              </w:rPr>
            </w:pPr>
          </w:p>
          <w:p w:rsidR="008D68E4" w:rsidRDefault="008D68E4" w:rsidP="000E60F4">
            <w:pPr>
              <w:rPr>
                <w:b/>
                <w:sz w:val="20"/>
                <w:szCs w:val="20"/>
              </w:rPr>
            </w:pPr>
          </w:p>
          <w:p w:rsidR="008D68E4" w:rsidRDefault="008D68E4" w:rsidP="000E60F4">
            <w:pPr>
              <w:rPr>
                <w:b/>
                <w:sz w:val="20"/>
                <w:szCs w:val="20"/>
              </w:rPr>
            </w:pPr>
          </w:p>
          <w:p w:rsidR="008D68E4" w:rsidRDefault="008D68E4" w:rsidP="000E60F4">
            <w:pPr>
              <w:rPr>
                <w:b/>
                <w:sz w:val="20"/>
                <w:szCs w:val="20"/>
              </w:rPr>
            </w:pPr>
          </w:p>
          <w:p w:rsidR="008D68E4" w:rsidRDefault="008D68E4" w:rsidP="000E60F4">
            <w:pPr>
              <w:rPr>
                <w:b/>
                <w:sz w:val="20"/>
                <w:szCs w:val="20"/>
              </w:rPr>
            </w:pPr>
          </w:p>
          <w:p w:rsidR="008D68E4" w:rsidRDefault="008D68E4" w:rsidP="000E60F4">
            <w:pPr>
              <w:rPr>
                <w:b/>
                <w:sz w:val="20"/>
                <w:szCs w:val="20"/>
              </w:rPr>
            </w:pPr>
          </w:p>
          <w:p w:rsidR="008D68E4" w:rsidRDefault="008D68E4" w:rsidP="000E60F4">
            <w:pPr>
              <w:rPr>
                <w:b/>
                <w:sz w:val="20"/>
                <w:szCs w:val="20"/>
              </w:rPr>
            </w:pPr>
          </w:p>
          <w:p w:rsidR="008D68E4" w:rsidRDefault="008D68E4" w:rsidP="000E60F4">
            <w:pPr>
              <w:rPr>
                <w:b/>
                <w:sz w:val="20"/>
                <w:szCs w:val="20"/>
              </w:rPr>
            </w:pPr>
          </w:p>
          <w:p w:rsidR="008D68E4" w:rsidRPr="000E60F4" w:rsidRDefault="008D68E4" w:rsidP="000E60F4">
            <w:pPr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gridSpan w:val="4"/>
          </w:tcPr>
          <w:p w:rsidR="008D68E4" w:rsidRPr="001976DD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  <w:p w:rsidR="008D68E4" w:rsidRPr="001976DD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Pr="001976DD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Pr="001976DD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Pr="001976DD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Pr="001976DD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Pr="001976DD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Pr="001976DD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Pr="001976DD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Pr="001976DD" w:rsidRDefault="008D68E4" w:rsidP="001976DD">
            <w:pPr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  <w:gridSpan w:val="3"/>
          </w:tcPr>
          <w:p w:rsidR="008D68E4" w:rsidRPr="001976DD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976DD">
              <w:rPr>
                <w:b/>
                <w:color w:val="000000"/>
                <w:sz w:val="20"/>
                <w:szCs w:val="20"/>
              </w:rPr>
              <w:t>01.03.2016г</w:t>
            </w:r>
          </w:p>
          <w:p w:rsidR="008D68E4" w:rsidRPr="001976DD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Pr="001976DD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Pr="001976DD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Pr="001976DD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Pr="001976DD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Pr="001976DD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Pr="001976DD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Pr="001976DD" w:rsidRDefault="008D68E4" w:rsidP="001976DD">
            <w:pPr>
              <w:rPr>
                <w:b/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 70 от 25.12.2013 г</w:t>
            </w:r>
          </w:p>
          <w:p w:rsidR="008D68E4" w:rsidRPr="003166D9" w:rsidRDefault="008D68E4" w:rsidP="003166D9">
            <w:pPr>
              <w:tabs>
                <w:tab w:val="left" w:pos="1878"/>
              </w:tabs>
              <w:rPr>
                <w:b/>
                <w:sz w:val="20"/>
              </w:rPr>
            </w:pPr>
            <w:r w:rsidRPr="003166D9">
              <w:rPr>
                <w:b/>
                <w:sz w:val="20"/>
              </w:rPr>
              <w:t xml:space="preserve">Кадастровый паспорт от 01.03. 2016г </w:t>
            </w:r>
          </w:p>
          <w:p w:rsidR="008D68E4" w:rsidRPr="003166D9" w:rsidRDefault="008D68E4" w:rsidP="003166D9">
            <w:pPr>
              <w:tabs>
                <w:tab w:val="left" w:pos="1878"/>
              </w:tabs>
              <w:rPr>
                <w:b/>
                <w:sz w:val="20"/>
              </w:rPr>
            </w:pPr>
            <w:r w:rsidRPr="003166D9">
              <w:rPr>
                <w:b/>
                <w:sz w:val="20"/>
              </w:rPr>
              <w:t>№ 3800/601/16-101046</w:t>
            </w:r>
          </w:p>
          <w:p w:rsidR="008D68E4" w:rsidRPr="003166D9" w:rsidRDefault="008D68E4" w:rsidP="003166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66D9">
              <w:rPr>
                <w:b/>
                <w:sz w:val="20"/>
              </w:rPr>
              <w:t>Кадастровый номер 38:19:040101:851</w:t>
            </w:r>
          </w:p>
          <w:p w:rsidR="008D68E4" w:rsidRPr="001976DD" w:rsidRDefault="008D68E4" w:rsidP="001976DD">
            <w:pPr>
              <w:rPr>
                <w:sz w:val="20"/>
                <w:szCs w:val="20"/>
              </w:rPr>
            </w:pPr>
          </w:p>
          <w:p w:rsidR="008D68E4" w:rsidRPr="001976DD" w:rsidRDefault="008D68E4" w:rsidP="001976DD">
            <w:pPr>
              <w:rPr>
                <w:sz w:val="20"/>
                <w:szCs w:val="20"/>
              </w:rPr>
            </w:pPr>
          </w:p>
          <w:p w:rsidR="008D68E4" w:rsidRPr="001976DD" w:rsidRDefault="008D68E4" w:rsidP="001976DD">
            <w:pPr>
              <w:rPr>
                <w:sz w:val="20"/>
                <w:szCs w:val="20"/>
              </w:rPr>
            </w:pPr>
          </w:p>
          <w:p w:rsidR="008D68E4" w:rsidRDefault="008D68E4" w:rsidP="001976DD">
            <w:pPr>
              <w:rPr>
                <w:sz w:val="20"/>
                <w:szCs w:val="20"/>
              </w:rPr>
            </w:pPr>
          </w:p>
          <w:p w:rsidR="008D68E4" w:rsidRDefault="008D68E4" w:rsidP="001976DD">
            <w:pPr>
              <w:rPr>
                <w:sz w:val="20"/>
                <w:szCs w:val="20"/>
              </w:rPr>
            </w:pPr>
          </w:p>
          <w:p w:rsidR="008D68E4" w:rsidRPr="001976DD" w:rsidRDefault="008D68E4" w:rsidP="001976DD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gridSpan w:val="5"/>
          </w:tcPr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  <w:p w:rsidR="008D68E4" w:rsidRDefault="008D68E4" w:rsidP="001976DD">
            <w:pPr>
              <w:rPr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Pr="001976DD" w:rsidRDefault="008D68E4" w:rsidP="001976DD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3"/>
          </w:tcPr>
          <w:p w:rsidR="008D68E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D68E4" w:rsidRPr="00DD4073" w:rsidTr="004F2A20">
        <w:trPr>
          <w:gridAfter w:val="2"/>
          <w:wAfter w:w="1291" w:type="dxa"/>
          <w:trHeight w:val="1520"/>
        </w:trPr>
        <w:tc>
          <w:tcPr>
            <w:tcW w:w="672" w:type="dxa"/>
            <w:gridSpan w:val="2"/>
          </w:tcPr>
          <w:p w:rsidR="008D68E4" w:rsidRDefault="008D68E4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56" w:type="dxa"/>
            <w:gridSpan w:val="2"/>
          </w:tcPr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Автомобильные дороги общего пользования.</w:t>
            </w:r>
          </w:p>
          <w:p w:rsidR="008D68E4" w:rsidRPr="001976DD" w:rsidRDefault="008D68E4" w:rsidP="001976DD">
            <w:pPr>
              <w:rPr>
                <w:sz w:val="20"/>
                <w:szCs w:val="20"/>
              </w:rPr>
            </w:pPr>
          </w:p>
          <w:p w:rsidR="008D68E4" w:rsidRPr="001976DD" w:rsidRDefault="008D68E4" w:rsidP="001976DD">
            <w:pPr>
              <w:rPr>
                <w:sz w:val="20"/>
                <w:szCs w:val="20"/>
              </w:rPr>
            </w:pPr>
          </w:p>
          <w:p w:rsidR="008D68E4" w:rsidRPr="001976DD" w:rsidRDefault="008D68E4" w:rsidP="001976DD">
            <w:pPr>
              <w:rPr>
                <w:sz w:val="20"/>
                <w:szCs w:val="20"/>
              </w:rPr>
            </w:pPr>
          </w:p>
          <w:p w:rsidR="008D68E4" w:rsidRPr="001976DD" w:rsidRDefault="008D68E4" w:rsidP="001976DD">
            <w:pPr>
              <w:rPr>
                <w:sz w:val="20"/>
                <w:szCs w:val="20"/>
              </w:rPr>
            </w:pPr>
          </w:p>
          <w:p w:rsidR="008D68E4" w:rsidRDefault="008D68E4" w:rsidP="001976DD">
            <w:pPr>
              <w:tabs>
                <w:tab w:val="left" w:pos="15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8D68E4" w:rsidRDefault="008D68E4" w:rsidP="001976DD">
            <w:pPr>
              <w:tabs>
                <w:tab w:val="left" w:pos="1500"/>
              </w:tabs>
              <w:rPr>
                <w:sz w:val="20"/>
                <w:szCs w:val="20"/>
              </w:rPr>
            </w:pPr>
          </w:p>
          <w:p w:rsidR="008D68E4" w:rsidRDefault="008D68E4" w:rsidP="001976DD">
            <w:pPr>
              <w:tabs>
                <w:tab w:val="left" w:pos="1500"/>
              </w:tabs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976DD">
            <w:pPr>
              <w:tabs>
                <w:tab w:val="left" w:pos="1500"/>
              </w:tabs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976DD">
            <w:pPr>
              <w:tabs>
                <w:tab w:val="left" w:pos="1500"/>
              </w:tabs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976DD">
            <w:pPr>
              <w:tabs>
                <w:tab w:val="left" w:pos="1500"/>
              </w:tabs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976DD">
            <w:pPr>
              <w:tabs>
                <w:tab w:val="left" w:pos="1500"/>
              </w:tabs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976DD">
            <w:pPr>
              <w:tabs>
                <w:tab w:val="left" w:pos="1500"/>
              </w:tabs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976DD">
            <w:pPr>
              <w:tabs>
                <w:tab w:val="left" w:pos="1500"/>
              </w:tabs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976DD">
            <w:pPr>
              <w:tabs>
                <w:tab w:val="left" w:pos="1500"/>
              </w:tabs>
              <w:rPr>
                <w:b/>
                <w:color w:val="000000"/>
                <w:sz w:val="20"/>
                <w:szCs w:val="20"/>
              </w:rPr>
            </w:pPr>
          </w:p>
          <w:p w:rsidR="008D68E4" w:rsidRPr="001976DD" w:rsidRDefault="008D68E4" w:rsidP="001976DD">
            <w:pPr>
              <w:tabs>
                <w:tab w:val="left" w:pos="1500"/>
              </w:tabs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2"/>
          </w:tcPr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с.Игжей,  ул Пушкина</w:t>
            </w:r>
          </w:p>
          <w:p w:rsidR="008D68E4" w:rsidRDefault="008D68E4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Pr="001976DD" w:rsidRDefault="008D68E4" w:rsidP="001976DD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3"/>
          </w:tcPr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38:19:040101:858</w:t>
            </w:r>
          </w:p>
          <w:p w:rsidR="008D68E4" w:rsidRPr="001976DD" w:rsidRDefault="008D68E4" w:rsidP="001976DD">
            <w:pPr>
              <w:rPr>
                <w:sz w:val="20"/>
                <w:szCs w:val="20"/>
              </w:rPr>
            </w:pPr>
          </w:p>
          <w:p w:rsidR="008D68E4" w:rsidRPr="001976DD" w:rsidRDefault="008D68E4" w:rsidP="001976DD">
            <w:pPr>
              <w:rPr>
                <w:sz w:val="20"/>
                <w:szCs w:val="20"/>
              </w:rPr>
            </w:pPr>
          </w:p>
          <w:p w:rsidR="008D68E4" w:rsidRPr="001976DD" w:rsidRDefault="008D68E4" w:rsidP="001976DD">
            <w:pPr>
              <w:rPr>
                <w:sz w:val="20"/>
                <w:szCs w:val="20"/>
              </w:rPr>
            </w:pPr>
          </w:p>
          <w:p w:rsidR="008D68E4" w:rsidRPr="001976DD" w:rsidRDefault="008D68E4" w:rsidP="001976DD">
            <w:pPr>
              <w:rPr>
                <w:sz w:val="20"/>
                <w:szCs w:val="20"/>
              </w:rPr>
            </w:pPr>
          </w:p>
          <w:p w:rsidR="008D68E4" w:rsidRPr="001976DD" w:rsidRDefault="008D68E4" w:rsidP="001976DD">
            <w:pPr>
              <w:rPr>
                <w:sz w:val="20"/>
                <w:szCs w:val="20"/>
              </w:rPr>
            </w:pPr>
          </w:p>
          <w:p w:rsidR="008D68E4" w:rsidRDefault="008D68E4" w:rsidP="001976DD">
            <w:pPr>
              <w:rPr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Pr="001976DD" w:rsidRDefault="008D68E4" w:rsidP="001976DD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8D68E4" w:rsidRPr="001976DD" w:rsidRDefault="008D68E4" w:rsidP="005332BD">
            <w:pPr>
              <w:rPr>
                <w:b/>
                <w:color w:val="000000"/>
                <w:sz w:val="20"/>
                <w:szCs w:val="20"/>
              </w:rPr>
            </w:pPr>
            <w:r w:rsidRPr="001976DD">
              <w:rPr>
                <w:b/>
                <w:color w:val="000000"/>
                <w:sz w:val="20"/>
                <w:szCs w:val="20"/>
              </w:rPr>
              <w:t>281м</w:t>
            </w:r>
          </w:p>
          <w:p w:rsidR="008D68E4" w:rsidRPr="001976DD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Pr="001976DD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Pr="001976DD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Pr="001976DD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Pr="001976DD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Pr="001976DD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Pr="001976DD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Pr="001976DD" w:rsidRDefault="008D68E4" w:rsidP="001976DD">
            <w:pPr>
              <w:rPr>
                <w:b/>
                <w:sz w:val="20"/>
                <w:szCs w:val="20"/>
              </w:rPr>
            </w:pPr>
          </w:p>
        </w:tc>
        <w:tc>
          <w:tcPr>
            <w:tcW w:w="2289" w:type="dxa"/>
            <w:gridSpan w:val="6"/>
          </w:tcPr>
          <w:p w:rsidR="008D68E4" w:rsidRPr="001976DD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  <w:p w:rsidR="008D68E4" w:rsidRPr="001976DD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Pr="001976DD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Pr="001976DD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Pr="001976DD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Pr="001976DD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Pr="001976DD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Pr="001976DD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Default="008D68E4" w:rsidP="001976DD">
            <w:pPr>
              <w:ind w:firstLine="708"/>
              <w:rPr>
                <w:b/>
                <w:sz w:val="20"/>
                <w:szCs w:val="20"/>
              </w:rPr>
            </w:pPr>
          </w:p>
          <w:p w:rsidR="008D68E4" w:rsidRDefault="008D68E4" w:rsidP="001976DD">
            <w:pPr>
              <w:ind w:firstLine="708"/>
              <w:rPr>
                <w:b/>
                <w:sz w:val="20"/>
                <w:szCs w:val="20"/>
              </w:rPr>
            </w:pPr>
          </w:p>
          <w:p w:rsidR="008D68E4" w:rsidRDefault="008D68E4" w:rsidP="001976DD">
            <w:pPr>
              <w:ind w:firstLine="708"/>
              <w:rPr>
                <w:b/>
                <w:sz w:val="20"/>
                <w:szCs w:val="20"/>
              </w:rPr>
            </w:pPr>
          </w:p>
          <w:p w:rsidR="008D68E4" w:rsidRDefault="008D68E4" w:rsidP="001976DD">
            <w:pPr>
              <w:ind w:firstLine="708"/>
              <w:rPr>
                <w:b/>
                <w:sz w:val="20"/>
                <w:szCs w:val="20"/>
              </w:rPr>
            </w:pPr>
          </w:p>
          <w:p w:rsidR="008D68E4" w:rsidRDefault="008D68E4" w:rsidP="001976DD">
            <w:pPr>
              <w:ind w:firstLine="708"/>
              <w:rPr>
                <w:b/>
                <w:sz w:val="20"/>
                <w:szCs w:val="20"/>
              </w:rPr>
            </w:pPr>
          </w:p>
          <w:p w:rsidR="008D68E4" w:rsidRDefault="008D68E4" w:rsidP="001976DD">
            <w:pPr>
              <w:ind w:firstLine="708"/>
              <w:rPr>
                <w:b/>
                <w:sz w:val="20"/>
                <w:szCs w:val="20"/>
              </w:rPr>
            </w:pPr>
          </w:p>
          <w:p w:rsidR="008D68E4" w:rsidRDefault="008D68E4" w:rsidP="001976DD">
            <w:pPr>
              <w:ind w:firstLine="708"/>
              <w:rPr>
                <w:b/>
                <w:sz w:val="20"/>
                <w:szCs w:val="20"/>
              </w:rPr>
            </w:pPr>
          </w:p>
          <w:p w:rsidR="008D68E4" w:rsidRDefault="008D68E4" w:rsidP="001976DD">
            <w:pPr>
              <w:ind w:firstLine="708"/>
              <w:rPr>
                <w:b/>
                <w:sz w:val="20"/>
                <w:szCs w:val="20"/>
              </w:rPr>
            </w:pPr>
          </w:p>
          <w:p w:rsidR="008D68E4" w:rsidRDefault="008D68E4" w:rsidP="001976DD">
            <w:pPr>
              <w:ind w:firstLine="708"/>
              <w:rPr>
                <w:b/>
                <w:sz w:val="20"/>
                <w:szCs w:val="20"/>
              </w:rPr>
            </w:pPr>
          </w:p>
          <w:p w:rsidR="008D68E4" w:rsidRPr="001976DD" w:rsidRDefault="008D68E4" w:rsidP="001976DD">
            <w:pPr>
              <w:ind w:firstLine="708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gridSpan w:val="4"/>
          </w:tcPr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  <w:p w:rsidR="008D68E4" w:rsidRPr="000E60F4" w:rsidRDefault="008D68E4" w:rsidP="000E60F4">
            <w:pPr>
              <w:rPr>
                <w:sz w:val="20"/>
                <w:szCs w:val="20"/>
              </w:rPr>
            </w:pPr>
          </w:p>
          <w:p w:rsidR="008D68E4" w:rsidRPr="000E60F4" w:rsidRDefault="008D68E4" w:rsidP="000E60F4">
            <w:pPr>
              <w:rPr>
                <w:sz w:val="20"/>
                <w:szCs w:val="20"/>
              </w:rPr>
            </w:pPr>
          </w:p>
          <w:p w:rsidR="008D68E4" w:rsidRPr="000E60F4" w:rsidRDefault="008D68E4" w:rsidP="000E60F4">
            <w:pPr>
              <w:rPr>
                <w:sz w:val="20"/>
                <w:szCs w:val="20"/>
              </w:rPr>
            </w:pPr>
          </w:p>
          <w:p w:rsidR="008D68E4" w:rsidRPr="000E60F4" w:rsidRDefault="008D68E4" w:rsidP="000E60F4">
            <w:pPr>
              <w:rPr>
                <w:sz w:val="20"/>
                <w:szCs w:val="20"/>
              </w:rPr>
            </w:pPr>
          </w:p>
          <w:p w:rsidR="008D68E4" w:rsidRPr="000E60F4" w:rsidRDefault="008D68E4" w:rsidP="000E60F4">
            <w:pPr>
              <w:rPr>
                <w:sz w:val="20"/>
                <w:szCs w:val="20"/>
              </w:rPr>
            </w:pPr>
          </w:p>
          <w:p w:rsidR="008D68E4" w:rsidRPr="000E60F4" w:rsidRDefault="008D68E4" w:rsidP="000E60F4">
            <w:pPr>
              <w:rPr>
                <w:sz w:val="20"/>
                <w:szCs w:val="20"/>
              </w:rPr>
            </w:pPr>
          </w:p>
          <w:p w:rsidR="008D68E4" w:rsidRDefault="008D68E4" w:rsidP="000E60F4">
            <w:pPr>
              <w:rPr>
                <w:sz w:val="20"/>
                <w:szCs w:val="20"/>
              </w:rPr>
            </w:pPr>
          </w:p>
          <w:p w:rsidR="008D68E4" w:rsidRDefault="008D68E4" w:rsidP="000E60F4">
            <w:pPr>
              <w:rPr>
                <w:b/>
                <w:sz w:val="20"/>
                <w:szCs w:val="20"/>
              </w:rPr>
            </w:pPr>
          </w:p>
          <w:p w:rsidR="008D68E4" w:rsidRDefault="008D68E4" w:rsidP="000E60F4">
            <w:pPr>
              <w:rPr>
                <w:b/>
                <w:sz w:val="20"/>
                <w:szCs w:val="20"/>
              </w:rPr>
            </w:pPr>
          </w:p>
          <w:p w:rsidR="008D68E4" w:rsidRDefault="008D68E4" w:rsidP="000E60F4">
            <w:pPr>
              <w:rPr>
                <w:b/>
                <w:sz w:val="20"/>
                <w:szCs w:val="20"/>
              </w:rPr>
            </w:pPr>
          </w:p>
          <w:p w:rsidR="008D68E4" w:rsidRDefault="008D68E4" w:rsidP="000E60F4">
            <w:pPr>
              <w:rPr>
                <w:b/>
                <w:sz w:val="20"/>
                <w:szCs w:val="20"/>
              </w:rPr>
            </w:pPr>
          </w:p>
          <w:p w:rsidR="008D68E4" w:rsidRDefault="008D68E4" w:rsidP="000E60F4">
            <w:pPr>
              <w:rPr>
                <w:b/>
                <w:sz w:val="20"/>
                <w:szCs w:val="20"/>
              </w:rPr>
            </w:pPr>
          </w:p>
          <w:p w:rsidR="008D68E4" w:rsidRDefault="008D68E4" w:rsidP="000E60F4">
            <w:pPr>
              <w:rPr>
                <w:b/>
                <w:sz w:val="20"/>
                <w:szCs w:val="20"/>
              </w:rPr>
            </w:pPr>
          </w:p>
          <w:p w:rsidR="008D68E4" w:rsidRDefault="008D68E4" w:rsidP="000E60F4">
            <w:pPr>
              <w:rPr>
                <w:b/>
                <w:sz w:val="20"/>
                <w:szCs w:val="20"/>
              </w:rPr>
            </w:pPr>
          </w:p>
          <w:p w:rsidR="008D68E4" w:rsidRDefault="008D68E4" w:rsidP="000E60F4">
            <w:pPr>
              <w:rPr>
                <w:b/>
                <w:sz w:val="20"/>
                <w:szCs w:val="20"/>
              </w:rPr>
            </w:pPr>
          </w:p>
          <w:p w:rsidR="008D68E4" w:rsidRDefault="008D68E4" w:rsidP="000E60F4">
            <w:pPr>
              <w:rPr>
                <w:b/>
                <w:sz w:val="20"/>
                <w:szCs w:val="20"/>
              </w:rPr>
            </w:pPr>
          </w:p>
          <w:p w:rsidR="008D68E4" w:rsidRPr="000E60F4" w:rsidRDefault="008D68E4" w:rsidP="000E60F4">
            <w:pPr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gridSpan w:val="4"/>
          </w:tcPr>
          <w:p w:rsidR="008D68E4" w:rsidRPr="001976DD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  <w:p w:rsidR="008D68E4" w:rsidRPr="001976DD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Pr="001976DD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Pr="001976DD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Pr="001976DD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Pr="001976DD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Pr="001976DD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Pr="001976DD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Pr="001976DD" w:rsidRDefault="008D68E4" w:rsidP="001976DD">
            <w:pPr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  <w:gridSpan w:val="3"/>
          </w:tcPr>
          <w:p w:rsidR="008D68E4" w:rsidRPr="001976DD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976DD">
              <w:rPr>
                <w:b/>
                <w:color w:val="000000"/>
                <w:sz w:val="20"/>
                <w:szCs w:val="20"/>
              </w:rPr>
              <w:t>09.03.2016г</w:t>
            </w:r>
          </w:p>
          <w:p w:rsidR="008D68E4" w:rsidRPr="001976DD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Pr="001976DD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Pr="001976DD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Pr="001976DD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Pr="001976DD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Pr="001976DD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sz w:val="20"/>
                <w:szCs w:val="20"/>
              </w:rPr>
            </w:pPr>
          </w:p>
          <w:p w:rsidR="008D68E4" w:rsidRPr="001976DD" w:rsidRDefault="008D68E4" w:rsidP="001976DD">
            <w:pPr>
              <w:rPr>
                <w:b/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 70 от 25.12.2013 г</w:t>
            </w:r>
          </w:p>
          <w:p w:rsidR="008D68E4" w:rsidRPr="003166D9" w:rsidRDefault="008D68E4" w:rsidP="003166D9">
            <w:pPr>
              <w:tabs>
                <w:tab w:val="left" w:pos="1878"/>
              </w:tabs>
              <w:rPr>
                <w:b/>
                <w:sz w:val="20"/>
              </w:rPr>
            </w:pPr>
            <w:r w:rsidRPr="003166D9">
              <w:rPr>
                <w:b/>
                <w:sz w:val="20"/>
              </w:rPr>
              <w:t xml:space="preserve">Кадастровый паспорт от 09.03. 2016г </w:t>
            </w:r>
          </w:p>
          <w:p w:rsidR="008D68E4" w:rsidRPr="003166D9" w:rsidRDefault="008D68E4" w:rsidP="003166D9">
            <w:pPr>
              <w:tabs>
                <w:tab w:val="left" w:pos="1878"/>
              </w:tabs>
              <w:rPr>
                <w:b/>
                <w:sz w:val="20"/>
              </w:rPr>
            </w:pPr>
            <w:r w:rsidRPr="003166D9">
              <w:rPr>
                <w:b/>
                <w:sz w:val="20"/>
              </w:rPr>
              <w:t>№ 3800/601/16-110449</w:t>
            </w:r>
          </w:p>
          <w:p w:rsidR="008D68E4" w:rsidRPr="003166D9" w:rsidRDefault="008D68E4" w:rsidP="003166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66D9">
              <w:rPr>
                <w:b/>
                <w:sz w:val="20"/>
              </w:rPr>
              <w:t>Кадастровый номер 38:19:040101:858</w:t>
            </w:r>
          </w:p>
          <w:p w:rsidR="008D68E4" w:rsidRPr="001976DD" w:rsidRDefault="008D68E4" w:rsidP="001976DD">
            <w:pPr>
              <w:rPr>
                <w:sz w:val="20"/>
                <w:szCs w:val="20"/>
              </w:rPr>
            </w:pPr>
          </w:p>
          <w:p w:rsidR="008D68E4" w:rsidRPr="001976DD" w:rsidRDefault="008D68E4" w:rsidP="001976DD">
            <w:pPr>
              <w:rPr>
                <w:sz w:val="20"/>
                <w:szCs w:val="20"/>
              </w:rPr>
            </w:pPr>
          </w:p>
          <w:p w:rsidR="008D68E4" w:rsidRPr="001976DD" w:rsidRDefault="008D68E4" w:rsidP="001976DD">
            <w:pPr>
              <w:rPr>
                <w:sz w:val="20"/>
                <w:szCs w:val="20"/>
              </w:rPr>
            </w:pPr>
          </w:p>
          <w:p w:rsidR="008D68E4" w:rsidRDefault="008D68E4" w:rsidP="001976DD">
            <w:pPr>
              <w:rPr>
                <w:sz w:val="20"/>
                <w:szCs w:val="20"/>
              </w:rPr>
            </w:pPr>
          </w:p>
          <w:p w:rsidR="008D68E4" w:rsidRPr="001976DD" w:rsidRDefault="008D68E4" w:rsidP="001976DD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gridSpan w:val="5"/>
          </w:tcPr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  <w:p w:rsidR="008D68E4" w:rsidRDefault="008D68E4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Pr="001976DD" w:rsidRDefault="008D68E4" w:rsidP="001976DD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3"/>
          </w:tcPr>
          <w:p w:rsidR="008D68E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D68E4" w:rsidRPr="00DD4073" w:rsidTr="004F2A20">
        <w:trPr>
          <w:gridAfter w:val="2"/>
          <w:wAfter w:w="1291" w:type="dxa"/>
          <w:trHeight w:val="1520"/>
        </w:trPr>
        <w:tc>
          <w:tcPr>
            <w:tcW w:w="672" w:type="dxa"/>
            <w:gridSpan w:val="2"/>
          </w:tcPr>
          <w:p w:rsidR="008D68E4" w:rsidRDefault="008D68E4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56" w:type="dxa"/>
            <w:gridSpan w:val="2"/>
          </w:tcPr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Автомобильные дороги общего пользования.</w:t>
            </w: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gridSpan w:val="2"/>
          </w:tcPr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с.Игжей,  ул Северная</w:t>
            </w: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gridSpan w:val="3"/>
          </w:tcPr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38:19:040101:861</w:t>
            </w:r>
          </w:p>
          <w:p w:rsidR="008D68E4" w:rsidRPr="003A5231" w:rsidRDefault="008D68E4" w:rsidP="003A5231">
            <w:pPr>
              <w:rPr>
                <w:sz w:val="20"/>
                <w:szCs w:val="20"/>
              </w:rPr>
            </w:pPr>
          </w:p>
          <w:p w:rsidR="008D68E4" w:rsidRPr="003A5231" w:rsidRDefault="008D68E4" w:rsidP="003A5231">
            <w:pPr>
              <w:rPr>
                <w:sz w:val="20"/>
                <w:szCs w:val="20"/>
              </w:rPr>
            </w:pPr>
          </w:p>
          <w:p w:rsidR="008D68E4" w:rsidRPr="003A5231" w:rsidRDefault="008D68E4" w:rsidP="003A5231">
            <w:pPr>
              <w:rPr>
                <w:sz w:val="20"/>
                <w:szCs w:val="20"/>
              </w:rPr>
            </w:pPr>
          </w:p>
          <w:p w:rsidR="008D68E4" w:rsidRPr="003A5231" w:rsidRDefault="008D68E4" w:rsidP="003A5231">
            <w:pPr>
              <w:rPr>
                <w:sz w:val="20"/>
                <w:szCs w:val="20"/>
              </w:rPr>
            </w:pPr>
          </w:p>
          <w:p w:rsidR="008D68E4" w:rsidRPr="003A5231" w:rsidRDefault="008D68E4" w:rsidP="003A5231">
            <w:pPr>
              <w:rPr>
                <w:sz w:val="20"/>
                <w:szCs w:val="20"/>
              </w:rPr>
            </w:pPr>
          </w:p>
          <w:p w:rsidR="008D68E4" w:rsidRDefault="008D68E4" w:rsidP="003A5231">
            <w:pPr>
              <w:rPr>
                <w:sz w:val="20"/>
                <w:szCs w:val="20"/>
              </w:rPr>
            </w:pPr>
          </w:p>
          <w:p w:rsidR="008D68E4" w:rsidRDefault="008D68E4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Pr="003A5231" w:rsidRDefault="008D68E4" w:rsidP="003A5231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8D68E4" w:rsidRPr="000E60F4" w:rsidRDefault="008D68E4" w:rsidP="005332BD">
            <w:pPr>
              <w:rPr>
                <w:b/>
                <w:color w:val="000000"/>
                <w:sz w:val="20"/>
                <w:szCs w:val="20"/>
              </w:rPr>
            </w:pPr>
            <w:r w:rsidRPr="000E60F4">
              <w:rPr>
                <w:b/>
                <w:color w:val="000000"/>
                <w:sz w:val="20"/>
                <w:szCs w:val="20"/>
              </w:rPr>
              <w:t>316м</w:t>
            </w:r>
          </w:p>
          <w:p w:rsidR="008D68E4" w:rsidRPr="000E60F4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Pr="000E60F4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Pr="000E60F4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Pr="000E60F4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Pr="000E60F4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Pr="000E60F4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Pr="000E60F4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Pr="000E60F4" w:rsidRDefault="008D68E4" w:rsidP="003A5231">
            <w:pPr>
              <w:rPr>
                <w:b/>
                <w:sz w:val="20"/>
                <w:szCs w:val="20"/>
              </w:rPr>
            </w:pPr>
          </w:p>
        </w:tc>
        <w:tc>
          <w:tcPr>
            <w:tcW w:w="2289" w:type="dxa"/>
            <w:gridSpan w:val="6"/>
          </w:tcPr>
          <w:p w:rsidR="008D68E4" w:rsidRPr="000E60F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Pr="000E60F4" w:rsidRDefault="008D68E4" w:rsidP="000E60F4">
            <w:pPr>
              <w:ind w:firstLine="708"/>
              <w:rPr>
                <w:b/>
                <w:sz w:val="20"/>
                <w:szCs w:val="20"/>
              </w:rPr>
            </w:pPr>
            <w:r w:rsidRPr="000E60F4">
              <w:rPr>
                <w:b/>
                <w:sz w:val="20"/>
                <w:szCs w:val="20"/>
              </w:rPr>
              <w:t>0</w:t>
            </w:r>
          </w:p>
          <w:p w:rsidR="008D68E4" w:rsidRPr="000E60F4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Pr="000E60F4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Pr="000E60F4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Pr="000E60F4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Pr="000E60F4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Pr="000E60F4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Default="008D68E4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8D68E4" w:rsidRDefault="008D68E4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8D68E4" w:rsidRDefault="008D68E4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8D68E4" w:rsidRDefault="008D68E4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8D68E4" w:rsidRDefault="008D68E4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8D68E4" w:rsidRDefault="008D68E4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8D68E4" w:rsidRDefault="008D68E4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8D68E4" w:rsidRPr="000E60F4" w:rsidRDefault="008D68E4" w:rsidP="00795A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gridSpan w:val="4"/>
          </w:tcPr>
          <w:p w:rsidR="008D68E4" w:rsidRPr="000E60F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Pr="000E60F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60F4">
              <w:rPr>
                <w:b/>
                <w:color w:val="000000"/>
                <w:sz w:val="20"/>
                <w:szCs w:val="20"/>
              </w:rPr>
              <w:t>0</w:t>
            </w:r>
          </w:p>
          <w:p w:rsidR="008D68E4" w:rsidRPr="000E60F4" w:rsidRDefault="008D68E4" w:rsidP="000E60F4">
            <w:pPr>
              <w:rPr>
                <w:b/>
                <w:sz w:val="20"/>
                <w:szCs w:val="20"/>
              </w:rPr>
            </w:pPr>
          </w:p>
          <w:p w:rsidR="008D68E4" w:rsidRPr="000E60F4" w:rsidRDefault="008D68E4" w:rsidP="000E60F4">
            <w:pPr>
              <w:rPr>
                <w:b/>
                <w:sz w:val="20"/>
                <w:szCs w:val="20"/>
              </w:rPr>
            </w:pPr>
          </w:p>
          <w:p w:rsidR="008D68E4" w:rsidRPr="000E60F4" w:rsidRDefault="008D68E4" w:rsidP="000E60F4">
            <w:pPr>
              <w:rPr>
                <w:b/>
                <w:sz w:val="20"/>
                <w:szCs w:val="20"/>
              </w:rPr>
            </w:pPr>
          </w:p>
          <w:p w:rsidR="008D68E4" w:rsidRPr="000E60F4" w:rsidRDefault="008D68E4" w:rsidP="000E60F4">
            <w:pPr>
              <w:rPr>
                <w:b/>
                <w:sz w:val="20"/>
                <w:szCs w:val="20"/>
              </w:rPr>
            </w:pPr>
          </w:p>
          <w:p w:rsidR="008D68E4" w:rsidRPr="000E60F4" w:rsidRDefault="008D68E4" w:rsidP="000E60F4">
            <w:pPr>
              <w:rPr>
                <w:b/>
                <w:sz w:val="20"/>
                <w:szCs w:val="20"/>
              </w:rPr>
            </w:pPr>
          </w:p>
          <w:p w:rsidR="008D68E4" w:rsidRPr="000E60F4" w:rsidRDefault="008D68E4" w:rsidP="000E60F4">
            <w:pPr>
              <w:rPr>
                <w:b/>
                <w:sz w:val="20"/>
                <w:szCs w:val="20"/>
              </w:rPr>
            </w:pPr>
          </w:p>
          <w:p w:rsidR="008D68E4" w:rsidRDefault="008D68E4" w:rsidP="000E60F4">
            <w:pPr>
              <w:rPr>
                <w:b/>
                <w:sz w:val="20"/>
                <w:szCs w:val="20"/>
              </w:rPr>
            </w:pPr>
          </w:p>
          <w:p w:rsidR="008D68E4" w:rsidRDefault="008D68E4" w:rsidP="000E60F4">
            <w:pPr>
              <w:rPr>
                <w:b/>
                <w:sz w:val="20"/>
                <w:szCs w:val="20"/>
              </w:rPr>
            </w:pPr>
          </w:p>
          <w:p w:rsidR="008D68E4" w:rsidRDefault="008D68E4" w:rsidP="000E60F4">
            <w:pPr>
              <w:rPr>
                <w:b/>
                <w:sz w:val="20"/>
                <w:szCs w:val="20"/>
              </w:rPr>
            </w:pPr>
          </w:p>
          <w:p w:rsidR="008D68E4" w:rsidRDefault="008D68E4" w:rsidP="000E60F4">
            <w:pPr>
              <w:rPr>
                <w:b/>
                <w:sz w:val="20"/>
                <w:szCs w:val="20"/>
              </w:rPr>
            </w:pPr>
          </w:p>
          <w:p w:rsidR="008D68E4" w:rsidRDefault="008D68E4" w:rsidP="000E60F4">
            <w:pPr>
              <w:rPr>
                <w:b/>
                <w:sz w:val="20"/>
                <w:szCs w:val="20"/>
              </w:rPr>
            </w:pPr>
          </w:p>
          <w:p w:rsidR="008D68E4" w:rsidRDefault="008D68E4" w:rsidP="000E60F4">
            <w:pPr>
              <w:rPr>
                <w:b/>
                <w:sz w:val="20"/>
                <w:szCs w:val="20"/>
              </w:rPr>
            </w:pPr>
          </w:p>
          <w:p w:rsidR="008D68E4" w:rsidRDefault="008D68E4" w:rsidP="000E60F4">
            <w:pPr>
              <w:rPr>
                <w:b/>
                <w:sz w:val="20"/>
                <w:szCs w:val="20"/>
              </w:rPr>
            </w:pPr>
          </w:p>
          <w:p w:rsidR="008D68E4" w:rsidRPr="000E60F4" w:rsidRDefault="008D68E4" w:rsidP="000E60F4">
            <w:pPr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gridSpan w:val="4"/>
          </w:tcPr>
          <w:p w:rsidR="008D68E4" w:rsidRPr="000E60F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Pr="000E60F4" w:rsidRDefault="008D68E4" w:rsidP="003A5231">
            <w:pPr>
              <w:rPr>
                <w:b/>
                <w:sz w:val="20"/>
                <w:szCs w:val="20"/>
              </w:rPr>
            </w:pPr>
            <w:r w:rsidRPr="000E60F4">
              <w:rPr>
                <w:b/>
                <w:sz w:val="20"/>
                <w:szCs w:val="20"/>
              </w:rPr>
              <w:t>0</w:t>
            </w:r>
          </w:p>
          <w:p w:rsidR="008D68E4" w:rsidRPr="000E60F4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Pr="000E60F4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Pr="000E60F4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Pr="000E60F4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Pr="000E60F4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Pr="000E60F4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Pr="000E60F4" w:rsidRDefault="008D68E4" w:rsidP="003A5231">
            <w:pPr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  <w:gridSpan w:val="3"/>
          </w:tcPr>
          <w:p w:rsidR="008D68E4" w:rsidRPr="000E60F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60F4">
              <w:rPr>
                <w:b/>
                <w:color w:val="000000"/>
                <w:sz w:val="20"/>
                <w:szCs w:val="20"/>
              </w:rPr>
              <w:t>11.03.2016г</w:t>
            </w:r>
          </w:p>
          <w:p w:rsidR="008D68E4" w:rsidRPr="000E60F4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Pr="000E60F4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Pr="000E60F4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Pr="000E60F4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Pr="000E60F4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Pr="000E60F4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Pr="000E60F4" w:rsidRDefault="008D68E4" w:rsidP="003A5231">
            <w:pPr>
              <w:rPr>
                <w:b/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 70 от 25.12.2013 г</w:t>
            </w:r>
          </w:p>
          <w:p w:rsidR="008D68E4" w:rsidRPr="00472E9E" w:rsidRDefault="008D68E4" w:rsidP="00472E9E">
            <w:pPr>
              <w:tabs>
                <w:tab w:val="left" w:pos="1878"/>
              </w:tabs>
              <w:rPr>
                <w:b/>
                <w:sz w:val="20"/>
              </w:rPr>
            </w:pPr>
            <w:r w:rsidRPr="00472E9E">
              <w:rPr>
                <w:b/>
                <w:sz w:val="20"/>
              </w:rPr>
              <w:t xml:space="preserve">Кадастровый паспорт от 11.03. 2016г </w:t>
            </w:r>
          </w:p>
          <w:p w:rsidR="008D68E4" w:rsidRPr="00472E9E" w:rsidRDefault="008D68E4" w:rsidP="00472E9E">
            <w:pPr>
              <w:tabs>
                <w:tab w:val="left" w:pos="1878"/>
              </w:tabs>
              <w:rPr>
                <w:b/>
                <w:sz w:val="20"/>
              </w:rPr>
            </w:pPr>
            <w:r w:rsidRPr="00472E9E">
              <w:rPr>
                <w:b/>
                <w:sz w:val="20"/>
              </w:rPr>
              <w:t>№ 3800/601/16-116459</w:t>
            </w:r>
          </w:p>
          <w:p w:rsidR="008D68E4" w:rsidRPr="00472E9E" w:rsidRDefault="008D68E4" w:rsidP="00472E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72E9E">
              <w:rPr>
                <w:b/>
                <w:sz w:val="20"/>
              </w:rPr>
              <w:t>Кадастровый номер 38:19:040101:861</w:t>
            </w:r>
          </w:p>
          <w:p w:rsidR="008D68E4" w:rsidRPr="001976DD" w:rsidRDefault="008D68E4" w:rsidP="001976DD">
            <w:pPr>
              <w:rPr>
                <w:sz w:val="20"/>
                <w:szCs w:val="20"/>
              </w:rPr>
            </w:pPr>
          </w:p>
          <w:p w:rsidR="008D68E4" w:rsidRPr="001976DD" w:rsidRDefault="008D68E4" w:rsidP="001976DD">
            <w:pPr>
              <w:rPr>
                <w:sz w:val="20"/>
                <w:szCs w:val="20"/>
              </w:rPr>
            </w:pPr>
          </w:p>
          <w:p w:rsidR="008D68E4" w:rsidRPr="001976DD" w:rsidRDefault="008D68E4" w:rsidP="001976DD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gridSpan w:val="5"/>
          </w:tcPr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  <w:p w:rsidR="008D68E4" w:rsidRDefault="008D68E4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Pr="001976DD" w:rsidRDefault="008D68E4" w:rsidP="001976DD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3"/>
          </w:tcPr>
          <w:p w:rsidR="008D68E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D68E4" w:rsidRPr="00DD4073" w:rsidTr="004F2A20">
        <w:trPr>
          <w:gridAfter w:val="2"/>
          <w:wAfter w:w="1291" w:type="dxa"/>
          <w:trHeight w:val="1520"/>
        </w:trPr>
        <w:tc>
          <w:tcPr>
            <w:tcW w:w="672" w:type="dxa"/>
            <w:gridSpan w:val="2"/>
          </w:tcPr>
          <w:p w:rsidR="008D68E4" w:rsidRDefault="008D68E4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56" w:type="dxa"/>
            <w:gridSpan w:val="2"/>
          </w:tcPr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Автомобильные дороги общего пользования.</w:t>
            </w:r>
          </w:p>
          <w:p w:rsidR="008D68E4" w:rsidRPr="003A5231" w:rsidRDefault="008D68E4" w:rsidP="003A5231">
            <w:pPr>
              <w:rPr>
                <w:sz w:val="20"/>
                <w:szCs w:val="20"/>
              </w:rPr>
            </w:pPr>
          </w:p>
          <w:p w:rsidR="008D68E4" w:rsidRPr="003A5231" w:rsidRDefault="008D68E4" w:rsidP="003A5231">
            <w:pPr>
              <w:rPr>
                <w:sz w:val="20"/>
                <w:szCs w:val="20"/>
              </w:rPr>
            </w:pPr>
          </w:p>
          <w:p w:rsidR="008D68E4" w:rsidRPr="003A5231" w:rsidRDefault="008D68E4" w:rsidP="003A5231">
            <w:pPr>
              <w:rPr>
                <w:sz w:val="20"/>
                <w:szCs w:val="20"/>
              </w:rPr>
            </w:pPr>
          </w:p>
          <w:p w:rsidR="008D68E4" w:rsidRPr="003A5231" w:rsidRDefault="008D68E4" w:rsidP="003A5231">
            <w:pPr>
              <w:rPr>
                <w:sz w:val="20"/>
                <w:szCs w:val="20"/>
              </w:rPr>
            </w:pPr>
          </w:p>
          <w:p w:rsidR="008D68E4" w:rsidRDefault="008D68E4" w:rsidP="003A5231">
            <w:pPr>
              <w:rPr>
                <w:sz w:val="20"/>
                <w:szCs w:val="20"/>
              </w:rPr>
            </w:pPr>
          </w:p>
          <w:p w:rsidR="008D68E4" w:rsidRDefault="008D68E4" w:rsidP="003A5231">
            <w:pPr>
              <w:jc w:val="center"/>
              <w:rPr>
                <w:sz w:val="20"/>
                <w:szCs w:val="20"/>
              </w:rPr>
            </w:pPr>
          </w:p>
          <w:p w:rsidR="008D68E4" w:rsidRDefault="008D68E4" w:rsidP="003A523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3A523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3A523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3A523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3A523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3A523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Pr="003A5231" w:rsidRDefault="008D68E4" w:rsidP="003A52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2"/>
          </w:tcPr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с.Игжей,  ул Трактовая</w:t>
            </w:r>
          </w:p>
          <w:p w:rsidR="008D68E4" w:rsidRDefault="008D68E4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Pr="003A5231" w:rsidRDefault="008D68E4" w:rsidP="003A5231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3"/>
          </w:tcPr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38:19:040101:862</w:t>
            </w:r>
          </w:p>
          <w:p w:rsidR="008D68E4" w:rsidRPr="003A5231" w:rsidRDefault="008D68E4" w:rsidP="003A5231">
            <w:pPr>
              <w:rPr>
                <w:sz w:val="20"/>
                <w:szCs w:val="20"/>
              </w:rPr>
            </w:pPr>
          </w:p>
          <w:p w:rsidR="008D68E4" w:rsidRPr="003A5231" w:rsidRDefault="008D68E4" w:rsidP="003A5231">
            <w:pPr>
              <w:rPr>
                <w:sz w:val="20"/>
                <w:szCs w:val="20"/>
              </w:rPr>
            </w:pPr>
          </w:p>
          <w:p w:rsidR="008D68E4" w:rsidRPr="003A5231" w:rsidRDefault="008D68E4" w:rsidP="003A5231">
            <w:pPr>
              <w:rPr>
                <w:sz w:val="20"/>
                <w:szCs w:val="20"/>
              </w:rPr>
            </w:pPr>
          </w:p>
          <w:p w:rsidR="008D68E4" w:rsidRPr="003A5231" w:rsidRDefault="008D68E4" w:rsidP="003A5231">
            <w:pPr>
              <w:rPr>
                <w:sz w:val="20"/>
                <w:szCs w:val="20"/>
              </w:rPr>
            </w:pPr>
          </w:p>
          <w:p w:rsidR="008D68E4" w:rsidRPr="003A5231" w:rsidRDefault="008D68E4" w:rsidP="003A5231">
            <w:pPr>
              <w:rPr>
                <w:sz w:val="20"/>
                <w:szCs w:val="20"/>
              </w:rPr>
            </w:pPr>
          </w:p>
          <w:p w:rsidR="008D68E4" w:rsidRDefault="008D68E4" w:rsidP="003A5231">
            <w:pPr>
              <w:rPr>
                <w:sz w:val="20"/>
                <w:szCs w:val="20"/>
              </w:rPr>
            </w:pPr>
          </w:p>
          <w:p w:rsidR="008D68E4" w:rsidRDefault="008D68E4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Pr="003A5231" w:rsidRDefault="008D68E4" w:rsidP="003A5231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8D68E4" w:rsidRPr="000E60F4" w:rsidRDefault="008D68E4" w:rsidP="005332BD">
            <w:pPr>
              <w:rPr>
                <w:b/>
                <w:color w:val="000000"/>
                <w:sz w:val="20"/>
                <w:szCs w:val="20"/>
              </w:rPr>
            </w:pPr>
            <w:r w:rsidRPr="000E60F4">
              <w:rPr>
                <w:b/>
                <w:color w:val="000000"/>
                <w:sz w:val="20"/>
                <w:szCs w:val="20"/>
              </w:rPr>
              <w:t>1117м</w:t>
            </w:r>
          </w:p>
          <w:p w:rsidR="008D68E4" w:rsidRPr="000E60F4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Pr="000E60F4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Pr="000E60F4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Pr="000E60F4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Pr="000E60F4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Pr="000E60F4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Pr="000E60F4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Pr="000E60F4" w:rsidRDefault="008D68E4" w:rsidP="003A5231">
            <w:pPr>
              <w:rPr>
                <w:b/>
                <w:sz w:val="20"/>
                <w:szCs w:val="20"/>
              </w:rPr>
            </w:pPr>
          </w:p>
        </w:tc>
        <w:tc>
          <w:tcPr>
            <w:tcW w:w="2289" w:type="dxa"/>
            <w:gridSpan w:val="6"/>
          </w:tcPr>
          <w:p w:rsidR="008D68E4" w:rsidRPr="000E60F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Pr="000E60F4" w:rsidRDefault="008D68E4" w:rsidP="000E60F4">
            <w:pPr>
              <w:ind w:firstLine="708"/>
              <w:rPr>
                <w:b/>
                <w:sz w:val="20"/>
                <w:szCs w:val="20"/>
              </w:rPr>
            </w:pPr>
            <w:r w:rsidRPr="000E60F4">
              <w:rPr>
                <w:b/>
                <w:sz w:val="20"/>
                <w:szCs w:val="20"/>
              </w:rPr>
              <w:t>0</w:t>
            </w:r>
          </w:p>
          <w:p w:rsidR="008D68E4" w:rsidRPr="000E60F4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Pr="000E60F4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Pr="000E60F4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Pr="000E60F4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Pr="000E60F4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Pr="000E60F4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Default="008D68E4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8D68E4" w:rsidRDefault="008D68E4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8D68E4" w:rsidRDefault="008D68E4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8D68E4" w:rsidRDefault="008D68E4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8D68E4" w:rsidRDefault="008D68E4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8D68E4" w:rsidRDefault="008D68E4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8D68E4" w:rsidRDefault="008D68E4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8D68E4" w:rsidRPr="000E60F4" w:rsidRDefault="008D68E4" w:rsidP="00795A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gridSpan w:val="4"/>
          </w:tcPr>
          <w:p w:rsidR="008D68E4" w:rsidRPr="000E60F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Pr="000E60F4" w:rsidRDefault="008D68E4" w:rsidP="000E60F4">
            <w:pPr>
              <w:rPr>
                <w:b/>
                <w:sz w:val="20"/>
                <w:szCs w:val="20"/>
              </w:rPr>
            </w:pPr>
            <w:r w:rsidRPr="000E60F4">
              <w:rPr>
                <w:b/>
                <w:sz w:val="20"/>
                <w:szCs w:val="20"/>
              </w:rPr>
              <w:t>0</w:t>
            </w:r>
          </w:p>
          <w:p w:rsidR="008D68E4" w:rsidRPr="000E60F4" w:rsidRDefault="008D68E4" w:rsidP="000E60F4">
            <w:pPr>
              <w:rPr>
                <w:b/>
                <w:sz w:val="20"/>
                <w:szCs w:val="20"/>
              </w:rPr>
            </w:pPr>
          </w:p>
          <w:p w:rsidR="008D68E4" w:rsidRPr="000E60F4" w:rsidRDefault="008D68E4" w:rsidP="000E60F4">
            <w:pPr>
              <w:rPr>
                <w:b/>
                <w:sz w:val="20"/>
                <w:szCs w:val="20"/>
              </w:rPr>
            </w:pPr>
          </w:p>
          <w:p w:rsidR="008D68E4" w:rsidRPr="000E60F4" w:rsidRDefault="008D68E4" w:rsidP="000E60F4">
            <w:pPr>
              <w:rPr>
                <w:b/>
                <w:sz w:val="20"/>
                <w:szCs w:val="20"/>
              </w:rPr>
            </w:pPr>
          </w:p>
          <w:p w:rsidR="008D68E4" w:rsidRPr="000E60F4" w:rsidRDefault="008D68E4" w:rsidP="000E60F4">
            <w:pPr>
              <w:rPr>
                <w:b/>
                <w:sz w:val="20"/>
                <w:szCs w:val="20"/>
              </w:rPr>
            </w:pPr>
          </w:p>
          <w:p w:rsidR="008D68E4" w:rsidRPr="000E60F4" w:rsidRDefault="008D68E4" w:rsidP="000E60F4">
            <w:pPr>
              <w:rPr>
                <w:b/>
                <w:sz w:val="20"/>
                <w:szCs w:val="20"/>
              </w:rPr>
            </w:pPr>
          </w:p>
          <w:p w:rsidR="008D68E4" w:rsidRPr="000E60F4" w:rsidRDefault="008D68E4" w:rsidP="000E60F4">
            <w:pPr>
              <w:rPr>
                <w:b/>
                <w:sz w:val="20"/>
                <w:szCs w:val="20"/>
              </w:rPr>
            </w:pPr>
          </w:p>
          <w:p w:rsidR="008D68E4" w:rsidRPr="000E60F4" w:rsidRDefault="008D68E4" w:rsidP="000E60F4">
            <w:pPr>
              <w:rPr>
                <w:b/>
                <w:sz w:val="20"/>
                <w:szCs w:val="20"/>
              </w:rPr>
            </w:pPr>
          </w:p>
          <w:p w:rsidR="008D68E4" w:rsidRDefault="008D68E4" w:rsidP="000E60F4">
            <w:pPr>
              <w:rPr>
                <w:b/>
                <w:sz w:val="20"/>
                <w:szCs w:val="20"/>
              </w:rPr>
            </w:pPr>
          </w:p>
          <w:p w:rsidR="008D68E4" w:rsidRDefault="008D68E4" w:rsidP="000E60F4">
            <w:pPr>
              <w:rPr>
                <w:b/>
                <w:sz w:val="20"/>
                <w:szCs w:val="20"/>
              </w:rPr>
            </w:pPr>
          </w:p>
          <w:p w:rsidR="008D68E4" w:rsidRDefault="008D68E4" w:rsidP="000E60F4">
            <w:pPr>
              <w:rPr>
                <w:b/>
                <w:sz w:val="20"/>
                <w:szCs w:val="20"/>
              </w:rPr>
            </w:pPr>
          </w:p>
          <w:p w:rsidR="008D68E4" w:rsidRDefault="008D68E4" w:rsidP="000E60F4">
            <w:pPr>
              <w:rPr>
                <w:b/>
                <w:sz w:val="20"/>
                <w:szCs w:val="20"/>
              </w:rPr>
            </w:pPr>
          </w:p>
          <w:p w:rsidR="008D68E4" w:rsidRDefault="008D68E4" w:rsidP="000E60F4">
            <w:pPr>
              <w:rPr>
                <w:b/>
                <w:sz w:val="20"/>
                <w:szCs w:val="20"/>
              </w:rPr>
            </w:pPr>
          </w:p>
          <w:p w:rsidR="008D68E4" w:rsidRDefault="008D68E4" w:rsidP="000E60F4">
            <w:pPr>
              <w:rPr>
                <w:b/>
                <w:sz w:val="20"/>
                <w:szCs w:val="20"/>
              </w:rPr>
            </w:pPr>
          </w:p>
          <w:p w:rsidR="008D68E4" w:rsidRPr="000E60F4" w:rsidRDefault="008D68E4" w:rsidP="000E60F4">
            <w:pPr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gridSpan w:val="4"/>
          </w:tcPr>
          <w:p w:rsidR="008D68E4" w:rsidRPr="000E60F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Pr="000E60F4" w:rsidRDefault="008D68E4" w:rsidP="003A5231">
            <w:pPr>
              <w:rPr>
                <w:b/>
                <w:sz w:val="20"/>
                <w:szCs w:val="20"/>
              </w:rPr>
            </w:pPr>
            <w:r w:rsidRPr="000E60F4">
              <w:rPr>
                <w:b/>
                <w:sz w:val="20"/>
                <w:szCs w:val="20"/>
              </w:rPr>
              <w:t>0</w:t>
            </w:r>
          </w:p>
          <w:p w:rsidR="008D68E4" w:rsidRPr="000E60F4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Pr="000E60F4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Pr="000E60F4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Pr="000E60F4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Pr="000E60F4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Pr="000E60F4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Pr="000E60F4" w:rsidRDefault="008D68E4" w:rsidP="003A5231">
            <w:pPr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  <w:gridSpan w:val="3"/>
          </w:tcPr>
          <w:p w:rsidR="008D68E4" w:rsidRPr="000E60F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60F4">
              <w:rPr>
                <w:b/>
                <w:color w:val="000000"/>
                <w:sz w:val="20"/>
                <w:szCs w:val="20"/>
              </w:rPr>
              <w:t>11.03.2016г</w:t>
            </w:r>
          </w:p>
          <w:p w:rsidR="008D68E4" w:rsidRPr="000E60F4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Pr="000E60F4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Pr="000E60F4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Pr="000E60F4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Pr="000E60F4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Pr="000E60F4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Pr="000E60F4" w:rsidRDefault="008D68E4" w:rsidP="003A5231">
            <w:pPr>
              <w:rPr>
                <w:b/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 70 от 25.12.2013 г</w:t>
            </w:r>
          </w:p>
          <w:p w:rsidR="008D68E4" w:rsidRPr="00472E9E" w:rsidRDefault="008D68E4" w:rsidP="00472E9E">
            <w:pPr>
              <w:tabs>
                <w:tab w:val="left" w:pos="1878"/>
              </w:tabs>
              <w:rPr>
                <w:b/>
                <w:sz w:val="20"/>
              </w:rPr>
            </w:pPr>
            <w:r w:rsidRPr="00472E9E">
              <w:rPr>
                <w:b/>
                <w:sz w:val="20"/>
              </w:rPr>
              <w:t xml:space="preserve">Кадастровый паспорт от 11.03. 2016г </w:t>
            </w:r>
          </w:p>
          <w:p w:rsidR="008D68E4" w:rsidRPr="00472E9E" w:rsidRDefault="008D68E4" w:rsidP="00472E9E">
            <w:pPr>
              <w:tabs>
                <w:tab w:val="left" w:pos="1878"/>
              </w:tabs>
              <w:rPr>
                <w:b/>
                <w:sz w:val="20"/>
              </w:rPr>
            </w:pPr>
            <w:r w:rsidRPr="00472E9E">
              <w:rPr>
                <w:b/>
                <w:sz w:val="20"/>
              </w:rPr>
              <w:t>№ 3800/601/16-116540</w:t>
            </w:r>
          </w:p>
          <w:p w:rsidR="008D68E4" w:rsidRPr="00472E9E" w:rsidRDefault="008D68E4" w:rsidP="00472E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72E9E">
              <w:rPr>
                <w:b/>
                <w:sz w:val="20"/>
              </w:rPr>
              <w:t>Кадастровый номер 38:19:040101:862</w:t>
            </w:r>
          </w:p>
          <w:p w:rsidR="008D68E4" w:rsidRPr="003A5231" w:rsidRDefault="008D68E4" w:rsidP="003A5231">
            <w:pPr>
              <w:rPr>
                <w:sz w:val="20"/>
                <w:szCs w:val="20"/>
              </w:rPr>
            </w:pPr>
          </w:p>
          <w:p w:rsidR="008D68E4" w:rsidRDefault="008D68E4" w:rsidP="003A5231">
            <w:pPr>
              <w:rPr>
                <w:sz w:val="20"/>
                <w:szCs w:val="20"/>
              </w:rPr>
            </w:pPr>
          </w:p>
          <w:p w:rsidR="008D68E4" w:rsidRPr="003A5231" w:rsidRDefault="008D68E4" w:rsidP="003A5231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gridSpan w:val="5"/>
          </w:tcPr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  <w:p w:rsidR="008D68E4" w:rsidRDefault="008D68E4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Pr="003A5231" w:rsidRDefault="008D68E4" w:rsidP="003A5231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3"/>
          </w:tcPr>
          <w:p w:rsidR="008D68E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D68E4" w:rsidRPr="00DD4073" w:rsidTr="004F2A20">
        <w:trPr>
          <w:gridAfter w:val="2"/>
          <w:wAfter w:w="1291" w:type="dxa"/>
          <w:trHeight w:val="1520"/>
        </w:trPr>
        <w:tc>
          <w:tcPr>
            <w:tcW w:w="672" w:type="dxa"/>
            <w:gridSpan w:val="2"/>
          </w:tcPr>
          <w:p w:rsidR="008D68E4" w:rsidRDefault="008D68E4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6" w:type="dxa"/>
            <w:gridSpan w:val="2"/>
          </w:tcPr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Автомобильные дороги общего пользования.</w:t>
            </w:r>
          </w:p>
          <w:p w:rsidR="008D68E4" w:rsidRPr="003A5231" w:rsidRDefault="008D68E4" w:rsidP="003A5231">
            <w:pPr>
              <w:rPr>
                <w:sz w:val="20"/>
                <w:szCs w:val="20"/>
              </w:rPr>
            </w:pPr>
          </w:p>
          <w:p w:rsidR="008D68E4" w:rsidRPr="003A5231" w:rsidRDefault="008D68E4" w:rsidP="003A5231">
            <w:pPr>
              <w:rPr>
                <w:sz w:val="20"/>
                <w:szCs w:val="20"/>
              </w:rPr>
            </w:pPr>
          </w:p>
          <w:p w:rsidR="008D68E4" w:rsidRPr="003A5231" w:rsidRDefault="008D68E4" w:rsidP="003A5231">
            <w:pPr>
              <w:rPr>
                <w:sz w:val="20"/>
                <w:szCs w:val="20"/>
              </w:rPr>
            </w:pPr>
          </w:p>
          <w:p w:rsidR="008D68E4" w:rsidRPr="003A5231" w:rsidRDefault="008D68E4" w:rsidP="003A5231">
            <w:pPr>
              <w:rPr>
                <w:sz w:val="20"/>
                <w:szCs w:val="20"/>
              </w:rPr>
            </w:pPr>
          </w:p>
          <w:p w:rsidR="008D68E4" w:rsidRDefault="008D68E4" w:rsidP="003A5231">
            <w:pPr>
              <w:rPr>
                <w:sz w:val="20"/>
                <w:szCs w:val="20"/>
              </w:rPr>
            </w:pPr>
          </w:p>
          <w:p w:rsidR="008D68E4" w:rsidRDefault="008D68E4" w:rsidP="003A5231">
            <w:pPr>
              <w:jc w:val="center"/>
              <w:rPr>
                <w:sz w:val="20"/>
                <w:szCs w:val="20"/>
              </w:rPr>
            </w:pPr>
          </w:p>
          <w:p w:rsidR="008D68E4" w:rsidRDefault="008D68E4" w:rsidP="003A523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3A523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3A523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3A523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3A523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3A523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3A523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3A523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Pr="003A5231" w:rsidRDefault="008D68E4" w:rsidP="003A52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2"/>
          </w:tcPr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с.Игжей,  ул Школьная</w:t>
            </w:r>
          </w:p>
          <w:p w:rsidR="008D68E4" w:rsidRDefault="008D68E4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Pr="003A5231" w:rsidRDefault="008D68E4" w:rsidP="003A5231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3"/>
          </w:tcPr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38:19:040101:850</w:t>
            </w:r>
          </w:p>
          <w:p w:rsidR="008D68E4" w:rsidRPr="003A5231" w:rsidRDefault="008D68E4" w:rsidP="003A5231">
            <w:pPr>
              <w:rPr>
                <w:sz w:val="20"/>
                <w:szCs w:val="20"/>
              </w:rPr>
            </w:pPr>
          </w:p>
          <w:p w:rsidR="008D68E4" w:rsidRPr="003A5231" w:rsidRDefault="008D68E4" w:rsidP="003A5231">
            <w:pPr>
              <w:rPr>
                <w:sz w:val="20"/>
                <w:szCs w:val="20"/>
              </w:rPr>
            </w:pPr>
          </w:p>
          <w:p w:rsidR="008D68E4" w:rsidRPr="003A5231" w:rsidRDefault="008D68E4" w:rsidP="003A5231">
            <w:pPr>
              <w:rPr>
                <w:sz w:val="20"/>
                <w:szCs w:val="20"/>
              </w:rPr>
            </w:pPr>
          </w:p>
          <w:p w:rsidR="008D68E4" w:rsidRPr="003A5231" w:rsidRDefault="008D68E4" w:rsidP="003A5231">
            <w:pPr>
              <w:rPr>
                <w:sz w:val="20"/>
                <w:szCs w:val="20"/>
              </w:rPr>
            </w:pPr>
          </w:p>
          <w:p w:rsidR="008D68E4" w:rsidRPr="003A5231" w:rsidRDefault="008D68E4" w:rsidP="003A5231">
            <w:pPr>
              <w:rPr>
                <w:sz w:val="20"/>
                <w:szCs w:val="20"/>
              </w:rPr>
            </w:pPr>
          </w:p>
          <w:p w:rsidR="008D68E4" w:rsidRDefault="008D68E4" w:rsidP="003A5231">
            <w:pPr>
              <w:rPr>
                <w:sz w:val="20"/>
                <w:szCs w:val="20"/>
              </w:rPr>
            </w:pPr>
          </w:p>
          <w:p w:rsidR="008D68E4" w:rsidRDefault="008D68E4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Pr="003A5231" w:rsidRDefault="008D68E4" w:rsidP="003A5231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8D68E4" w:rsidRPr="003A5231" w:rsidRDefault="008D68E4" w:rsidP="005332BD">
            <w:pPr>
              <w:rPr>
                <w:b/>
                <w:color w:val="000000"/>
                <w:sz w:val="20"/>
                <w:szCs w:val="20"/>
              </w:rPr>
            </w:pPr>
            <w:r w:rsidRPr="003A5231">
              <w:rPr>
                <w:b/>
                <w:color w:val="000000"/>
                <w:sz w:val="20"/>
                <w:szCs w:val="20"/>
              </w:rPr>
              <w:t>210м</w:t>
            </w:r>
          </w:p>
          <w:p w:rsidR="008D68E4" w:rsidRPr="003A5231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Pr="003A5231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Pr="003A5231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Pr="003A5231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Pr="003A5231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Pr="003A5231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Pr="003A5231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Pr="003A5231" w:rsidRDefault="008D68E4" w:rsidP="003A5231">
            <w:pPr>
              <w:rPr>
                <w:b/>
                <w:sz w:val="20"/>
                <w:szCs w:val="20"/>
              </w:rPr>
            </w:pPr>
          </w:p>
        </w:tc>
        <w:tc>
          <w:tcPr>
            <w:tcW w:w="2289" w:type="dxa"/>
            <w:gridSpan w:val="6"/>
          </w:tcPr>
          <w:p w:rsidR="008D68E4" w:rsidRPr="003A5231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Pr="003A5231" w:rsidRDefault="008D68E4" w:rsidP="000E60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8D68E4" w:rsidRPr="003A5231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Pr="003A5231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Pr="003A5231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Pr="003A5231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Pr="003A5231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Pr="003A5231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Default="008D68E4" w:rsidP="003A5231">
            <w:pPr>
              <w:ind w:firstLine="708"/>
              <w:rPr>
                <w:b/>
                <w:sz w:val="20"/>
                <w:szCs w:val="20"/>
              </w:rPr>
            </w:pPr>
          </w:p>
          <w:p w:rsidR="008D68E4" w:rsidRDefault="008D68E4" w:rsidP="003A5231">
            <w:pPr>
              <w:ind w:firstLine="708"/>
              <w:rPr>
                <w:b/>
                <w:sz w:val="20"/>
                <w:szCs w:val="20"/>
              </w:rPr>
            </w:pPr>
          </w:p>
          <w:p w:rsidR="008D68E4" w:rsidRDefault="008D68E4" w:rsidP="003A5231">
            <w:pPr>
              <w:ind w:firstLine="708"/>
              <w:rPr>
                <w:b/>
                <w:sz w:val="20"/>
                <w:szCs w:val="20"/>
              </w:rPr>
            </w:pPr>
          </w:p>
          <w:p w:rsidR="008D68E4" w:rsidRDefault="008D68E4" w:rsidP="003A5231">
            <w:pPr>
              <w:ind w:firstLine="708"/>
              <w:rPr>
                <w:b/>
                <w:sz w:val="20"/>
                <w:szCs w:val="20"/>
              </w:rPr>
            </w:pPr>
          </w:p>
          <w:p w:rsidR="008D68E4" w:rsidRDefault="008D68E4" w:rsidP="003A5231">
            <w:pPr>
              <w:ind w:firstLine="708"/>
              <w:rPr>
                <w:b/>
                <w:sz w:val="20"/>
                <w:szCs w:val="20"/>
              </w:rPr>
            </w:pPr>
          </w:p>
          <w:p w:rsidR="008D68E4" w:rsidRDefault="008D68E4" w:rsidP="003A5231">
            <w:pPr>
              <w:ind w:firstLine="708"/>
              <w:rPr>
                <w:b/>
                <w:sz w:val="20"/>
                <w:szCs w:val="20"/>
              </w:rPr>
            </w:pPr>
          </w:p>
          <w:p w:rsidR="008D68E4" w:rsidRDefault="008D68E4" w:rsidP="003A5231">
            <w:pPr>
              <w:ind w:firstLine="708"/>
              <w:rPr>
                <w:b/>
                <w:sz w:val="20"/>
                <w:szCs w:val="20"/>
              </w:rPr>
            </w:pPr>
          </w:p>
          <w:p w:rsidR="008D68E4" w:rsidRDefault="008D68E4" w:rsidP="003A5231">
            <w:pPr>
              <w:ind w:firstLine="708"/>
              <w:rPr>
                <w:b/>
                <w:sz w:val="20"/>
                <w:szCs w:val="20"/>
              </w:rPr>
            </w:pPr>
          </w:p>
          <w:p w:rsidR="008D68E4" w:rsidRDefault="008D68E4" w:rsidP="003A5231">
            <w:pPr>
              <w:ind w:firstLine="708"/>
              <w:rPr>
                <w:b/>
                <w:sz w:val="20"/>
                <w:szCs w:val="20"/>
              </w:rPr>
            </w:pPr>
          </w:p>
          <w:p w:rsidR="008D68E4" w:rsidRPr="003A5231" w:rsidRDefault="008D68E4" w:rsidP="003A5231">
            <w:pPr>
              <w:ind w:firstLine="708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gridSpan w:val="4"/>
          </w:tcPr>
          <w:p w:rsidR="008D68E4" w:rsidRPr="000E60F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Pr="000E60F4" w:rsidRDefault="008D68E4" w:rsidP="000E60F4">
            <w:pPr>
              <w:rPr>
                <w:b/>
                <w:sz w:val="20"/>
                <w:szCs w:val="20"/>
              </w:rPr>
            </w:pPr>
            <w:r w:rsidRPr="000E60F4">
              <w:rPr>
                <w:b/>
                <w:sz w:val="20"/>
                <w:szCs w:val="20"/>
              </w:rPr>
              <w:t>0</w:t>
            </w:r>
          </w:p>
          <w:p w:rsidR="008D68E4" w:rsidRPr="000E60F4" w:rsidRDefault="008D68E4" w:rsidP="000E60F4">
            <w:pPr>
              <w:rPr>
                <w:b/>
                <w:sz w:val="20"/>
                <w:szCs w:val="20"/>
              </w:rPr>
            </w:pPr>
          </w:p>
          <w:p w:rsidR="008D68E4" w:rsidRPr="000E60F4" w:rsidRDefault="008D68E4" w:rsidP="000E60F4">
            <w:pPr>
              <w:rPr>
                <w:b/>
                <w:sz w:val="20"/>
                <w:szCs w:val="20"/>
              </w:rPr>
            </w:pPr>
          </w:p>
          <w:p w:rsidR="008D68E4" w:rsidRPr="000E60F4" w:rsidRDefault="008D68E4" w:rsidP="000E60F4">
            <w:pPr>
              <w:rPr>
                <w:b/>
                <w:sz w:val="20"/>
                <w:szCs w:val="20"/>
              </w:rPr>
            </w:pPr>
          </w:p>
          <w:p w:rsidR="008D68E4" w:rsidRPr="000E60F4" w:rsidRDefault="008D68E4" w:rsidP="000E60F4">
            <w:pPr>
              <w:rPr>
                <w:b/>
                <w:sz w:val="20"/>
                <w:szCs w:val="20"/>
              </w:rPr>
            </w:pPr>
          </w:p>
          <w:p w:rsidR="008D68E4" w:rsidRPr="000E60F4" w:rsidRDefault="008D68E4" w:rsidP="000E60F4">
            <w:pPr>
              <w:rPr>
                <w:b/>
                <w:sz w:val="20"/>
                <w:szCs w:val="20"/>
              </w:rPr>
            </w:pPr>
          </w:p>
          <w:p w:rsidR="008D68E4" w:rsidRPr="000E60F4" w:rsidRDefault="008D68E4" w:rsidP="000E60F4">
            <w:pPr>
              <w:rPr>
                <w:b/>
                <w:sz w:val="20"/>
                <w:szCs w:val="20"/>
              </w:rPr>
            </w:pPr>
          </w:p>
          <w:p w:rsidR="008D68E4" w:rsidRDefault="008D68E4" w:rsidP="000E60F4">
            <w:pPr>
              <w:rPr>
                <w:b/>
                <w:sz w:val="20"/>
                <w:szCs w:val="20"/>
              </w:rPr>
            </w:pPr>
          </w:p>
          <w:p w:rsidR="008D68E4" w:rsidRDefault="008D68E4" w:rsidP="000E60F4">
            <w:pPr>
              <w:rPr>
                <w:b/>
                <w:sz w:val="20"/>
                <w:szCs w:val="20"/>
              </w:rPr>
            </w:pPr>
          </w:p>
          <w:p w:rsidR="008D68E4" w:rsidRDefault="008D68E4" w:rsidP="000E60F4">
            <w:pPr>
              <w:rPr>
                <w:b/>
                <w:sz w:val="20"/>
                <w:szCs w:val="20"/>
              </w:rPr>
            </w:pPr>
          </w:p>
          <w:p w:rsidR="008D68E4" w:rsidRDefault="008D68E4" w:rsidP="000E60F4">
            <w:pPr>
              <w:rPr>
                <w:b/>
                <w:sz w:val="20"/>
                <w:szCs w:val="20"/>
              </w:rPr>
            </w:pPr>
          </w:p>
          <w:p w:rsidR="008D68E4" w:rsidRDefault="008D68E4" w:rsidP="000E60F4">
            <w:pPr>
              <w:rPr>
                <w:b/>
                <w:sz w:val="20"/>
                <w:szCs w:val="20"/>
              </w:rPr>
            </w:pPr>
          </w:p>
          <w:p w:rsidR="008D68E4" w:rsidRDefault="008D68E4" w:rsidP="000E60F4">
            <w:pPr>
              <w:rPr>
                <w:b/>
                <w:sz w:val="20"/>
                <w:szCs w:val="20"/>
              </w:rPr>
            </w:pPr>
          </w:p>
          <w:p w:rsidR="008D68E4" w:rsidRDefault="008D68E4" w:rsidP="000E60F4">
            <w:pPr>
              <w:rPr>
                <w:b/>
                <w:sz w:val="20"/>
                <w:szCs w:val="20"/>
              </w:rPr>
            </w:pPr>
          </w:p>
          <w:p w:rsidR="008D68E4" w:rsidRDefault="008D68E4" w:rsidP="000E60F4">
            <w:pPr>
              <w:rPr>
                <w:b/>
                <w:sz w:val="20"/>
                <w:szCs w:val="20"/>
              </w:rPr>
            </w:pPr>
          </w:p>
          <w:p w:rsidR="008D68E4" w:rsidRDefault="008D68E4" w:rsidP="000E60F4">
            <w:pPr>
              <w:rPr>
                <w:b/>
                <w:sz w:val="20"/>
                <w:szCs w:val="20"/>
              </w:rPr>
            </w:pPr>
          </w:p>
          <w:p w:rsidR="008D68E4" w:rsidRPr="000E60F4" w:rsidRDefault="008D68E4" w:rsidP="000E60F4">
            <w:pPr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gridSpan w:val="4"/>
          </w:tcPr>
          <w:p w:rsidR="008D68E4" w:rsidRPr="003A5231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Pr="003A5231" w:rsidRDefault="008D68E4" w:rsidP="003A52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8D68E4" w:rsidRPr="003A5231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Pr="003A5231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Pr="003A5231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Pr="003A5231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Pr="003A5231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Pr="003A5231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Pr="003A5231" w:rsidRDefault="008D68E4" w:rsidP="003A5231">
            <w:pPr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  <w:gridSpan w:val="3"/>
          </w:tcPr>
          <w:p w:rsidR="008D68E4" w:rsidRPr="003A5231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5231">
              <w:rPr>
                <w:b/>
                <w:color w:val="000000"/>
                <w:sz w:val="20"/>
                <w:szCs w:val="20"/>
              </w:rPr>
              <w:t>01.03.2016г</w:t>
            </w:r>
          </w:p>
          <w:p w:rsidR="008D68E4" w:rsidRPr="003A5231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Pr="003A5231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Pr="003A5231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Pr="003A5231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Pr="003A5231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Pr="003A5231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Default="008D68E4" w:rsidP="003A5231">
            <w:pPr>
              <w:rPr>
                <w:b/>
                <w:sz w:val="20"/>
                <w:szCs w:val="20"/>
              </w:rPr>
            </w:pPr>
          </w:p>
          <w:p w:rsidR="008D68E4" w:rsidRPr="003A5231" w:rsidRDefault="008D68E4" w:rsidP="003A5231">
            <w:pPr>
              <w:rPr>
                <w:b/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 70 от 25.12.2013 г</w:t>
            </w:r>
          </w:p>
          <w:p w:rsidR="008D68E4" w:rsidRPr="00472E9E" w:rsidRDefault="008D68E4" w:rsidP="00472E9E">
            <w:pPr>
              <w:tabs>
                <w:tab w:val="left" w:pos="1878"/>
              </w:tabs>
              <w:rPr>
                <w:b/>
                <w:sz w:val="20"/>
              </w:rPr>
            </w:pPr>
            <w:r w:rsidRPr="00472E9E">
              <w:rPr>
                <w:b/>
                <w:sz w:val="20"/>
              </w:rPr>
              <w:t xml:space="preserve">Кадастровый паспорт от 11.03. 2016г </w:t>
            </w:r>
          </w:p>
          <w:p w:rsidR="008D68E4" w:rsidRPr="00472E9E" w:rsidRDefault="008D68E4" w:rsidP="00472E9E">
            <w:pPr>
              <w:tabs>
                <w:tab w:val="left" w:pos="1878"/>
              </w:tabs>
              <w:rPr>
                <w:b/>
                <w:sz w:val="20"/>
              </w:rPr>
            </w:pPr>
            <w:r w:rsidRPr="00472E9E">
              <w:rPr>
                <w:b/>
                <w:sz w:val="20"/>
              </w:rPr>
              <w:t>№ 3800/601/16-100876</w:t>
            </w:r>
          </w:p>
          <w:p w:rsidR="008D68E4" w:rsidRPr="00472E9E" w:rsidRDefault="008D68E4" w:rsidP="00472E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72E9E">
              <w:rPr>
                <w:b/>
                <w:sz w:val="20"/>
              </w:rPr>
              <w:t>Кадастровый номер 38:19:040101:850</w:t>
            </w:r>
          </w:p>
          <w:p w:rsidR="008D68E4" w:rsidRPr="003A5231" w:rsidRDefault="008D68E4" w:rsidP="003A5231">
            <w:pPr>
              <w:rPr>
                <w:sz w:val="20"/>
                <w:szCs w:val="20"/>
              </w:rPr>
            </w:pPr>
          </w:p>
          <w:p w:rsidR="008D68E4" w:rsidRPr="003A5231" w:rsidRDefault="008D68E4" w:rsidP="003A5231">
            <w:pPr>
              <w:rPr>
                <w:sz w:val="20"/>
                <w:szCs w:val="20"/>
              </w:rPr>
            </w:pPr>
          </w:p>
          <w:p w:rsidR="008D68E4" w:rsidRPr="003A5231" w:rsidRDefault="008D68E4" w:rsidP="003A5231">
            <w:pPr>
              <w:rPr>
                <w:sz w:val="20"/>
                <w:szCs w:val="20"/>
              </w:rPr>
            </w:pPr>
          </w:p>
          <w:p w:rsidR="008D68E4" w:rsidRDefault="008D68E4" w:rsidP="003A5231">
            <w:pPr>
              <w:rPr>
                <w:sz w:val="20"/>
                <w:szCs w:val="20"/>
              </w:rPr>
            </w:pPr>
          </w:p>
          <w:p w:rsidR="008D68E4" w:rsidRPr="003A5231" w:rsidRDefault="008D68E4" w:rsidP="003A5231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gridSpan w:val="5"/>
          </w:tcPr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  <w:p w:rsidR="008D68E4" w:rsidRDefault="008D68E4" w:rsidP="00327DE2">
            <w:pPr>
              <w:rPr>
                <w:sz w:val="20"/>
                <w:szCs w:val="20"/>
              </w:rPr>
            </w:pPr>
          </w:p>
          <w:p w:rsidR="008D68E4" w:rsidRDefault="008D68E4" w:rsidP="00327DE2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327DE2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327DE2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327DE2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327DE2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327DE2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327DE2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327DE2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Pr="00327DE2" w:rsidRDefault="008D68E4" w:rsidP="00327DE2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3"/>
          </w:tcPr>
          <w:p w:rsidR="008D68E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D68E4" w:rsidRPr="00DD4073" w:rsidTr="004F2A20">
        <w:trPr>
          <w:gridAfter w:val="2"/>
          <w:wAfter w:w="1291" w:type="dxa"/>
          <w:trHeight w:val="1520"/>
        </w:trPr>
        <w:tc>
          <w:tcPr>
            <w:tcW w:w="672" w:type="dxa"/>
            <w:gridSpan w:val="2"/>
          </w:tcPr>
          <w:p w:rsidR="008D68E4" w:rsidRDefault="008D68E4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56" w:type="dxa"/>
            <w:gridSpan w:val="2"/>
          </w:tcPr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Автомобильные дороги общего пользования.</w:t>
            </w: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gridSpan w:val="2"/>
          </w:tcPr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с.Игжей,  ул Южная</w:t>
            </w: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gridSpan w:val="3"/>
          </w:tcPr>
          <w:p w:rsidR="008D68E4" w:rsidRPr="003A5231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5231">
              <w:rPr>
                <w:b/>
                <w:color w:val="000000"/>
                <w:sz w:val="20"/>
                <w:szCs w:val="20"/>
              </w:rPr>
              <w:t>38:19:040101:852</w:t>
            </w:r>
          </w:p>
          <w:p w:rsidR="008D68E4" w:rsidRPr="003A5231" w:rsidRDefault="008D68E4" w:rsidP="00047ADA">
            <w:pPr>
              <w:rPr>
                <w:b/>
                <w:sz w:val="20"/>
                <w:szCs w:val="20"/>
              </w:rPr>
            </w:pPr>
          </w:p>
          <w:p w:rsidR="008D68E4" w:rsidRPr="003A5231" w:rsidRDefault="008D68E4" w:rsidP="00047ADA">
            <w:pPr>
              <w:rPr>
                <w:b/>
                <w:sz w:val="20"/>
                <w:szCs w:val="20"/>
              </w:rPr>
            </w:pPr>
          </w:p>
          <w:p w:rsidR="008D68E4" w:rsidRPr="003A5231" w:rsidRDefault="008D68E4" w:rsidP="00047ADA">
            <w:pPr>
              <w:rPr>
                <w:b/>
                <w:sz w:val="20"/>
                <w:szCs w:val="20"/>
              </w:rPr>
            </w:pPr>
          </w:p>
          <w:p w:rsidR="008D68E4" w:rsidRPr="003A5231" w:rsidRDefault="008D68E4" w:rsidP="00047ADA">
            <w:pPr>
              <w:rPr>
                <w:b/>
                <w:sz w:val="20"/>
                <w:szCs w:val="20"/>
              </w:rPr>
            </w:pPr>
          </w:p>
          <w:p w:rsidR="008D68E4" w:rsidRPr="003A5231" w:rsidRDefault="008D68E4" w:rsidP="00047ADA">
            <w:pPr>
              <w:rPr>
                <w:b/>
                <w:sz w:val="20"/>
                <w:szCs w:val="20"/>
              </w:rPr>
            </w:pPr>
          </w:p>
          <w:p w:rsidR="008D68E4" w:rsidRPr="003A5231" w:rsidRDefault="008D68E4" w:rsidP="00047ADA">
            <w:pPr>
              <w:rPr>
                <w:b/>
                <w:sz w:val="20"/>
                <w:szCs w:val="20"/>
              </w:rPr>
            </w:pPr>
          </w:p>
          <w:p w:rsidR="008D68E4" w:rsidRPr="003A5231" w:rsidRDefault="008D68E4" w:rsidP="00047ADA">
            <w:pPr>
              <w:rPr>
                <w:b/>
                <w:sz w:val="20"/>
                <w:szCs w:val="20"/>
              </w:rPr>
            </w:pPr>
          </w:p>
          <w:p w:rsidR="008D68E4" w:rsidRDefault="008D68E4" w:rsidP="00047ADA">
            <w:pPr>
              <w:rPr>
                <w:b/>
                <w:sz w:val="20"/>
                <w:szCs w:val="20"/>
              </w:rPr>
            </w:pPr>
          </w:p>
          <w:p w:rsidR="008D68E4" w:rsidRDefault="008D68E4" w:rsidP="00047ADA">
            <w:pPr>
              <w:rPr>
                <w:b/>
                <w:sz w:val="20"/>
                <w:szCs w:val="20"/>
              </w:rPr>
            </w:pPr>
          </w:p>
          <w:p w:rsidR="008D68E4" w:rsidRDefault="008D68E4" w:rsidP="00047ADA">
            <w:pPr>
              <w:rPr>
                <w:b/>
                <w:sz w:val="20"/>
                <w:szCs w:val="20"/>
              </w:rPr>
            </w:pPr>
          </w:p>
          <w:p w:rsidR="008D68E4" w:rsidRDefault="008D68E4" w:rsidP="00047ADA">
            <w:pPr>
              <w:rPr>
                <w:b/>
                <w:sz w:val="20"/>
                <w:szCs w:val="20"/>
              </w:rPr>
            </w:pPr>
          </w:p>
          <w:p w:rsidR="008D68E4" w:rsidRDefault="008D68E4" w:rsidP="00047ADA">
            <w:pPr>
              <w:rPr>
                <w:b/>
                <w:sz w:val="20"/>
                <w:szCs w:val="20"/>
              </w:rPr>
            </w:pPr>
          </w:p>
          <w:p w:rsidR="008D68E4" w:rsidRDefault="008D68E4" w:rsidP="00047ADA">
            <w:pPr>
              <w:rPr>
                <w:b/>
                <w:sz w:val="20"/>
                <w:szCs w:val="20"/>
              </w:rPr>
            </w:pPr>
          </w:p>
          <w:p w:rsidR="008D68E4" w:rsidRDefault="008D68E4" w:rsidP="00047ADA">
            <w:pPr>
              <w:rPr>
                <w:b/>
                <w:sz w:val="20"/>
                <w:szCs w:val="20"/>
              </w:rPr>
            </w:pPr>
          </w:p>
          <w:p w:rsidR="008D68E4" w:rsidRDefault="008D68E4" w:rsidP="00047ADA">
            <w:pPr>
              <w:rPr>
                <w:b/>
                <w:sz w:val="20"/>
                <w:szCs w:val="20"/>
              </w:rPr>
            </w:pPr>
          </w:p>
          <w:p w:rsidR="008D68E4" w:rsidRPr="003A5231" w:rsidRDefault="008D68E4" w:rsidP="00047ADA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8D68E4" w:rsidRPr="003A5231" w:rsidRDefault="008D68E4" w:rsidP="005332BD">
            <w:pPr>
              <w:rPr>
                <w:b/>
                <w:color w:val="000000"/>
                <w:sz w:val="20"/>
                <w:szCs w:val="20"/>
              </w:rPr>
            </w:pPr>
            <w:r w:rsidRPr="003A5231">
              <w:rPr>
                <w:b/>
                <w:color w:val="000000"/>
                <w:sz w:val="20"/>
                <w:szCs w:val="20"/>
              </w:rPr>
              <w:t>836м</w:t>
            </w:r>
          </w:p>
          <w:p w:rsidR="008D68E4" w:rsidRPr="003A5231" w:rsidRDefault="008D68E4" w:rsidP="00047ADA">
            <w:pPr>
              <w:rPr>
                <w:b/>
                <w:sz w:val="20"/>
                <w:szCs w:val="20"/>
              </w:rPr>
            </w:pPr>
          </w:p>
          <w:p w:rsidR="008D68E4" w:rsidRPr="003A5231" w:rsidRDefault="008D68E4" w:rsidP="00047ADA">
            <w:pPr>
              <w:rPr>
                <w:b/>
                <w:sz w:val="20"/>
                <w:szCs w:val="20"/>
              </w:rPr>
            </w:pPr>
          </w:p>
          <w:p w:rsidR="008D68E4" w:rsidRPr="003A5231" w:rsidRDefault="008D68E4" w:rsidP="00047ADA">
            <w:pPr>
              <w:rPr>
                <w:b/>
                <w:sz w:val="20"/>
                <w:szCs w:val="20"/>
              </w:rPr>
            </w:pPr>
          </w:p>
          <w:p w:rsidR="008D68E4" w:rsidRPr="003A5231" w:rsidRDefault="008D68E4" w:rsidP="00047ADA">
            <w:pPr>
              <w:rPr>
                <w:b/>
                <w:sz w:val="20"/>
                <w:szCs w:val="20"/>
              </w:rPr>
            </w:pPr>
          </w:p>
          <w:p w:rsidR="008D68E4" w:rsidRPr="003A5231" w:rsidRDefault="008D68E4" w:rsidP="00047ADA">
            <w:pPr>
              <w:rPr>
                <w:b/>
                <w:sz w:val="20"/>
                <w:szCs w:val="20"/>
              </w:rPr>
            </w:pPr>
          </w:p>
          <w:p w:rsidR="008D68E4" w:rsidRPr="003A5231" w:rsidRDefault="008D68E4" w:rsidP="00047ADA">
            <w:pPr>
              <w:rPr>
                <w:b/>
                <w:sz w:val="20"/>
                <w:szCs w:val="20"/>
              </w:rPr>
            </w:pPr>
          </w:p>
          <w:p w:rsidR="008D68E4" w:rsidRPr="003A5231" w:rsidRDefault="008D68E4" w:rsidP="00047ADA">
            <w:pPr>
              <w:rPr>
                <w:b/>
                <w:sz w:val="20"/>
                <w:szCs w:val="20"/>
              </w:rPr>
            </w:pPr>
          </w:p>
          <w:p w:rsidR="008D68E4" w:rsidRPr="003A5231" w:rsidRDefault="008D68E4" w:rsidP="00047ADA">
            <w:pPr>
              <w:rPr>
                <w:b/>
                <w:sz w:val="20"/>
                <w:szCs w:val="20"/>
              </w:rPr>
            </w:pPr>
          </w:p>
          <w:p w:rsidR="008D68E4" w:rsidRDefault="008D68E4" w:rsidP="00047ADA">
            <w:pPr>
              <w:rPr>
                <w:b/>
                <w:sz w:val="20"/>
                <w:szCs w:val="20"/>
              </w:rPr>
            </w:pPr>
          </w:p>
          <w:p w:rsidR="008D68E4" w:rsidRDefault="008D68E4" w:rsidP="00047ADA">
            <w:pPr>
              <w:rPr>
                <w:b/>
                <w:sz w:val="20"/>
                <w:szCs w:val="20"/>
              </w:rPr>
            </w:pPr>
          </w:p>
          <w:p w:rsidR="008D68E4" w:rsidRDefault="008D68E4" w:rsidP="00047ADA">
            <w:pPr>
              <w:rPr>
                <w:b/>
                <w:sz w:val="20"/>
                <w:szCs w:val="20"/>
              </w:rPr>
            </w:pPr>
          </w:p>
          <w:p w:rsidR="008D68E4" w:rsidRDefault="008D68E4" w:rsidP="00047ADA">
            <w:pPr>
              <w:rPr>
                <w:b/>
                <w:sz w:val="20"/>
                <w:szCs w:val="20"/>
              </w:rPr>
            </w:pPr>
          </w:p>
          <w:p w:rsidR="008D68E4" w:rsidRDefault="008D68E4" w:rsidP="00047ADA">
            <w:pPr>
              <w:rPr>
                <w:b/>
                <w:sz w:val="20"/>
                <w:szCs w:val="20"/>
              </w:rPr>
            </w:pPr>
          </w:p>
          <w:p w:rsidR="008D68E4" w:rsidRDefault="008D68E4" w:rsidP="00047ADA">
            <w:pPr>
              <w:rPr>
                <w:b/>
                <w:sz w:val="20"/>
                <w:szCs w:val="20"/>
              </w:rPr>
            </w:pPr>
          </w:p>
          <w:p w:rsidR="008D68E4" w:rsidRDefault="008D68E4" w:rsidP="00047ADA">
            <w:pPr>
              <w:rPr>
                <w:b/>
                <w:sz w:val="20"/>
                <w:szCs w:val="20"/>
              </w:rPr>
            </w:pPr>
          </w:p>
          <w:p w:rsidR="008D68E4" w:rsidRDefault="008D68E4" w:rsidP="00047ADA">
            <w:pPr>
              <w:rPr>
                <w:b/>
                <w:sz w:val="20"/>
                <w:szCs w:val="20"/>
              </w:rPr>
            </w:pPr>
          </w:p>
          <w:p w:rsidR="008D68E4" w:rsidRPr="003A5231" w:rsidRDefault="008D68E4" w:rsidP="00047ADA">
            <w:pPr>
              <w:rPr>
                <w:b/>
                <w:sz w:val="20"/>
                <w:szCs w:val="20"/>
              </w:rPr>
            </w:pPr>
          </w:p>
        </w:tc>
        <w:tc>
          <w:tcPr>
            <w:tcW w:w="2289" w:type="dxa"/>
            <w:gridSpan w:val="6"/>
          </w:tcPr>
          <w:p w:rsidR="008D68E4" w:rsidRPr="003A5231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Pr="003A5231" w:rsidRDefault="008D68E4" w:rsidP="000E60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8D68E4" w:rsidRPr="003A5231" w:rsidRDefault="008D68E4" w:rsidP="00047ADA">
            <w:pPr>
              <w:rPr>
                <w:b/>
                <w:sz w:val="20"/>
                <w:szCs w:val="20"/>
              </w:rPr>
            </w:pPr>
          </w:p>
          <w:p w:rsidR="008D68E4" w:rsidRPr="003A5231" w:rsidRDefault="008D68E4" w:rsidP="00047ADA">
            <w:pPr>
              <w:rPr>
                <w:b/>
                <w:sz w:val="20"/>
                <w:szCs w:val="20"/>
              </w:rPr>
            </w:pPr>
          </w:p>
          <w:p w:rsidR="008D68E4" w:rsidRPr="003A5231" w:rsidRDefault="008D68E4" w:rsidP="00047ADA">
            <w:pPr>
              <w:rPr>
                <w:b/>
                <w:sz w:val="20"/>
                <w:szCs w:val="20"/>
              </w:rPr>
            </w:pPr>
          </w:p>
          <w:p w:rsidR="008D68E4" w:rsidRPr="003A5231" w:rsidRDefault="008D68E4" w:rsidP="00047ADA">
            <w:pPr>
              <w:rPr>
                <w:b/>
                <w:sz w:val="20"/>
                <w:szCs w:val="20"/>
              </w:rPr>
            </w:pPr>
          </w:p>
          <w:p w:rsidR="008D68E4" w:rsidRPr="003A5231" w:rsidRDefault="008D68E4" w:rsidP="00047ADA">
            <w:pPr>
              <w:rPr>
                <w:b/>
                <w:sz w:val="20"/>
                <w:szCs w:val="20"/>
              </w:rPr>
            </w:pPr>
          </w:p>
          <w:p w:rsidR="008D68E4" w:rsidRPr="003A5231" w:rsidRDefault="008D68E4" w:rsidP="00047ADA">
            <w:pPr>
              <w:rPr>
                <w:b/>
                <w:sz w:val="20"/>
                <w:szCs w:val="20"/>
              </w:rPr>
            </w:pPr>
          </w:p>
          <w:p w:rsidR="008D68E4" w:rsidRPr="003A5231" w:rsidRDefault="008D68E4" w:rsidP="00047ADA">
            <w:pPr>
              <w:rPr>
                <w:b/>
                <w:sz w:val="20"/>
                <w:szCs w:val="20"/>
              </w:rPr>
            </w:pPr>
          </w:p>
          <w:p w:rsidR="008D68E4" w:rsidRDefault="008D68E4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8D68E4" w:rsidRDefault="008D68E4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8D68E4" w:rsidRDefault="008D68E4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8D68E4" w:rsidRDefault="008D68E4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8D68E4" w:rsidRDefault="008D68E4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8D68E4" w:rsidRDefault="008D68E4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8D68E4" w:rsidRDefault="008D68E4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8D68E4" w:rsidRDefault="008D68E4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8D68E4" w:rsidRPr="003A5231" w:rsidRDefault="008D68E4" w:rsidP="00795A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gridSpan w:val="4"/>
          </w:tcPr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Pr="000E60F4" w:rsidRDefault="008D68E4" w:rsidP="000E60F4">
            <w:pPr>
              <w:rPr>
                <w:b/>
                <w:sz w:val="20"/>
                <w:szCs w:val="20"/>
              </w:rPr>
            </w:pPr>
            <w:r w:rsidRPr="000E60F4">
              <w:rPr>
                <w:b/>
                <w:sz w:val="20"/>
                <w:szCs w:val="20"/>
              </w:rPr>
              <w:t>0</w:t>
            </w:r>
          </w:p>
          <w:p w:rsidR="008D68E4" w:rsidRPr="000E60F4" w:rsidRDefault="008D68E4" w:rsidP="000E60F4">
            <w:pPr>
              <w:rPr>
                <w:b/>
                <w:sz w:val="20"/>
                <w:szCs w:val="20"/>
              </w:rPr>
            </w:pPr>
          </w:p>
          <w:p w:rsidR="008D68E4" w:rsidRPr="000E60F4" w:rsidRDefault="008D68E4" w:rsidP="000E60F4">
            <w:pPr>
              <w:rPr>
                <w:b/>
                <w:sz w:val="20"/>
                <w:szCs w:val="20"/>
              </w:rPr>
            </w:pPr>
          </w:p>
          <w:p w:rsidR="008D68E4" w:rsidRPr="000E60F4" w:rsidRDefault="008D68E4" w:rsidP="000E60F4">
            <w:pPr>
              <w:rPr>
                <w:b/>
                <w:sz w:val="20"/>
                <w:szCs w:val="20"/>
              </w:rPr>
            </w:pPr>
          </w:p>
          <w:p w:rsidR="008D68E4" w:rsidRPr="000E60F4" w:rsidRDefault="008D68E4" w:rsidP="000E60F4">
            <w:pPr>
              <w:rPr>
                <w:b/>
                <w:sz w:val="20"/>
                <w:szCs w:val="20"/>
              </w:rPr>
            </w:pPr>
          </w:p>
          <w:p w:rsidR="008D68E4" w:rsidRPr="000E60F4" w:rsidRDefault="008D68E4" w:rsidP="000E60F4">
            <w:pPr>
              <w:rPr>
                <w:b/>
                <w:sz w:val="20"/>
                <w:szCs w:val="20"/>
              </w:rPr>
            </w:pPr>
          </w:p>
          <w:p w:rsidR="008D68E4" w:rsidRPr="000E60F4" w:rsidRDefault="008D68E4" w:rsidP="000E60F4">
            <w:pPr>
              <w:rPr>
                <w:b/>
                <w:sz w:val="20"/>
                <w:szCs w:val="20"/>
              </w:rPr>
            </w:pPr>
          </w:p>
          <w:p w:rsidR="008D68E4" w:rsidRPr="000E60F4" w:rsidRDefault="008D68E4" w:rsidP="000E60F4">
            <w:pPr>
              <w:rPr>
                <w:b/>
                <w:sz w:val="20"/>
                <w:szCs w:val="20"/>
              </w:rPr>
            </w:pPr>
          </w:p>
          <w:p w:rsidR="008D68E4" w:rsidRDefault="008D68E4" w:rsidP="000E60F4">
            <w:pPr>
              <w:rPr>
                <w:b/>
                <w:sz w:val="20"/>
                <w:szCs w:val="20"/>
              </w:rPr>
            </w:pPr>
          </w:p>
          <w:p w:rsidR="008D68E4" w:rsidRDefault="008D68E4" w:rsidP="000E60F4">
            <w:pPr>
              <w:rPr>
                <w:b/>
                <w:sz w:val="20"/>
                <w:szCs w:val="20"/>
              </w:rPr>
            </w:pPr>
          </w:p>
          <w:p w:rsidR="008D68E4" w:rsidRDefault="008D68E4" w:rsidP="000E60F4">
            <w:pPr>
              <w:rPr>
                <w:b/>
                <w:sz w:val="20"/>
                <w:szCs w:val="20"/>
              </w:rPr>
            </w:pPr>
          </w:p>
          <w:p w:rsidR="008D68E4" w:rsidRDefault="008D68E4" w:rsidP="000E60F4">
            <w:pPr>
              <w:rPr>
                <w:b/>
                <w:sz w:val="20"/>
                <w:szCs w:val="20"/>
              </w:rPr>
            </w:pPr>
          </w:p>
          <w:p w:rsidR="008D68E4" w:rsidRDefault="008D68E4" w:rsidP="000E60F4">
            <w:pPr>
              <w:rPr>
                <w:b/>
                <w:sz w:val="20"/>
                <w:szCs w:val="20"/>
              </w:rPr>
            </w:pPr>
          </w:p>
          <w:p w:rsidR="008D68E4" w:rsidRDefault="008D68E4" w:rsidP="000E60F4">
            <w:pPr>
              <w:rPr>
                <w:b/>
                <w:sz w:val="20"/>
                <w:szCs w:val="20"/>
              </w:rPr>
            </w:pPr>
          </w:p>
          <w:p w:rsidR="008D68E4" w:rsidRDefault="008D68E4" w:rsidP="000E60F4">
            <w:pPr>
              <w:rPr>
                <w:b/>
                <w:sz w:val="20"/>
                <w:szCs w:val="20"/>
              </w:rPr>
            </w:pPr>
          </w:p>
          <w:p w:rsidR="008D68E4" w:rsidRDefault="008D68E4" w:rsidP="000E60F4">
            <w:pPr>
              <w:rPr>
                <w:b/>
                <w:sz w:val="20"/>
                <w:szCs w:val="20"/>
              </w:rPr>
            </w:pPr>
          </w:p>
          <w:p w:rsidR="008D68E4" w:rsidRPr="000E60F4" w:rsidRDefault="008D68E4" w:rsidP="000E60F4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4"/>
          </w:tcPr>
          <w:p w:rsidR="008D68E4" w:rsidRPr="003A5231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Pr="003A5231" w:rsidRDefault="008D68E4" w:rsidP="00047A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8D68E4" w:rsidRPr="003A5231" w:rsidRDefault="008D68E4" w:rsidP="00047ADA">
            <w:pPr>
              <w:rPr>
                <w:b/>
                <w:sz w:val="20"/>
                <w:szCs w:val="20"/>
              </w:rPr>
            </w:pPr>
          </w:p>
          <w:p w:rsidR="008D68E4" w:rsidRPr="003A5231" w:rsidRDefault="008D68E4" w:rsidP="00047ADA">
            <w:pPr>
              <w:rPr>
                <w:b/>
                <w:sz w:val="20"/>
                <w:szCs w:val="20"/>
              </w:rPr>
            </w:pPr>
          </w:p>
          <w:p w:rsidR="008D68E4" w:rsidRPr="003A5231" w:rsidRDefault="008D68E4" w:rsidP="00047ADA">
            <w:pPr>
              <w:rPr>
                <w:b/>
                <w:sz w:val="20"/>
                <w:szCs w:val="20"/>
              </w:rPr>
            </w:pPr>
          </w:p>
          <w:p w:rsidR="008D68E4" w:rsidRPr="003A5231" w:rsidRDefault="008D68E4" w:rsidP="00047ADA">
            <w:pPr>
              <w:rPr>
                <w:b/>
                <w:sz w:val="20"/>
                <w:szCs w:val="20"/>
              </w:rPr>
            </w:pPr>
          </w:p>
          <w:p w:rsidR="008D68E4" w:rsidRPr="003A5231" w:rsidRDefault="008D68E4" w:rsidP="00047ADA">
            <w:pPr>
              <w:rPr>
                <w:b/>
                <w:sz w:val="20"/>
                <w:szCs w:val="20"/>
              </w:rPr>
            </w:pPr>
          </w:p>
          <w:p w:rsidR="008D68E4" w:rsidRPr="003A5231" w:rsidRDefault="008D68E4" w:rsidP="00047ADA">
            <w:pPr>
              <w:rPr>
                <w:b/>
                <w:sz w:val="20"/>
                <w:szCs w:val="20"/>
              </w:rPr>
            </w:pPr>
          </w:p>
          <w:p w:rsidR="008D68E4" w:rsidRPr="003A5231" w:rsidRDefault="008D68E4" w:rsidP="00047ADA">
            <w:pPr>
              <w:rPr>
                <w:b/>
                <w:sz w:val="20"/>
                <w:szCs w:val="20"/>
              </w:rPr>
            </w:pPr>
          </w:p>
          <w:p w:rsidR="008D68E4" w:rsidRDefault="008D68E4" w:rsidP="00047ADA">
            <w:pPr>
              <w:rPr>
                <w:b/>
                <w:sz w:val="20"/>
                <w:szCs w:val="20"/>
              </w:rPr>
            </w:pPr>
          </w:p>
          <w:p w:rsidR="008D68E4" w:rsidRDefault="008D68E4" w:rsidP="00047ADA">
            <w:pPr>
              <w:rPr>
                <w:b/>
                <w:sz w:val="20"/>
                <w:szCs w:val="20"/>
              </w:rPr>
            </w:pPr>
          </w:p>
          <w:p w:rsidR="008D68E4" w:rsidRDefault="008D68E4" w:rsidP="00047ADA">
            <w:pPr>
              <w:rPr>
                <w:b/>
                <w:sz w:val="20"/>
                <w:szCs w:val="20"/>
              </w:rPr>
            </w:pPr>
          </w:p>
          <w:p w:rsidR="008D68E4" w:rsidRDefault="008D68E4" w:rsidP="00047ADA">
            <w:pPr>
              <w:rPr>
                <w:b/>
                <w:sz w:val="20"/>
                <w:szCs w:val="20"/>
              </w:rPr>
            </w:pPr>
          </w:p>
          <w:p w:rsidR="008D68E4" w:rsidRDefault="008D68E4" w:rsidP="00047ADA">
            <w:pPr>
              <w:rPr>
                <w:b/>
                <w:sz w:val="20"/>
                <w:szCs w:val="20"/>
              </w:rPr>
            </w:pPr>
          </w:p>
          <w:p w:rsidR="008D68E4" w:rsidRDefault="008D68E4" w:rsidP="00047ADA">
            <w:pPr>
              <w:rPr>
                <w:b/>
                <w:sz w:val="20"/>
                <w:szCs w:val="20"/>
              </w:rPr>
            </w:pPr>
          </w:p>
          <w:p w:rsidR="008D68E4" w:rsidRDefault="008D68E4" w:rsidP="00047ADA">
            <w:pPr>
              <w:rPr>
                <w:b/>
                <w:sz w:val="20"/>
                <w:szCs w:val="20"/>
              </w:rPr>
            </w:pPr>
          </w:p>
          <w:p w:rsidR="008D68E4" w:rsidRDefault="008D68E4" w:rsidP="00047ADA">
            <w:pPr>
              <w:rPr>
                <w:b/>
                <w:sz w:val="20"/>
                <w:szCs w:val="20"/>
              </w:rPr>
            </w:pPr>
          </w:p>
          <w:p w:rsidR="008D68E4" w:rsidRPr="003A5231" w:rsidRDefault="008D68E4" w:rsidP="00047ADA">
            <w:pPr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  <w:gridSpan w:val="3"/>
          </w:tcPr>
          <w:p w:rsidR="008D68E4" w:rsidRPr="003A5231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5231">
              <w:rPr>
                <w:b/>
                <w:color w:val="000000"/>
                <w:sz w:val="20"/>
                <w:szCs w:val="20"/>
              </w:rPr>
              <w:t>02.03.2016г</w:t>
            </w:r>
          </w:p>
          <w:p w:rsidR="008D68E4" w:rsidRPr="003A5231" w:rsidRDefault="008D68E4" w:rsidP="00047ADA">
            <w:pPr>
              <w:rPr>
                <w:b/>
                <w:sz w:val="20"/>
                <w:szCs w:val="20"/>
              </w:rPr>
            </w:pPr>
          </w:p>
          <w:p w:rsidR="008D68E4" w:rsidRPr="003A5231" w:rsidRDefault="008D68E4" w:rsidP="00047ADA">
            <w:pPr>
              <w:rPr>
                <w:b/>
                <w:sz w:val="20"/>
                <w:szCs w:val="20"/>
              </w:rPr>
            </w:pPr>
          </w:p>
          <w:p w:rsidR="008D68E4" w:rsidRPr="003A5231" w:rsidRDefault="008D68E4" w:rsidP="00047ADA">
            <w:pPr>
              <w:rPr>
                <w:b/>
                <w:sz w:val="20"/>
                <w:szCs w:val="20"/>
              </w:rPr>
            </w:pPr>
          </w:p>
          <w:p w:rsidR="008D68E4" w:rsidRPr="003A5231" w:rsidRDefault="008D68E4" w:rsidP="00047ADA">
            <w:pPr>
              <w:rPr>
                <w:b/>
                <w:sz w:val="20"/>
                <w:szCs w:val="20"/>
              </w:rPr>
            </w:pPr>
          </w:p>
          <w:p w:rsidR="008D68E4" w:rsidRPr="003A5231" w:rsidRDefault="008D68E4" w:rsidP="00047ADA">
            <w:pPr>
              <w:rPr>
                <w:b/>
                <w:sz w:val="20"/>
                <w:szCs w:val="20"/>
              </w:rPr>
            </w:pPr>
          </w:p>
          <w:p w:rsidR="008D68E4" w:rsidRPr="003A5231" w:rsidRDefault="008D68E4" w:rsidP="00047ADA">
            <w:pPr>
              <w:rPr>
                <w:b/>
                <w:sz w:val="20"/>
                <w:szCs w:val="20"/>
              </w:rPr>
            </w:pPr>
          </w:p>
          <w:p w:rsidR="008D68E4" w:rsidRPr="003A5231" w:rsidRDefault="008D68E4" w:rsidP="00047ADA">
            <w:pPr>
              <w:rPr>
                <w:b/>
                <w:sz w:val="20"/>
                <w:szCs w:val="20"/>
              </w:rPr>
            </w:pPr>
          </w:p>
          <w:p w:rsidR="008D68E4" w:rsidRDefault="008D68E4" w:rsidP="00047ADA">
            <w:pPr>
              <w:rPr>
                <w:b/>
                <w:sz w:val="20"/>
                <w:szCs w:val="20"/>
              </w:rPr>
            </w:pPr>
          </w:p>
          <w:p w:rsidR="008D68E4" w:rsidRDefault="008D68E4" w:rsidP="00047ADA">
            <w:pPr>
              <w:rPr>
                <w:b/>
                <w:sz w:val="20"/>
                <w:szCs w:val="20"/>
              </w:rPr>
            </w:pPr>
          </w:p>
          <w:p w:rsidR="008D68E4" w:rsidRDefault="008D68E4" w:rsidP="00047ADA">
            <w:pPr>
              <w:rPr>
                <w:b/>
                <w:sz w:val="20"/>
                <w:szCs w:val="20"/>
              </w:rPr>
            </w:pPr>
          </w:p>
          <w:p w:rsidR="008D68E4" w:rsidRDefault="008D68E4" w:rsidP="00047ADA">
            <w:pPr>
              <w:rPr>
                <w:b/>
                <w:sz w:val="20"/>
                <w:szCs w:val="20"/>
              </w:rPr>
            </w:pPr>
          </w:p>
          <w:p w:rsidR="008D68E4" w:rsidRDefault="008D68E4" w:rsidP="00047ADA">
            <w:pPr>
              <w:rPr>
                <w:b/>
                <w:sz w:val="20"/>
                <w:szCs w:val="20"/>
              </w:rPr>
            </w:pPr>
          </w:p>
          <w:p w:rsidR="008D68E4" w:rsidRDefault="008D68E4" w:rsidP="00047ADA">
            <w:pPr>
              <w:rPr>
                <w:b/>
                <w:sz w:val="20"/>
                <w:szCs w:val="20"/>
              </w:rPr>
            </w:pPr>
          </w:p>
          <w:p w:rsidR="008D68E4" w:rsidRDefault="008D68E4" w:rsidP="00047ADA">
            <w:pPr>
              <w:rPr>
                <w:b/>
                <w:sz w:val="20"/>
                <w:szCs w:val="20"/>
              </w:rPr>
            </w:pPr>
          </w:p>
          <w:p w:rsidR="008D68E4" w:rsidRDefault="008D68E4" w:rsidP="00047ADA">
            <w:pPr>
              <w:rPr>
                <w:b/>
                <w:sz w:val="20"/>
                <w:szCs w:val="20"/>
              </w:rPr>
            </w:pPr>
          </w:p>
          <w:p w:rsidR="008D68E4" w:rsidRPr="003A5231" w:rsidRDefault="008D68E4" w:rsidP="00047ADA">
            <w:pPr>
              <w:rPr>
                <w:b/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 70 от 25.12.2013 г</w:t>
            </w:r>
          </w:p>
          <w:p w:rsidR="008D68E4" w:rsidRPr="00472E9E" w:rsidRDefault="008D68E4" w:rsidP="00472E9E">
            <w:pPr>
              <w:tabs>
                <w:tab w:val="left" w:pos="1878"/>
              </w:tabs>
              <w:rPr>
                <w:b/>
                <w:sz w:val="20"/>
              </w:rPr>
            </w:pPr>
            <w:r w:rsidRPr="00472E9E">
              <w:rPr>
                <w:b/>
                <w:sz w:val="20"/>
              </w:rPr>
              <w:t xml:space="preserve">Кадастровый паспорт от 02.03. 2016г </w:t>
            </w:r>
          </w:p>
          <w:p w:rsidR="008D68E4" w:rsidRPr="00472E9E" w:rsidRDefault="008D68E4" w:rsidP="00472E9E">
            <w:pPr>
              <w:tabs>
                <w:tab w:val="left" w:pos="1878"/>
              </w:tabs>
              <w:rPr>
                <w:b/>
                <w:sz w:val="20"/>
              </w:rPr>
            </w:pPr>
            <w:r w:rsidRPr="00472E9E">
              <w:rPr>
                <w:b/>
                <w:sz w:val="20"/>
              </w:rPr>
              <w:t>№ 3800/601/16-103969</w:t>
            </w:r>
          </w:p>
          <w:p w:rsidR="008D68E4" w:rsidRPr="00472E9E" w:rsidRDefault="008D68E4" w:rsidP="00472E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72E9E">
              <w:rPr>
                <w:b/>
                <w:sz w:val="20"/>
              </w:rPr>
              <w:t>Кадастровый номер 38:19:040101:852</w:t>
            </w:r>
          </w:p>
          <w:p w:rsidR="008D68E4" w:rsidRPr="003A5231" w:rsidRDefault="008D68E4" w:rsidP="003A5231">
            <w:pPr>
              <w:rPr>
                <w:sz w:val="20"/>
                <w:szCs w:val="20"/>
              </w:rPr>
            </w:pPr>
          </w:p>
          <w:p w:rsidR="008D68E4" w:rsidRPr="003A5231" w:rsidRDefault="008D68E4" w:rsidP="003A5231">
            <w:pPr>
              <w:rPr>
                <w:sz w:val="20"/>
                <w:szCs w:val="20"/>
              </w:rPr>
            </w:pPr>
          </w:p>
          <w:p w:rsidR="008D68E4" w:rsidRPr="003A5231" w:rsidRDefault="008D68E4" w:rsidP="003A5231">
            <w:pPr>
              <w:rPr>
                <w:sz w:val="20"/>
                <w:szCs w:val="20"/>
              </w:rPr>
            </w:pPr>
          </w:p>
          <w:p w:rsidR="008D68E4" w:rsidRPr="003A5231" w:rsidRDefault="008D68E4" w:rsidP="003A5231">
            <w:pPr>
              <w:rPr>
                <w:sz w:val="20"/>
                <w:szCs w:val="20"/>
              </w:rPr>
            </w:pPr>
          </w:p>
          <w:p w:rsidR="008D68E4" w:rsidRPr="003A5231" w:rsidRDefault="008D68E4" w:rsidP="003A5231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gridSpan w:val="5"/>
          </w:tcPr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  <w:p w:rsidR="008D68E4" w:rsidRDefault="008D68E4" w:rsidP="003A5231">
            <w:pPr>
              <w:rPr>
                <w:sz w:val="20"/>
                <w:szCs w:val="20"/>
              </w:rPr>
            </w:pPr>
          </w:p>
          <w:p w:rsidR="008D68E4" w:rsidRDefault="008D68E4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Pr="003A5231" w:rsidRDefault="008D68E4" w:rsidP="003A5231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3"/>
          </w:tcPr>
          <w:p w:rsidR="008D68E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D68E4" w:rsidRPr="00DD4073" w:rsidTr="004F2A20">
        <w:trPr>
          <w:gridAfter w:val="2"/>
          <w:wAfter w:w="1291" w:type="dxa"/>
          <w:trHeight w:val="70"/>
        </w:trPr>
        <w:tc>
          <w:tcPr>
            <w:tcW w:w="672" w:type="dxa"/>
            <w:gridSpan w:val="2"/>
          </w:tcPr>
          <w:p w:rsidR="008D68E4" w:rsidRDefault="008D68E4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56" w:type="dxa"/>
            <w:gridSpan w:val="2"/>
          </w:tcPr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gridSpan w:val="2"/>
          </w:tcPr>
          <w:p w:rsidR="008D68E4" w:rsidRDefault="008D68E4" w:rsidP="00B76FE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в северо-заподном направлении от с.Игжей,  дорога село Игжей-кладбище</w:t>
            </w:r>
          </w:p>
          <w:p w:rsidR="008D68E4" w:rsidRPr="00B76FE2" w:rsidRDefault="008D68E4" w:rsidP="00B76FE2">
            <w:pPr>
              <w:rPr>
                <w:sz w:val="20"/>
                <w:szCs w:val="20"/>
              </w:rPr>
            </w:pPr>
          </w:p>
          <w:p w:rsidR="008D68E4" w:rsidRDefault="008D68E4" w:rsidP="00B76FE2">
            <w:pPr>
              <w:rPr>
                <w:sz w:val="20"/>
                <w:szCs w:val="20"/>
              </w:rPr>
            </w:pPr>
          </w:p>
          <w:p w:rsidR="008D68E4" w:rsidRPr="00B76FE2" w:rsidRDefault="008D68E4" w:rsidP="00B76FE2">
            <w:pPr>
              <w:rPr>
                <w:sz w:val="20"/>
                <w:szCs w:val="20"/>
              </w:rPr>
            </w:pPr>
          </w:p>
          <w:p w:rsidR="008D68E4" w:rsidRPr="00B76FE2" w:rsidRDefault="008D68E4" w:rsidP="00B76FE2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3"/>
          </w:tcPr>
          <w:p w:rsidR="008D68E4" w:rsidRDefault="008D68E4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38:19:040201:564</w:t>
            </w:r>
          </w:p>
          <w:p w:rsidR="008D68E4" w:rsidRDefault="008D68E4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Pr="003A5231" w:rsidRDefault="008D68E4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8D68E4" w:rsidRDefault="008D68E4" w:rsidP="0016287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617м</w:t>
            </w:r>
          </w:p>
          <w:p w:rsidR="008D68E4" w:rsidRDefault="008D68E4" w:rsidP="0016287F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6287F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6287F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6287F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6287F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6287F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6287F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6287F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6287F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6287F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6287F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6287F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6287F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6287F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6287F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6287F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6287F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6287F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6287F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6287F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Pr="003A5231" w:rsidRDefault="008D68E4" w:rsidP="0016287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  <w:gridSpan w:val="6"/>
          </w:tcPr>
          <w:p w:rsidR="008D68E4" w:rsidRDefault="008D68E4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Pr="003A5231" w:rsidRDefault="008D68E4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gridSpan w:val="4"/>
          </w:tcPr>
          <w:p w:rsidR="008D68E4" w:rsidRDefault="008D68E4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gridSpan w:val="4"/>
          </w:tcPr>
          <w:p w:rsidR="008D68E4" w:rsidRDefault="008D68E4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Pr="003A5231" w:rsidRDefault="008D68E4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3"/>
          </w:tcPr>
          <w:p w:rsidR="008D68E4" w:rsidRPr="003A5231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28.01.2019г</w:t>
            </w:r>
          </w:p>
        </w:tc>
        <w:tc>
          <w:tcPr>
            <w:tcW w:w="1516" w:type="dxa"/>
            <w:gridSpan w:val="2"/>
          </w:tcPr>
          <w:p w:rsidR="008D68E4" w:rsidRDefault="008D68E4" w:rsidP="00B76FE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 59/1 от 26.07.2018 г</w:t>
            </w: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Pr="00A2517E" w:rsidRDefault="008D68E4" w:rsidP="00A2517E">
            <w:pPr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  <w:gridSpan w:val="5"/>
          </w:tcPr>
          <w:p w:rsidR="008D68E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  <w:p w:rsidR="008D68E4" w:rsidRPr="00B76FE2" w:rsidRDefault="008D68E4" w:rsidP="00B76FE2">
            <w:pPr>
              <w:rPr>
                <w:sz w:val="20"/>
                <w:szCs w:val="20"/>
              </w:rPr>
            </w:pPr>
          </w:p>
          <w:p w:rsidR="008D68E4" w:rsidRPr="00B76FE2" w:rsidRDefault="008D68E4" w:rsidP="00B76FE2">
            <w:pPr>
              <w:rPr>
                <w:sz w:val="20"/>
                <w:szCs w:val="20"/>
              </w:rPr>
            </w:pPr>
          </w:p>
          <w:p w:rsidR="008D68E4" w:rsidRPr="00B76FE2" w:rsidRDefault="008D68E4" w:rsidP="00B76FE2">
            <w:pPr>
              <w:rPr>
                <w:sz w:val="20"/>
                <w:szCs w:val="20"/>
              </w:rPr>
            </w:pPr>
          </w:p>
          <w:p w:rsidR="008D68E4" w:rsidRPr="00B76FE2" w:rsidRDefault="008D68E4" w:rsidP="00B76FE2">
            <w:pPr>
              <w:rPr>
                <w:sz w:val="20"/>
                <w:szCs w:val="20"/>
              </w:rPr>
            </w:pPr>
          </w:p>
          <w:p w:rsidR="008D68E4" w:rsidRPr="00B76FE2" w:rsidRDefault="008D68E4" w:rsidP="00B76FE2">
            <w:pPr>
              <w:rPr>
                <w:sz w:val="20"/>
                <w:szCs w:val="20"/>
              </w:rPr>
            </w:pPr>
          </w:p>
          <w:p w:rsidR="008D68E4" w:rsidRPr="00B76FE2" w:rsidRDefault="008D68E4" w:rsidP="00B76FE2">
            <w:pPr>
              <w:rPr>
                <w:sz w:val="20"/>
                <w:szCs w:val="20"/>
              </w:rPr>
            </w:pPr>
          </w:p>
          <w:p w:rsidR="008D68E4" w:rsidRPr="00B76FE2" w:rsidRDefault="008D68E4" w:rsidP="00B76FE2">
            <w:pPr>
              <w:rPr>
                <w:sz w:val="20"/>
                <w:szCs w:val="20"/>
              </w:rPr>
            </w:pPr>
          </w:p>
          <w:p w:rsidR="008D68E4" w:rsidRPr="00B76FE2" w:rsidRDefault="008D68E4" w:rsidP="00B76FE2">
            <w:pPr>
              <w:rPr>
                <w:sz w:val="20"/>
                <w:szCs w:val="20"/>
              </w:rPr>
            </w:pPr>
          </w:p>
          <w:p w:rsidR="008D68E4" w:rsidRPr="00B76FE2" w:rsidRDefault="008D68E4" w:rsidP="00B76FE2">
            <w:pPr>
              <w:rPr>
                <w:sz w:val="20"/>
                <w:szCs w:val="20"/>
              </w:rPr>
            </w:pPr>
          </w:p>
          <w:p w:rsidR="008D68E4" w:rsidRPr="00B76FE2" w:rsidRDefault="008D68E4" w:rsidP="00B76FE2">
            <w:pPr>
              <w:rPr>
                <w:sz w:val="20"/>
                <w:szCs w:val="20"/>
              </w:rPr>
            </w:pPr>
          </w:p>
          <w:p w:rsidR="008D68E4" w:rsidRPr="00B76FE2" w:rsidRDefault="008D68E4" w:rsidP="00B76FE2">
            <w:pPr>
              <w:rPr>
                <w:sz w:val="20"/>
                <w:szCs w:val="20"/>
              </w:rPr>
            </w:pPr>
          </w:p>
          <w:p w:rsidR="008D68E4" w:rsidRPr="00B76FE2" w:rsidRDefault="008D68E4" w:rsidP="00B76FE2">
            <w:pPr>
              <w:rPr>
                <w:sz w:val="20"/>
                <w:szCs w:val="20"/>
              </w:rPr>
            </w:pPr>
          </w:p>
          <w:p w:rsidR="008D68E4" w:rsidRDefault="008D68E4" w:rsidP="00B76FE2">
            <w:pPr>
              <w:rPr>
                <w:sz w:val="20"/>
                <w:szCs w:val="20"/>
              </w:rPr>
            </w:pPr>
          </w:p>
          <w:p w:rsidR="008D68E4" w:rsidRPr="00B76FE2" w:rsidRDefault="008D68E4" w:rsidP="00B76FE2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3"/>
          </w:tcPr>
          <w:p w:rsidR="008D68E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D68E4" w:rsidRPr="00DD4073" w:rsidTr="0099261B">
        <w:trPr>
          <w:gridAfter w:val="2"/>
          <w:wAfter w:w="1291" w:type="dxa"/>
          <w:cantSplit/>
          <w:trHeight w:val="299"/>
        </w:trPr>
        <w:tc>
          <w:tcPr>
            <w:tcW w:w="15837" w:type="dxa"/>
            <w:gridSpan w:val="38"/>
          </w:tcPr>
          <w:p w:rsidR="008D68E4" w:rsidRPr="00B8512E" w:rsidRDefault="008D68E4" w:rsidP="00FA4B8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Раздел 2. ДВИЖИМОЕ ИМУЩЕСТВО</w:t>
            </w:r>
          </w:p>
        </w:tc>
      </w:tr>
      <w:tr w:rsidR="008D68E4" w:rsidRPr="00DD4073" w:rsidTr="0099261B">
        <w:trPr>
          <w:gridAfter w:val="2"/>
          <w:wAfter w:w="1291" w:type="dxa"/>
          <w:cantSplit/>
          <w:trHeight w:val="299"/>
        </w:trPr>
        <w:tc>
          <w:tcPr>
            <w:tcW w:w="15837" w:type="dxa"/>
            <w:gridSpan w:val="38"/>
          </w:tcPr>
          <w:p w:rsidR="008D68E4" w:rsidRDefault="008D68E4" w:rsidP="00FA4B84">
            <w:pPr>
              <w:jc w:val="center"/>
              <w:rPr>
                <w:b/>
              </w:rPr>
            </w:pPr>
            <w:r w:rsidRPr="00B8512E">
              <w:rPr>
                <w:b/>
              </w:rPr>
              <w:t xml:space="preserve">Подраздел 2.1. </w:t>
            </w:r>
            <w:r>
              <w:rPr>
                <w:b/>
              </w:rPr>
              <w:t>Транспорт</w:t>
            </w:r>
          </w:p>
          <w:p w:rsidR="008D68E4" w:rsidRPr="00B8512E" w:rsidRDefault="008D68E4" w:rsidP="00E657E8">
            <w:pPr>
              <w:jc w:val="center"/>
              <w:rPr>
                <w:b/>
              </w:rPr>
            </w:pPr>
          </w:p>
        </w:tc>
      </w:tr>
      <w:tr w:rsidR="008D68E4" w:rsidRPr="00DD4073" w:rsidTr="004F2A20">
        <w:trPr>
          <w:gridAfter w:val="2"/>
          <w:wAfter w:w="1291" w:type="dxa"/>
          <w:cantSplit/>
          <w:trHeight w:val="3661"/>
        </w:trPr>
        <w:tc>
          <w:tcPr>
            <w:tcW w:w="638" w:type="dxa"/>
            <w:textDirection w:val="btLr"/>
            <w:vAlign w:val="center"/>
          </w:tcPr>
          <w:p w:rsidR="008D68E4" w:rsidRPr="00635DF3" w:rsidRDefault="008D68E4" w:rsidP="006D3E2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Порядковый</w:t>
            </w:r>
            <w:r w:rsidRPr="00DD4073">
              <w:rPr>
                <w:b/>
                <w:bCs/>
                <w:color w:val="000000"/>
                <w:sz w:val="20"/>
                <w:szCs w:val="20"/>
              </w:rPr>
              <w:t xml:space="preserve">  номер</w:t>
            </w:r>
          </w:p>
        </w:tc>
        <w:tc>
          <w:tcPr>
            <w:tcW w:w="1662" w:type="dxa"/>
            <w:gridSpan w:val="2"/>
            <w:textDirection w:val="btLr"/>
            <w:vAlign w:val="center"/>
          </w:tcPr>
          <w:p w:rsidR="008D68E4" w:rsidRPr="00635DF3" w:rsidRDefault="008D68E4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Наименование движимого имуществ</w:t>
            </w:r>
            <w:r>
              <w:rPr>
                <w:b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84" w:type="dxa"/>
            <w:gridSpan w:val="2"/>
            <w:textDirection w:val="btLr"/>
            <w:vAlign w:val="center"/>
          </w:tcPr>
          <w:p w:rsidR="008D68E4" w:rsidRPr="00635DF3" w:rsidRDefault="008D68E4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Балансовая стоимость движимого</w:t>
            </w:r>
            <w:r>
              <w:rPr>
                <w:b/>
                <w:color w:val="000000"/>
                <w:sz w:val="20"/>
                <w:szCs w:val="20"/>
              </w:rPr>
              <w:t xml:space="preserve"> имущества и начисленная амортизация (износ)</w:t>
            </w:r>
            <w:r w:rsidRPr="00635DF3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gridSpan w:val="2"/>
            <w:textDirection w:val="btLr"/>
            <w:vAlign w:val="center"/>
          </w:tcPr>
          <w:p w:rsidR="008D68E4" w:rsidRPr="00635DF3" w:rsidRDefault="008D68E4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Тип правообладания</w:t>
            </w:r>
            <w:r w:rsidRPr="00635DF3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gridSpan w:val="3"/>
            <w:textDirection w:val="btLr"/>
            <w:vAlign w:val="center"/>
          </w:tcPr>
          <w:p w:rsidR="008D68E4" w:rsidRPr="00635DF3" w:rsidRDefault="008D68E4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2548" w:type="dxa"/>
            <w:gridSpan w:val="5"/>
            <w:textDirection w:val="btLr"/>
            <w:vAlign w:val="center"/>
          </w:tcPr>
          <w:p w:rsidR="008D68E4" w:rsidRPr="00635DF3" w:rsidRDefault="008D68E4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369" w:type="dxa"/>
            <w:gridSpan w:val="7"/>
            <w:textDirection w:val="btLr"/>
          </w:tcPr>
          <w:p w:rsidR="008D68E4" w:rsidRPr="00635DF3" w:rsidRDefault="008D68E4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Остаточная стоимость</w:t>
            </w:r>
          </w:p>
        </w:tc>
        <w:tc>
          <w:tcPr>
            <w:tcW w:w="1576" w:type="dxa"/>
            <w:gridSpan w:val="6"/>
            <w:textDirection w:val="btLr"/>
            <w:vAlign w:val="center"/>
          </w:tcPr>
          <w:p w:rsidR="008D68E4" w:rsidRPr="00635DF3" w:rsidRDefault="008D68E4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858" w:type="dxa"/>
            <w:gridSpan w:val="3"/>
            <w:textDirection w:val="btLr"/>
            <w:vAlign w:val="center"/>
          </w:tcPr>
          <w:p w:rsidR="008D68E4" w:rsidRPr="00635DF3" w:rsidRDefault="008D68E4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414" w:type="dxa"/>
            <w:gridSpan w:val="5"/>
            <w:textDirection w:val="btLr"/>
            <w:vAlign w:val="center"/>
          </w:tcPr>
          <w:p w:rsidR="008D68E4" w:rsidRPr="00635DF3" w:rsidRDefault="008D68E4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  <w:tc>
          <w:tcPr>
            <w:tcW w:w="1274" w:type="dxa"/>
            <w:gridSpan w:val="2"/>
            <w:textDirection w:val="btLr"/>
            <w:vAlign w:val="center"/>
          </w:tcPr>
          <w:p w:rsidR="008D68E4" w:rsidRPr="00635DF3" w:rsidRDefault="008D68E4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Иные сведения</w:t>
            </w:r>
          </w:p>
        </w:tc>
      </w:tr>
      <w:tr w:rsidR="008D68E4" w:rsidRPr="00DD4073" w:rsidTr="004F2A20">
        <w:trPr>
          <w:gridAfter w:val="2"/>
          <w:wAfter w:w="1291" w:type="dxa"/>
          <w:cantSplit/>
          <w:trHeight w:val="277"/>
        </w:trPr>
        <w:tc>
          <w:tcPr>
            <w:tcW w:w="638" w:type="dxa"/>
          </w:tcPr>
          <w:p w:rsidR="008D68E4" w:rsidRPr="00DD4073" w:rsidRDefault="008D68E4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2" w:type="dxa"/>
            <w:gridSpan w:val="2"/>
          </w:tcPr>
          <w:p w:rsidR="008D68E4" w:rsidRPr="00DD4073" w:rsidRDefault="008D68E4" w:rsidP="006912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4" w:type="dxa"/>
            <w:gridSpan w:val="2"/>
          </w:tcPr>
          <w:p w:rsidR="008D68E4" w:rsidRPr="00DD4073" w:rsidRDefault="008D68E4" w:rsidP="006912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4" w:type="dxa"/>
            <w:gridSpan w:val="2"/>
          </w:tcPr>
          <w:p w:rsidR="008D68E4" w:rsidRPr="00DD4073" w:rsidRDefault="008D68E4" w:rsidP="006912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gridSpan w:val="3"/>
          </w:tcPr>
          <w:p w:rsidR="008D68E4" w:rsidRPr="00DD4073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548" w:type="dxa"/>
            <w:gridSpan w:val="5"/>
          </w:tcPr>
          <w:p w:rsidR="008D68E4" w:rsidRPr="00DD4073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369" w:type="dxa"/>
            <w:gridSpan w:val="7"/>
          </w:tcPr>
          <w:p w:rsidR="008D68E4" w:rsidRPr="00DD4073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576" w:type="dxa"/>
            <w:gridSpan w:val="6"/>
          </w:tcPr>
          <w:p w:rsidR="008D68E4" w:rsidRPr="00DD4073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858" w:type="dxa"/>
            <w:gridSpan w:val="3"/>
          </w:tcPr>
          <w:p w:rsidR="008D68E4" w:rsidRPr="00DD4073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4" w:type="dxa"/>
            <w:gridSpan w:val="5"/>
          </w:tcPr>
          <w:p w:rsidR="008D68E4" w:rsidRPr="00DD4073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4" w:type="dxa"/>
            <w:gridSpan w:val="2"/>
          </w:tcPr>
          <w:p w:rsidR="008D68E4" w:rsidRPr="00DD4073" w:rsidRDefault="008D68E4" w:rsidP="006912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8D68E4" w:rsidRPr="00DD4073" w:rsidTr="004F2A20">
        <w:trPr>
          <w:gridAfter w:val="2"/>
          <w:wAfter w:w="1291" w:type="dxa"/>
          <w:cantSplit/>
          <w:trHeight w:val="277"/>
        </w:trPr>
        <w:tc>
          <w:tcPr>
            <w:tcW w:w="638" w:type="dxa"/>
          </w:tcPr>
          <w:p w:rsidR="008D68E4" w:rsidRPr="00DD4073" w:rsidRDefault="008D68E4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2" w:type="dxa"/>
            <w:gridSpan w:val="2"/>
          </w:tcPr>
          <w:p w:rsidR="008D68E4" w:rsidRPr="00DD4073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Автобус ПАЗ-672М</w:t>
            </w:r>
          </w:p>
        </w:tc>
        <w:tc>
          <w:tcPr>
            <w:tcW w:w="1184" w:type="dxa"/>
            <w:gridSpan w:val="2"/>
          </w:tcPr>
          <w:p w:rsidR="008D68E4" w:rsidRPr="00DD4073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14649,6</w:t>
            </w:r>
          </w:p>
        </w:tc>
        <w:tc>
          <w:tcPr>
            <w:tcW w:w="1414" w:type="dxa"/>
            <w:gridSpan w:val="2"/>
          </w:tcPr>
          <w:p w:rsidR="008D68E4" w:rsidRPr="00DD4073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900" w:type="dxa"/>
            <w:gridSpan w:val="3"/>
          </w:tcPr>
          <w:p w:rsidR="008D68E4" w:rsidRPr="00DD4073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548" w:type="dxa"/>
            <w:gridSpan w:val="5"/>
          </w:tcPr>
          <w:p w:rsidR="008D68E4" w:rsidRPr="00DD4073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24.01.2006г</w:t>
            </w:r>
          </w:p>
        </w:tc>
        <w:tc>
          <w:tcPr>
            <w:tcW w:w="1369" w:type="dxa"/>
            <w:gridSpan w:val="7"/>
          </w:tcPr>
          <w:p w:rsidR="008D68E4" w:rsidRPr="00DD4073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6" w:type="dxa"/>
            <w:gridSpan w:val="6"/>
          </w:tcPr>
          <w:p w:rsidR="008D68E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 14 от 24.01.2006г.</w:t>
            </w:r>
          </w:p>
          <w:p w:rsidR="008D68E4" w:rsidRPr="00DD4073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 приёма передачи основных средств 14.04.2005г</w:t>
            </w:r>
          </w:p>
        </w:tc>
        <w:tc>
          <w:tcPr>
            <w:tcW w:w="1858" w:type="dxa"/>
            <w:gridSpan w:val="3"/>
          </w:tcPr>
          <w:p w:rsidR="008D68E4" w:rsidRPr="00DD4073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14" w:type="dxa"/>
            <w:gridSpan w:val="5"/>
          </w:tcPr>
          <w:p w:rsidR="008D68E4" w:rsidRPr="00B95C9A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95C9A">
              <w:rPr>
                <w:b/>
                <w:color w:val="000000"/>
                <w:sz w:val="20"/>
                <w:szCs w:val="20"/>
              </w:rPr>
              <w:t>Распоряжение №70 от 04.10.2017г</w:t>
            </w:r>
          </w:p>
          <w:p w:rsidR="008D68E4" w:rsidRPr="00B95C9A" w:rsidRDefault="008D68E4" w:rsidP="00B95C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«О с</w:t>
            </w:r>
            <w:r w:rsidRPr="00B95C9A">
              <w:rPr>
                <w:b/>
                <w:sz w:val="20"/>
                <w:szCs w:val="20"/>
              </w:rPr>
              <w:t>писании основных средств и снятия их с баланса и исключении из реестра муниципального имущества»</w:t>
            </w:r>
          </w:p>
        </w:tc>
        <w:tc>
          <w:tcPr>
            <w:tcW w:w="1274" w:type="dxa"/>
            <w:gridSpan w:val="2"/>
          </w:tcPr>
          <w:p w:rsidR="008D68E4" w:rsidRPr="00DD4073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 о списании транспортных средств № 2 от 04.10.2017г</w:t>
            </w:r>
          </w:p>
        </w:tc>
      </w:tr>
      <w:tr w:rsidR="008D68E4" w:rsidRPr="00DD4073" w:rsidTr="004F2A20">
        <w:trPr>
          <w:gridAfter w:val="2"/>
          <w:wAfter w:w="1291" w:type="dxa"/>
          <w:cantSplit/>
          <w:trHeight w:val="277"/>
        </w:trPr>
        <w:tc>
          <w:tcPr>
            <w:tcW w:w="638" w:type="dxa"/>
          </w:tcPr>
          <w:p w:rsidR="008D68E4" w:rsidRPr="00DD4073" w:rsidRDefault="008D68E4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62" w:type="dxa"/>
            <w:gridSpan w:val="2"/>
          </w:tcPr>
          <w:p w:rsidR="008D68E4" w:rsidRPr="00DD4073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а/м УАЗ-3909</w:t>
            </w:r>
          </w:p>
        </w:tc>
        <w:tc>
          <w:tcPr>
            <w:tcW w:w="1184" w:type="dxa"/>
            <w:gridSpan w:val="2"/>
          </w:tcPr>
          <w:p w:rsidR="008D68E4" w:rsidRPr="00DD4073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183000</w:t>
            </w:r>
          </w:p>
        </w:tc>
        <w:tc>
          <w:tcPr>
            <w:tcW w:w="1414" w:type="dxa"/>
            <w:gridSpan w:val="2"/>
          </w:tcPr>
          <w:p w:rsidR="008D68E4" w:rsidRPr="00DD4073" w:rsidRDefault="008D68E4" w:rsidP="00A1470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900" w:type="dxa"/>
            <w:gridSpan w:val="3"/>
          </w:tcPr>
          <w:p w:rsidR="008D68E4" w:rsidRPr="00DD4073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548" w:type="dxa"/>
            <w:gridSpan w:val="5"/>
          </w:tcPr>
          <w:p w:rsidR="008D68E4" w:rsidRPr="00DD4073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01.01.2008г</w:t>
            </w:r>
          </w:p>
        </w:tc>
        <w:tc>
          <w:tcPr>
            <w:tcW w:w="1369" w:type="dxa"/>
            <w:gridSpan w:val="7"/>
          </w:tcPr>
          <w:p w:rsidR="008D68E4" w:rsidRPr="00DD4073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6" w:type="dxa"/>
            <w:gridSpan w:val="6"/>
          </w:tcPr>
          <w:p w:rsidR="008D68E4" w:rsidRPr="00DD4073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 40 от 17.03.2008г. Акт приёма передачи основных средств 14.02.2008г</w:t>
            </w:r>
          </w:p>
        </w:tc>
        <w:tc>
          <w:tcPr>
            <w:tcW w:w="1858" w:type="dxa"/>
            <w:gridSpan w:val="3"/>
          </w:tcPr>
          <w:p w:rsidR="008D68E4" w:rsidRPr="00DD4073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14" w:type="dxa"/>
            <w:gridSpan w:val="5"/>
          </w:tcPr>
          <w:p w:rsidR="008D68E4" w:rsidRPr="00DD4073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:rsidR="008D68E4" w:rsidRPr="00DD4073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D68E4" w:rsidRPr="00DD4073" w:rsidTr="004F2A20">
        <w:trPr>
          <w:gridAfter w:val="2"/>
          <w:wAfter w:w="1291" w:type="dxa"/>
          <w:cantSplit/>
          <w:trHeight w:val="277"/>
        </w:trPr>
        <w:tc>
          <w:tcPr>
            <w:tcW w:w="638" w:type="dxa"/>
          </w:tcPr>
          <w:p w:rsidR="008D68E4" w:rsidRPr="00DD4073" w:rsidRDefault="008D68E4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2" w:type="dxa"/>
            <w:gridSpan w:val="2"/>
          </w:tcPr>
          <w:p w:rsidR="008D68E4" w:rsidRPr="00DD4073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ГАЗ 3309 автоцистерна</w:t>
            </w:r>
          </w:p>
        </w:tc>
        <w:tc>
          <w:tcPr>
            <w:tcW w:w="1184" w:type="dxa"/>
            <w:gridSpan w:val="2"/>
          </w:tcPr>
          <w:p w:rsidR="008D68E4" w:rsidRPr="00DD4073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875000</w:t>
            </w:r>
          </w:p>
        </w:tc>
        <w:tc>
          <w:tcPr>
            <w:tcW w:w="1414" w:type="dxa"/>
            <w:gridSpan w:val="2"/>
          </w:tcPr>
          <w:p w:rsidR="008D68E4" w:rsidRPr="00DD4073" w:rsidRDefault="008D68E4" w:rsidP="00A1470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900" w:type="dxa"/>
            <w:gridSpan w:val="3"/>
          </w:tcPr>
          <w:p w:rsidR="008D68E4" w:rsidRPr="00DD4073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548" w:type="dxa"/>
            <w:gridSpan w:val="5"/>
          </w:tcPr>
          <w:p w:rsidR="008D68E4" w:rsidRPr="00DD4073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01.01.2010</w:t>
            </w:r>
          </w:p>
        </w:tc>
        <w:tc>
          <w:tcPr>
            <w:tcW w:w="1369" w:type="dxa"/>
            <w:gridSpan w:val="7"/>
          </w:tcPr>
          <w:p w:rsidR="008D68E4" w:rsidRPr="00DD4073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61766</w:t>
            </w:r>
          </w:p>
        </w:tc>
        <w:tc>
          <w:tcPr>
            <w:tcW w:w="1576" w:type="dxa"/>
            <w:gridSpan w:val="6"/>
          </w:tcPr>
          <w:p w:rsidR="008D68E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 16/1 от 10.03.2011г.</w:t>
            </w:r>
          </w:p>
          <w:p w:rsidR="008D68E4" w:rsidRDefault="008D68E4" w:rsidP="00B00E8F">
            <w:pPr>
              <w:rPr>
                <w:sz w:val="20"/>
                <w:szCs w:val="20"/>
              </w:rPr>
            </w:pPr>
          </w:p>
          <w:p w:rsidR="008D68E4" w:rsidRPr="00063374" w:rsidRDefault="008D68E4" w:rsidP="00B00E8F">
            <w:pPr>
              <w:rPr>
                <w:b/>
                <w:sz w:val="20"/>
                <w:szCs w:val="20"/>
              </w:rPr>
            </w:pPr>
            <w:r w:rsidRPr="00063374">
              <w:rPr>
                <w:b/>
                <w:sz w:val="20"/>
                <w:szCs w:val="20"/>
              </w:rPr>
              <w:t>Акт приёма передачи от16.07.2015г</w:t>
            </w:r>
          </w:p>
        </w:tc>
        <w:tc>
          <w:tcPr>
            <w:tcW w:w="1858" w:type="dxa"/>
            <w:gridSpan w:val="3"/>
          </w:tcPr>
          <w:p w:rsidR="008D68E4" w:rsidRPr="00DD4073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14" w:type="dxa"/>
            <w:gridSpan w:val="5"/>
          </w:tcPr>
          <w:p w:rsidR="008D68E4" w:rsidRPr="00DD4073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:rsidR="008D68E4" w:rsidRPr="00DD4073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Передано по договору доверительного управления имуществом 01.01.2013 г. ИП «Лбову О.В..» Дополнительное соглашение о расторжении от16.07.2015г</w:t>
            </w:r>
          </w:p>
        </w:tc>
      </w:tr>
      <w:tr w:rsidR="008D68E4" w:rsidRPr="00DD4073" w:rsidTr="004F2A20">
        <w:trPr>
          <w:gridAfter w:val="2"/>
          <w:wAfter w:w="1291" w:type="dxa"/>
          <w:cantSplit/>
          <w:trHeight w:val="277"/>
        </w:trPr>
        <w:tc>
          <w:tcPr>
            <w:tcW w:w="638" w:type="dxa"/>
          </w:tcPr>
          <w:p w:rsidR="008D68E4" w:rsidRDefault="008D68E4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2" w:type="dxa"/>
            <w:gridSpan w:val="2"/>
          </w:tcPr>
          <w:p w:rsidR="008D68E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УАЗ 3962</w:t>
            </w:r>
          </w:p>
        </w:tc>
        <w:tc>
          <w:tcPr>
            <w:tcW w:w="1184" w:type="dxa"/>
            <w:gridSpan w:val="2"/>
          </w:tcPr>
          <w:p w:rsidR="008D68E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49665,84</w:t>
            </w:r>
          </w:p>
        </w:tc>
        <w:tc>
          <w:tcPr>
            <w:tcW w:w="1414" w:type="dxa"/>
            <w:gridSpan w:val="2"/>
          </w:tcPr>
          <w:p w:rsidR="008D68E4" w:rsidRDefault="008D68E4" w:rsidP="00A1470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900" w:type="dxa"/>
            <w:gridSpan w:val="3"/>
          </w:tcPr>
          <w:p w:rsidR="008D68E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2548" w:type="dxa"/>
            <w:gridSpan w:val="5"/>
          </w:tcPr>
          <w:p w:rsidR="008D68E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15.03.2018</w:t>
            </w:r>
          </w:p>
        </w:tc>
        <w:tc>
          <w:tcPr>
            <w:tcW w:w="1369" w:type="dxa"/>
            <w:gridSpan w:val="7"/>
          </w:tcPr>
          <w:p w:rsidR="008D68E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6" w:type="dxa"/>
            <w:gridSpan w:val="6"/>
          </w:tcPr>
          <w:p w:rsidR="008D68E4" w:rsidRDefault="008D68E4" w:rsidP="000D41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 159/и от 14.02.2018г.</w:t>
            </w:r>
          </w:p>
          <w:p w:rsidR="008D68E4" w:rsidRDefault="008D68E4" w:rsidP="000D41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Акт приёма передачи от15.03.2018</w:t>
            </w:r>
            <w:r w:rsidRPr="00063374">
              <w:rPr>
                <w:b/>
                <w:sz w:val="20"/>
                <w:szCs w:val="20"/>
              </w:rPr>
              <w:t>г</w:t>
            </w:r>
            <w:r>
              <w:rPr>
                <w:b/>
                <w:sz w:val="20"/>
                <w:szCs w:val="20"/>
              </w:rPr>
              <w:t xml:space="preserve"> Распоряжения № 69 от16.10.2018г</w:t>
            </w:r>
          </w:p>
        </w:tc>
        <w:tc>
          <w:tcPr>
            <w:tcW w:w="1858" w:type="dxa"/>
            <w:gridSpan w:val="3"/>
          </w:tcPr>
          <w:p w:rsidR="008D68E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14" w:type="dxa"/>
            <w:gridSpan w:val="5"/>
          </w:tcPr>
          <w:p w:rsidR="008D68E4" w:rsidRPr="00DD4073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:rsidR="008D68E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D68E4" w:rsidRPr="00DD4073" w:rsidTr="0099261B">
        <w:trPr>
          <w:gridAfter w:val="1"/>
          <w:wAfter w:w="1278" w:type="dxa"/>
          <w:cantSplit/>
          <w:trHeight w:val="277"/>
        </w:trPr>
        <w:tc>
          <w:tcPr>
            <w:tcW w:w="15850" w:type="dxa"/>
            <w:gridSpan w:val="39"/>
          </w:tcPr>
          <w:p w:rsidR="008D68E4" w:rsidRPr="005D4A4F" w:rsidRDefault="008D68E4" w:rsidP="00FD5D51">
            <w:pPr>
              <w:jc w:val="center"/>
              <w:rPr>
                <w:b/>
                <w:color w:val="000000"/>
              </w:rPr>
            </w:pPr>
            <w:r w:rsidRPr="005D4A4F">
              <w:rPr>
                <w:b/>
                <w:color w:val="000000"/>
              </w:rPr>
              <w:t>Подраздел 2.2</w:t>
            </w:r>
            <w:r w:rsidRPr="00A70FF9">
              <w:rPr>
                <w:b/>
                <w:color w:val="000000"/>
              </w:rPr>
              <w:t>. Машины, оборудование</w:t>
            </w:r>
          </w:p>
        </w:tc>
      </w:tr>
      <w:tr w:rsidR="008D68E4" w:rsidRPr="00DD4073" w:rsidTr="004F2A20">
        <w:trPr>
          <w:gridAfter w:val="1"/>
          <w:wAfter w:w="1278" w:type="dxa"/>
          <w:cantSplit/>
          <w:trHeight w:val="3661"/>
        </w:trPr>
        <w:tc>
          <w:tcPr>
            <w:tcW w:w="638" w:type="dxa"/>
            <w:textDirection w:val="btLr"/>
            <w:vAlign w:val="center"/>
          </w:tcPr>
          <w:p w:rsidR="008D68E4" w:rsidRPr="00635DF3" w:rsidRDefault="008D68E4" w:rsidP="002704D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Порядковый</w:t>
            </w:r>
            <w:r w:rsidRPr="00DD4073">
              <w:rPr>
                <w:b/>
                <w:bCs/>
                <w:color w:val="000000"/>
                <w:sz w:val="20"/>
                <w:szCs w:val="20"/>
              </w:rPr>
              <w:t xml:space="preserve">  номер</w:t>
            </w:r>
          </w:p>
        </w:tc>
        <w:tc>
          <w:tcPr>
            <w:tcW w:w="1662" w:type="dxa"/>
            <w:gridSpan w:val="2"/>
            <w:textDirection w:val="btLr"/>
            <w:vAlign w:val="center"/>
          </w:tcPr>
          <w:p w:rsidR="008D68E4" w:rsidRPr="00635DF3" w:rsidRDefault="008D68E4" w:rsidP="002704D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Наименование движимого имуществ</w:t>
            </w:r>
            <w:r>
              <w:rPr>
                <w:b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84" w:type="dxa"/>
            <w:gridSpan w:val="2"/>
            <w:textDirection w:val="btLr"/>
            <w:vAlign w:val="center"/>
          </w:tcPr>
          <w:p w:rsidR="008D68E4" w:rsidRPr="00635DF3" w:rsidRDefault="008D68E4" w:rsidP="002704D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Балансовая стоимость движимого</w:t>
            </w:r>
            <w:r>
              <w:rPr>
                <w:b/>
                <w:color w:val="000000"/>
                <w:sz w:val="20"/>
                <w:szCs w:val="20"/>
              </w:rPr>
              <w:t xml:space="preserve"> имущества и начисленная амортизация (износ)</w:t>
            </w:r>
            <w:r w:rsidRPr="00635DF3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  <w:gridSpan w:val="3"/>
            <w:textDirection w:val="btLr"/>
            <w:vAlign w:val="center"/>
          </w:tcPr>
          <w:p w:rsidR="008D68E4" w:rsidRPr="00635DF3" w:rsidRDefault="008D68E4" w:rsidP="002704D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Тип правообладания</w:t>
            </w:r>
            <w:r w:rsidRPr="00635DF3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8" w:type="dxa"/>
            <w:gridSpan w:val="2"/>
            <w:textDirection w:val="btLr"/>
            <w:vAlign w:val="center"/>
          </w:tcPr>
          <w:p w:rsidR="008D68E4" w:rsidRPr="00635DF3" w:rsidRDefault="008D68E4" w:rsidP="002704D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2548" w:type="dxa"/>
            <w:gridSpan w:val="5"/>
            <w:textDirection w:val="btLr"/>
            <w:vAlign w:val="center"/>
          </w:tcPr>
          <w:p w:rsidR="008D68E4" w:rsidRPr="00635DF3" w:rsidRDefault="008D68E4" w:rsidP="002704D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369" w:type="dxa"/>
            <w:gridSpan w:val="7"/>
            <w:textDirection w:val="btLr"/>
          </w:tcPr>
          <w:p w:rsidR="008D68E4" w:rsidRPr="00635DF3" w:rsidRDefault="008D68E4" w:rsidP="002704D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Остаточная стоимость</w:t>
            </w:r>
          </w:p>
        </w:tc>
        <w:tc>
          <w:tcPr>
            <w:tcW w:w="1463" w:type="dxa"/>
            <w:gridSpan w:val="5"/>
            <w:textDirection w:val="btLr"/>
            <w:vAlign w:val="center"/>
          </w:tcPr>
          <w:p w:rsidR="008D68E4" w:rsidRPr="00635DF3" w:rsidRDefault="008D68E4" w:rsidP="002704D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971" w:type="dxa"/>
            <w:gridSpan w:val="4"/>
            <w:textDirection w:val="btLr"/>
            <w:vAlign w:val="center"/>
          </w:tcPr>
          <w:p w:rsidR="008D68E4" w:rsidRPr="00635DF3" w:rsidRDefault="008D68E4" w:rsidP="002704D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423" w:type="dxa"/>
            <w:gridSpan w:val="6"/>
            <w:textDirection w:val="btLr"/>
            <w:vAlign w:val="center"/>
          </w:tcPr>
          <w:p w:rsidR="008D68E4" w:rsidRPr="00635DF3" w:rsidRDefault="008D68E4" w:rsidP="002704D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  <w:tc>
          <w:tcPr>
            <w:tcW w:w="1278" w:type="dxa"/>
            <w:gridSpan w:val="2"/>
            <w:textDirection w:val="btLr"/>
            <w:vAlign w:val="center"/>
          </w:tcPr>
          <w:p w:rsidR="008D68E4" w:rsidRPr="00635DF3" w:rsidRDefault="008D68E4" w:rsidP="002704D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Иные сведения</w:t>
            </w:r>
          </w:p>
        </w:tc>
      </w:tr>
      <w:tr w:rsidR="008D68E4" w:rsidRPr="00DD4073" w:rsidTr="004F2A20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8D68E4" w:rsidRPr="00DD4073" w:rsidRDefault="008D68E4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2" w:type="dxa"/>
            <w:gridSpan w:val="2"/>
          </w:tcPr>
          <w:p w:rsidR="008D68E4" w:rsidRPr="00DD4073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4" w:type="dxa"/>
            <w:gridSpan w:val="2"/>
          </w:tcPr>
          <w:p w:rsidR="008D68E4" w:rsidRPr="00DD4073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76" w:type="dxa"/>
            <w:gridSpan w:val="3"/>
          </w:tcPr>
          <w:p w:rsidR="008D68E4" w:rsidRPr="00DD4073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38" w:type="dxa"/>
            <w:gridSpan w:val="2"/>
          </w:tcPr>
          <w:p w:rsidR="008D68E4" w:rsidRPr="00DD4073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548" w:type="dxa"/>
            <w:gridSpan w:val="5"/>
          </w:tcPr>
          <w:p w:rsidR="008D68E4" w:rsidRPr="00DD4073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369" w:type="dxa"/>
            <w:gridSpan w:val="7"/>
          </w:tcPr>
          <w:p w:rsidR="008D68E4" w:rsidRPr="00DD4073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463" w:type="dxa"/>
            <w:gridSpan w:val="5"/>
          </w:tcPr>
          <w:p w:rsidR="008D68E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  <w:p w:rsidR="008D68E4" w:rsidRPr="00DD4073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gridSpan w:val="4"/>
          </w:tcPr>
          <w:p w:rsidR="008D68E4" w:rsidRPr="00DD4073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423" w:type="dxa"/>
            <w:gridSpan w:val="6"/>
          </w:tcPr>
          <w:p w:rsidR="008D68E4" w:rsidRPr="00DD4073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8" w:type="dxa"/>
            <w:gridSpan w:val="2"/>
          </w:tcPr>
          <w:p w:rsidR="008D68E4" w:rsidRPr="00DD4073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8D68E4" w:rsidRPr="007B0D1D" w:rsidTr="004F2A20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8D68E4" w:rsidRPr="00063374" w:rsidRDefault="008D68E4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2" w:type="dxa"/>
            <w:gridSpan w:val="2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184" w:type="dxa"/>
            <w:gridSpan w:val="2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22220,99</w:t>
            </w:r>
          </w:p>
        </w:tc>
        <w:tc>
          <w:tcPr>
            <w:tcW w:w="1476" w:type="dxa"/>
            <w:gridSpan w:val="3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2548" w:type="dxa"/>
            <w:gridSpan w:val="5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01.01</w:t>
            </w:r>
            <w:r w:rsidRPr="00063374">
              <w:rPr>
                <w:b/>
                <w:color w:val="000000"/>
                <w:sz w:val="20"/>
                <w:szCs w:val="20"/>
              </w:rPr>
              <w:t>.2006г</w:t>
            </w:r>
          </w:p>
        </w:tc>
        <w:tc>
          <w:tcPr>
            <w:tcW w:w="1369" w:type="dxa"/>
            <w:gridSpan w:val="7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41-ра</w:t>
            </w:r>
          </w:p>
        </w:tc>
        <w:tc>
          <w:tcPr>
            <w:tcW w:w="1971" w:type="dxa"/>
            <w:gridSpan w:val="4"/>
          </w:tcPr>
          <w:p w:rsidR="008D68E4" w:rsidRPr="007B0D1D" w:rsidRDefault="008D68E4" w:rsidP="00FD5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3" w:type="dxa"/>
            <w:gridSpan w:val="6"/>
          </w:tcPr>
          <w:p w:rsidR="008D68E4" w:rsidRPr="007B0D1D" w:rsidRDefault="008D68E4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8D68E4" w:rsidRPr="007B0D1D" w:rsidRDefault="008D68E4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68E4" w:rsidRPr="007B0D1D" w:rsidTr="004F2A20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8D68E4" w:rsidRPr="00063374" w:rsidRDefault="008D68E4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62" w:type="dxa"/>
            <w:gridSpan w:val="2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184" w:type="dxa"/>
            <w:gridSpan w:val="2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22809</w:t>
            </w:r>
          </w:p>
        </w:tc>
        <w:tc>
          <w:tcPr>
            <w:tcW w:w="1476" w:type="dxa"/>
            <w:gridSpan w:val="3"/>
          </w:tcPr>
          <w:p w:rsidR="008D68E4" w:rsidRPr="00063374" w:rsidRDefault="008D68E4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548" w:type="dxa"/>
            <w:gridSpan w:val="5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01.01</w:t>
            </w:r>
            <w:r w:rsidRPr="00063374">
              <w:rPr>
                <w:b/>
                <w:color w:val="000000"/>
                <w:sz w:val="20"/>
                <w:szCs w:val="20"/>
              </w:rPr>
              <w:t>.2009г</w:t>
            </w:r>
          </w:p>
        </w:tc>
        <w:tc>
          <w:tcPr>
            <w:tcW w:w="1369" w:type="dxa"/>
            <w:gridSpan w:val="7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8D68E4" w:rsidRPr="00063374" w:rsidRDefault="008D68E4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60-1 от 16.12.2011г. Счёт фактура 34809</w:t>
            </w:r>
          </w:p>
        </w:tc>
        <w:tc>
          <w:tcPr>
            <w:tcW w:w="1971" w:type="dxa"/>
            <w:gridSpan w:val="4"/>
          </w:tcPr>
          <w:p w:rsidR="008D68E4" w:rsidRPr="007B0D1D" w:rsidRDefault="008D68E4" w:rsidP="00FD5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3" w:type="dxa"/>
            <w:gridSpan w:val="6"/>
          </w:tcPr>
          <w:p w:rsidR="008D68E4" w:rsidRPr="007B0D1D" w:rsidRDefault="008D68E4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8D68E4" w:rsidRPr="007B0D1D" w:rsidRDefault="008D68E4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68E4" w:rsidRPr="007B0D1D" w:rsidTr="004F2A20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8D68E4" w:rsidRPr="00063374" w:rsidRDefault="008D68E4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2" w:type="dxa"/>
            <w:gridSpan w:val="2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184" w:type="dxa"/>
            <w:gridSpan w:val="2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29744</w:t>
            </w:r>
          </w:p>
        </w:tc>
        <w:tc>
          <w:tcPr>
            <w:tcW w:w="1476" w:type="dxa"/>
            <w:gridSpan w:val="3"/>
          </w:tcPr>
          <w:p w:rsidR="008D68E4" w:rsidRPr="00063374" w:rsidRDefault="008D68E4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548" w:type="dxa"/>
            <w:gridSpan w:val="5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01.01</w:t>
            </w:r>
            <w:r w:rsidRPr="00063374">
              <w:rPr>
                <w:b/>
                <w:color w:val="000000"/>
                <w:sz w:val="20"/>
                <w:szCs w:val="20"/>
              </w:rPr>
              <w:t>.2009г</w:t>
            </w:r>
          </w:p>
        </w:tc>
        <w:tc>
          <w:tcPr>
            <w:tcW w:w="1369" w:type="dxa"/>
            <w:gridSpan w:val="7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8D68E4" w:rsidRPr="00063374" w:rsidRDefault="008D68E4" w:rsidP="005332BD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60-1 от 16.12.2011г. Счёт фактура 34809</w:t>
            </w:r>
          </w:p>
        </w:tc>
        <w:tc>
          <w:tcPr>
            <w:tcW w:w="1971" w:type="dxa"/>
            <w:gridSpan w:val="4"/>
          </w:tcPr>
          <w:p w:rsidR="008D68E4" w:rsidRPr="007B0D1D" w:rsidRDefault="008D68E4" w:rsidP="005332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3" w:type="dxa"/>
            <w:gridSpan w:val="6"/>
          </w:tcPr>
          <w:p w:rsidR="008D68E4" w:rsidRPr="007B0D1D" w:rsidRDefault="008D68E4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8D68E4" w:rsidRPr="007B0D1D" w:rsidRDefault="008D68E4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68E4" w:rsidRPr="007B0D1D" w:rsidTr="004F2A20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8D68E4" w:rsidRPr="00063374" w:rsidRDefault="008D68E4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2" w:type="dxa"/>
            <w:gridSpan w:val="2"/>
          </w:tcPr>
          <w:p w:rsidR="008D68E4" w:rsidRPr="00063374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184" w:type="dxa"/>
            <w:gridSpan w:val="2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23783</w:t>
            </w:r>
          </w:p>
        </w:tc>
        <w:tc>
          <w:tcPr>
            <w:tcW w:w="1476" w:type="dxa"/>
            <w:gridSpan w:val="3"/>
          </w:tcPr>
          <w:p w:rsidR="008D68E4" w:rsidRPr="00063374" w:rsidRDefault="008D68E4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548" w:type="dxa"/>
            <w:gridSpan w:val="5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01.01.2010</w:t>
            </w:r>
            <w:r w:rsidRPr="00063374">
              <w:rPr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1369" w:type="dxa"/>
            <w:gridSpan w:val="7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8D68E4" w:rsidRPr="00063374" w:rsidRDefault="008D68E4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28-1 от 06.05.2011г. Счёт №63293</w:t>
            </w:r>
          </w:p>
        </w:tc>
        <w:tc>
          <w:tcPr>
            <w:tcW w:w="1971" w:type="dxa"/>
            <w:gridSpan w:val="4"/>
          </w:tcPr>
          <w:p w:rsidR="008D68E4" w:rsidRDefault="008D68E4"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3" w:type="dxa"/>
            <w:gridSpan w:val="6"/>
          </w:tcPr>
          <w:p w:rsidR="008D68E4" w:rsidRPr="007B0D1D" w:rsidRDefault="008D68E4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8D68E4" w:rsidRPr="007B0D1D" w:rsidRDefault="008D68E4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68E4" w:rsidRPr="007B0D1D" w:rsidTr="004F2A20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8D68E4" w:rsidRPr="00063374" w:rsidRDefault="008D68E4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62" w:type="dxa"/>
            <w:gridSpan w:val="2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Системный блок</w:t>
            </w:r>
          </w:p>
        </w:tc>
        <w:tc>
          <w:tcPr>
            <w:tcW w:w="1184" w:type="dxa"/>
            <w:gridSpan w:val="2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13000</w:t>
            </w:r>
          </w:p>
        </w:tc>
        <w:tc>
          <w:tcPr>
            <w:tcW w:w="1476" w:type="dxa"/>
            <w:gridSpan w:val="3"/>
          </w:tcPr>
          <w:p w:rsidR="008D68E4" w:rsidRPr="00063374" w:rsidRDefault="008D68E4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548" w:type="dxa"/>
            <w:gridSpan w:val="5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01.01</w:t>
            </w:r>
            <w:r w:rsidRPr="00063374">
              <w:rPr>
                <w:b/>
                <w:color w:val="000000"/>
                <w:sz w:val="20"/>
                <w:szCs w:val="20"/>
              </w:rPr>
              <w:t>.2007г</w:t>
            </w:r>
          </w:p>
        </w:tc>
        <w:tc>
          <w:tcPr>
            <w:tcW w:w="1369" w:type="dxa"/>
            <w:gridSpan w:val="7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  <w:r w:rsidRPr="00063374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63" w:type="dxa"/>
            <w:gridSpan w:val="5"/>
          </w:tcPr>
          <w:p w:rsidR="008D68E4" w:rsidRPr="00063374" w:rsidRDefault="008D68E4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60-1 от 16.12.2011г. Счёт №48946</w:t>
            </w:r>
          </w:p>
        </w:tc>
        <w:tc>
          <w:tcPr>
            <w:tcW w:w="1971" w:type="dxa"/>
            <w:gridSpan w:val="4"/>
          </w:tcPr>
          <w:p w:rsidR="008D68E4" w:rsidRDefault="008D68E4"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3" w:type="dxa"/>
            <w:gridSpan w:val="6"/>
          </w:tcPr>
          <w:p w:rsidR="008D68E4" w:rsidRPr="007B0D1D" w:rsidRDefault="008D68E4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8D68E4" w:rsidRPr="007B0D1D" w:rsidRDefault="008D68E4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68E4" w:rsidRPr="007B0D1D" w:rsidTr="004F2A20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8D68E4" w:rsidRPr="00063374" w:rsidRDefault="008D68E4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62" w:type="dxa"/>
            <w:gridSpan w:val="2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Бесперебойник</w:t>
            </w:r>
          </w:p>
        </w:tc>
        <w:tc>
          <w:tcPr>
            <w:tcW w:w="1184" w:type="dxa"/>
            <w:gridSpan w:val="2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476" w:type="dxa"/>
            <w:gridSpan w:val="3"/>
          </w:tcPr>
          <w:p w:rsidR="008D68E4" w:rsidRPr="00063374" w:rsidRDefault="008D68E4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548" w:type="dxa"/>
            <w:gridSpan w:val="5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06.09.2007г</w:t>
            </w:r>
          </w:p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7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8D68E4" w:rsidRPr="00063374" w:rsidRDefault="008D68E4">
            <w:pPr>
              <w:rPr>
                <w:b/>
              </w:rPr>
            </w:pPr>
            <w:r w:rsidRPr="00063374">
              <w:rPr>
                <w:b/>
              </w:rPr>
              <w:t xml:space="preserve">Счёт –фактура 225 </w:t>
            </w:r>
          </w:p>
        </w:tc>
        <w:tc>
          <w:tcPr>
            <w:tcW w:w="1971" w:type="dxa"/>
            <w:gridSpan w:val="4"/>
          </w:tcPr>
          <w:p w:rsidR="008D68E4" w:rsidRDefault="008D68E4"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3" w:type="dxa"/>
            <w:gridSpan w:val="6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</w:rPr>
              <w:t>Распоряжение 1-2</w:t>
            </w:r>
            <w:r>
              <w:rPr>
                <w:b/>
              </w:rPr>
              <w:t xml:space="preserve"> от </w:t>
            </w:r>
            <w:r w:rsidRPr="00063374">
              <w:rPr>
                <w:b/>
                <w:color w:val="000000"/>
                <w:sz w:val="20"/>
                <w:szCs w:val="20"/>
              </w:rPr>
              <w:t>09.01.2013г</w:t>
            </w:r>
          </w:p>
        </w:tc>
        <w:tc>
          <w:tcPr>
            <w:tcW w:w="1278" w:type="dxa"/>
            <w:gridSpan w:val="2"/>
          </w:tcPr>
          <w:p w:rsidR="008D68E4" w:rsidRPr="007B0D1D" w:rsidRDefault="008D68E4" w:rsidP="00FD5D51">
            <w:pPr>
              <w:jc w:val="center"/>
              <w:rPr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Исключения из баланса в забалансовые</w:t>
            </w:r>
          </w:p>
        </w:tc>
      </w:tr>
      <w:tr w:rsidR="008D68E4" w:rsidRPr="007B0D1D" w:rsidTr="004F2A20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8D68E4" w:rsidRPr="00063374" w:rsidRDefault="008D68E4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62" w:type="dxa"/>
            <w:gridSpan w:val="2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Ксерокс Канон</w:t>
            </w:r>
          </w:p>
        </w:tc>
        <w:tc>
          <w:tcPr>
            <w:tcW w:w="1184" w:type="dxa"/>
            <w:gridSpan w:val="2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1650</w:t>
            </w:r>
          </w:p>
        </w:tc>
        <w:tc>
          <w:tcPr>
            <w:tcW w:w="1476" w:type="dxa"/>
            <w:gridSpan w:val="3"/>
          </w:tcPr>
          <w:p w:rsidR="008D68E4" w:rsidRPr="00063374" w:rsidRDefault="008D68E4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548" w:type="dxa"/>
            <w:gridSpan w:val="5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23.08.2010</w:t>
            </w:r>
          </w:p>
        </w:tc>
        <w:tc>
          <w:tcPr>
            <w:tcW w:w="1369" w:type="dxa"/>
            <w:gridSpan w:val="7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8D68E4" w:rsidRPr="00063374" w:rsidRDefault="008D68E4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60-1 от 16.12.2011г Счёт №225.</w:t>
            </w:r>
          </w:p>
        </w:tc>
        <w:tc>
          <w:tcPr>
            <w:tcW w:w="1971" w:type="dxa"/>
            <w:gridSpan w:val="4"/>
          </w:tcPr>
          <w:p w:rsidR="008D68E4" w:rsidRDefault="008D68E4"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3" w:type="dxa"/>
            <w:gridSpan w:val="6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</w:rPr>
              <w:t>Распоряжение 1-2</w:t>
            </w:r>
            <w:r>
              <w:rPr>
                <w:b/>
              </w:rPr>
              <w:t xml:space="preserve"> от </w:t>
            </w:r>
            <w:r w:rsidRPr="00063374">
              <w:rPr>
                <w:b/>
                <w:color w:val="000000"/>
                <w:sz w:val="20"/>
                <w:szCs w:val="20"/>
              </w:rPr>
              <w:t>09.01.2013г</w:t>
            </w:r>
          </w:p>
        </w:tc>
        <w:tc>
          <w:tcPr>
            <w:tcW w:w="1278" w:type="dxa"/>
            <w:gridSpan w:val="2"/>
          </w:tcPr>
          <w:p w:rsidR="008D68E4" w:rsidRPr="007B0D1D" w:rsidRDefault="008D68E4" w:rsidP="00FD5D51">
            <w:pPr>
              <w:jc w:val="center"/>
              <w:rPr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Исключения из баланса в забалансовые</w:t>
            </w:r>
          </w:p>
        </w:tc>
      </w:tr>
      <w:tr w:rsidR="008D68E4" w:rsidRPr="007B0D1D" w:rsidTr="004F2A20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8D68E4" w:rsidRPr="00063374" w:rsidRDefault="008D68E4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62" w:type="dxa"/>
            <w:gridSpan w:val="2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Принтер</w:t>
            </w:r>
          </w:p>
        </w:tc>
        <w:tc>
          <w:tcPr>
            <w:tcW w:w="1184" w:type="dxa"/>
            <w:gridSpan w:val="2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4600</w:t>
            </w:r>
          </w:p>
        </w:tc>
        <w:tc>
          <w:tcPr>
            <w:tcW w:w="1476" w:type="dxa"/>
            <w:gridSpan w:val="3"/>
          </w:tcPr>
          <w:p w:rsidR="008D68E4" w:rsidRPr="00063374" w:rsidRDefault="008D68E4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548" w:type="dxa"/>
            <w:gridSpan w:val="5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01.01</w:t>
            </w:r>
            <w:r w:rsidRPr="00063374">
              <w:rPr>
                <w:b/>
                <w:color w:val="000000"/>
                <w:sz w:val="20"/>
                <w:szCs w:val="20"/>
              </w:rPr>
              <w:t>.2010</w:t>
            </w:r>
          </w:p>
        </w:tc>
        <w:tc>
          <w:tcPr>
            <w:tcW w:w="1369" w:type="dxa"/>
            <w:gridSpan w:val="7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8D68E4" w:rsidRPr="00063374" w:rsidRDefault="008D68E4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60-1 от 16.12.2011г Счёт №10</w:t>
            </w:r>
          </w:p>
        </w:tc>
        <w:tc>
          <w:tcPr>
            <w:tcW w:w="1971" w:type="dxa"/>
            <w:gridSpan w:val="4"/>
          </w:tcPr>
          <w:p w:rsidR="008D68E4" w:rsidRDefault="008D68E4"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3" w:type="dxa"/>
            <w:gridSpan w:val="6"/>
          </w:tcPr>
          <w:p w:rsidR="008D68E4" w:rsidRPr="007B0D1D" w:rsidRDefault="008D68E4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8D68E4" w:rsidRPr="007B0D1D" w:rsidRDefault="008D68E4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68E4" w:rsidRPr="007B0D1D" w:rsidTr="004F2A20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8D68E4" w:rsidRPr="00063374" w:rsidRDefault="008D68E4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2" w:type="dxa"/>
            <w:gridSpan w:val="2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Мотопомпа с карбюраторным двигателем</w:t>
            </w:r>
          </w:p>
        </w:tc>
        <w:tc>
          <w:tcPr>
            <w:tcW w:w="1184" w:type="dxa"/>
            <w:gridSpan w:val="2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30367</w:t>
            </w:r>
          </w:p>
        </w:tc>
        <w:tc>
          <w:tcPr>
            <w:tcW w:w="1476" w:type="dxa"/>
            <w:gridSpan w:val="3"/>
          </w:tcPr>
          <w:p w:rsidR="008D68E4" w:rsidRPr="00063374" w:rsidRDefault="008D68E4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548" w:type="dxa"/>
            <w:gridSpan w:val="5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08.05.2007</w:t>
            </w:r>
          </w:p>
        </w:tc>
        <w:tc>
          <w:tcPr>
            <w:tcW w:w="1369" w:type="dxa"/>
            <w:gridSpan w:val="7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8D68E4" w:rsidRPr="00063374" w:rsidRDefault="008D68E4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 xml:space="preserve">Распоряжение № 60-1 от 16.12.2011г Счёт-фактура №1935 </w:t>
            </w:r>
          </w:p>
          <w:p w:rsidR="008D68E4" w:rsidRPr="00063374" w:rsidRDefault="008D68E4">
            <w:pPr>
              <w:rPr>
                <w:b/>
              </w:rPr>
            </w:pPr>
          </w:p>
        </w:tc>
        <w:tc>
          <w:tcPr>
            <w:tcW w:w="1971" w:type="dxa"/>
            <w:gridSpan w:val="4"/>
          </w:tcPr>
          <w:p w:rsidR="008D68E4" w:rsidRDefault="008D68E4"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3" w:type="dxa"/>
            <w:gridSpan w:val="6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Списать и снять с баланса. Распоряжение №63 от20.08.2015г</w:t>
            </w:r>
          </w:p>
        </w:tc>
        <w:tc>
          <w:tcPr>
            <w:tcW w:w="1278" w:type="dxa"/>
            <w:gridSpan w:val="2"/>
          </w:tcPr>
          <w:p w:rsidR="008D68E4" w:rsidRPr="00DD4073" w:rsidRDefault="008D68E4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Передано по договору доверительного управления имуществом 01.01.2013 г. ИП «Лбову О.В..» Дополнительное соглашение о расторжении от16.07.2015г</w:t>
            </w:r>
          </w:p>
        </w:tc>
      </w:tr>
      <w:tr w:rsidR="008D68E4" w:rsidRPr="00500D34" w:rsidTr="004F2A20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8D68E4" w:rsidRPr="00063374" w:rsidRDefault="008D68E4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62" w:type="dxa"/>
            <w:gridSpan w:val="2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Пила Партнёр</w:t>
            </w:r>
          </w:p>
        </w:tc>
        <w:tc>
          <w:tcPr>
            <w:tcW w:w="1184" w:type="dxa"/>
            <w:gridSpan w:val="2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5500</w:t>
            </w:r>
          </w:p>
        </w:tc>
        <w:tc>
          <w:tcPr>
            <w:tcW w:w="1476" w:type="dxa"/>
            <w:gridSpan w:val="3"/>
          </w:tcPr>
          <w:p w:rsidR="008D68E4" w:rsidRPr="00063374" w:rsidRDefault="008D68E4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548" w:type="dxa"/>
            <w:gridSpan w:val="5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19.08.2007</w:t>
            </w:r>
          </w:p>
        </w:tc>
        <w:tc>
          <w:tcPr>
            <w:tcW w:w="1369" w:type="dxa"/>
            <w:gridSpan w:val="7"/>
          </w:tcPr>
          <w:p w:rsidR="008D68E4" w:rsidRPr="00063374" w:rsidRDefault="008D68E4" w:rsidP="002931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8D68E4" w:rsidRPr="00063374" w:rsidRDefault="008D68E4" w:rsidP="009C0E0C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 xml:space="preserve">Распоряжение № 60-1 от 16.12.2011г Счёт-фактура № 199.Акт на списания №1 от29.11.2013г  </w:t>
            </w:r>
          </w:p>
        </w:tc>
        <w:tc>
          <w:tcPr>
            <w:tcW w:w="1971" w:type="dxa"/>
            <w:gridSpan w:val="4"/>
          </w:tcPr>
          <w:p w:rsidR="008D68E4" w:rsidRPr="00500D34" w:rsidRDefault="008D68E4"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3" w:type="dxa"/>
            <w:gridSpan w:val="6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№62 от 28.11.2013г</w:t>
            </w:r>
          </w:p>
        </w:tc>
        <w:tc>
          <w:tcPr>
            <w:tcW w:w="1278" w:type="dxa"/>
            <w:gridSpan w:val="2"/>
          </w:tcPr>
          <w:p w:rsidR="008D68E4" w:rsidRPr="00500D34" w:rsidRDefault="008D68E4" w:rsidP="00FD5D51">
            <w:pPr>
              <w:jc w:val="center"/>
              <w:rPr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Списать и снять с баланса</w:t>
            </w:r>
          </w:p>
        </w:tc>
      </w:tr>
      <w:tr w:rsidR="008D68E4" w:rsidRPr="00500D34" w:rsidTr="004F2A20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8D68E4" w:rsidRPr="00063374" w:rsidRDefault="008D68E4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62" w:type="dxa"/>
            <w:gridSpan w:val="2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Счётчик</w:t>
            </w:r>
          </w:p>
        </w:tc>
        <w:tc>
          <w:tcPr>
            <w:tcW w:w="1184" w:type="dxa"/>
            <w:gridSpan w:val="2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3100</w:t>
            </w:r>
          </w:p>
        </w:tc>
        <w:tc>
          <w:tcPr>
            <w:tcW w:w="1476" w:type="dxa"/>
            <w:gridSpan w:val="3"/>
          </w:tcPr>
          <w:p w:rsidR="008D68E4" w:rsidRPr="00063374" w:rsidRDefault="008D68E4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548" w:type="dxa"/>
            <w:gridSpan w:val="5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25.12.2012</w:t>
            </w:r>
          </w:p>
        </w:tc>
        <w:tc>
          <w:tcPr>
            <w:tcW w:w="1369" w:type="dxa"/>
            <w:gridSpan w:val="7"/>
          </w:tcPr>
          <w:p w:rsidR="008D68E4" w:rsidRPr="00063374" w:rsidRDefault="008D68E4" w:rsidP="002931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8D68E4" w:rsidRPr="00063374" w:rsidRDefault="008D68E4" w:rsidP="005332BD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 xml:space="preserve">Распоряжение № 60-1 от 16.12.2011г Счёт-фактура №51.Акт на списания №2 от29.11.2013г  </w:t>
            </w:r>
          </w:p>
        </w:tc>
        <w:tc>
          <w:tcPr>
            <w:tcW w:w="1971" w:type="dxa"/>
            <w:gridSpan w:val="4"/>
          </w:tcPr>
          <w:p w:rsidR="008D68E4" w:rsidRPr="00500D34" w:rsidRDefault="008D68E4"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3" w:type="dxa"/>
            <w:gridSpan w:val="6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№62 от 28.11.2013г</w:t>
            </w:r>
          </w:p>
        </w:tc>
        <w:tc>
          <w:tcPr>
            <w:tcW w:w="1278" w:type="dxa"/>
            <w:gridSpan w:val="2"/>
          </w:tcPr>
          <w:p w:rsidR="008D68E4" w:rsidRPr="00500D34" w:rsidRDefault="008D68E4" w:rsidP="00FD5D51">
            <w:pPr>
              <w:jc w:val="center"/>
              <w:rPr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Списать и снять с баланса</w:t>
            </w:r>
          </w:p>
        </w:tc>
      </w:tr>
      <w:tr w:rsidR="008D68E4" w:rsidRPr="007B0D1D" w:rsidTr="004F2A20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8D68E4" w:rsidRPr="00063374" w:rsidRDefault="008D68E4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62" w:type="dxa"/>
            <w:gridSpan w:val="2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КЭВ 15/15/30 ПУЭК 15/15/30</w:t>
            </w:r>
          </w:p>
        </w:tc>
        <w:tc>
          <w:tcPr>
            <w:tcW w:w="1184" w:type="dxa"/>
            <w:gridSpan w:val="2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16579</w:t>
            </w:r>
          </w:p>
        </w:tc>
        <w:tc>
          <w:tcPr>
            <w:tcW w:w="1476" w:type="dxa"/>
            <w:gridSpan w:val="3"/>
          </w:tcPr>
          <w:p w:rsidR="008D68E4" w:rsidRPr="00063374" w:rsidRDefault="008D68E4" w:rsidP="00BB298B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8D68E4" w:rsidRPr="00063374" w:rsidRDefault="008D68E4" w:rsidP="00B30D72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548" w:type="dxa"/>
            <w:gridSpan w:val="5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11.11.2007</w:t>
            </w:r>
          </w:p>
        </w:tc>
        <w:tc>
          <w:tcPr>
            <w:tcW w:w="1369" w:type="dxa"/>
            <w:gridSpan w:val="7"/>
          </w:tcPr>
          <w:p w:rsidR="008D68E4" w:rsidRPr="00063374" w:rsidRDefault="008D68E4" w:rsidP="002931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8D68E4" w:rsidRPr="00063374" w:rsidRDefault="008D68E4" w:rsidP="009C0E0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60-1 от 16.12.2011г Счёт №11/11.Акт</w:t>
            </w:r>
            <w:r>
              <w:rPr>
                <w:b/>
                <w:color w:val="000000"/>
                <w:sz w:val="20"/>
                <w:szCs w:val="20"/>
              </w:rPr>
              <w:t xml:space="preserve"> на списания №3 от29.11.2013г  </w:t>
            </w:r>
          </w:p>
        </w:tc>
        <w:tc>
          <w:tcPr>
            <w:tcW w:w="1971" w:type="dxa"/>
            <w:gridSpan w:val="4"/>
          </w:tcPr>
          <w:p w:rsidR="008D68E4" w:rsidRPr="00500D34" w:rsidRDefault="008D68E4" w:rsidP="005332BD"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3" w:type="dxa"/>
            <w:gridSpan w:val="6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№62 от 28.11.2013г</w:t>
            </w:r>
          </w:p>
        </w:tc>
        <w:tc>
          <w:tcPr>
            <w:tcW w:w="1278" w:type="dxa"/>
            <w:gridSpan w:val="2"/>
          </w:tcPr>
          <w:p w:rsidR="008D68E4" w:rsidRPr="007B0D1D" w:rsidRDefault="008D68E4" w:rsidP="00FD5D51">
            <w:pPr>
              <w:jc w:val="center"/>
              <w:rPr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Списать и снять с баланса</w:t>
            </w:r>
          </w:p>
        </w:tc>
      </w:tr>
      <w:tr w:rsidR="008D68E4" w:rsidRPr="007B0D1D" w:rsidTr="004F2A20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8D68E4" w:rsidRPr="00063374" w:rsidRDefault="008D68E4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62" w:type="dxa"/>
            <w:gridSpan w:val="2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Факс</w:t>
            </w:r>
          </w:p>
        </w:tc>
        <w:tc>
          <w:tcPr>
            <w:tcW w:w="1184" w:type="dxa"/>
            <w:gridSpan w:val="2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4333</w:t>
            </w:r>
          </w:p>
        </w:tc>
        <w:tc>
          <w:tcPr>
            <w:tcW w:w="1476" w:type="dxa"/>
            <w:gridSpan w:val="3"/>
          </w:tcPr>
          <w:p w:rsidR="008D68E4" w:rsidRPr="00063374" w:rsidRDefault="008D68E4" w:rsidP="00BB298B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8D68E4" w:rsidRPr="00063374" w:rsidRDefault="008D68E4" w:rsidP="00B30D72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548" w:type="dxa"/>
            <w:gridSpan w:val="5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01.01.2010</w:t>
            </w:r>
            <w:r w:rsidRPr="00063374">
              <w:rPr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1369" w:type="dxa"/>
            <w:gridSpan w:val="7"/>
          </w:tcPr>
          <w:p w:rsidR="008D68E4" w:rsidRPr="00063374" w:rsidRDefault="008D68E4" w:rsidP="002931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8D68E4" w:rsidRPr="00063374" w:rsidRDefault="008D68E4" w:rsidP="009C0E0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60-1 от 16.12.2011г Товарный чек №37319</w:t>
            </w:r>
          </w:p>
        </w:tc>
        <w:tc>
          <w:tcPr>
            <w:tcW w:w="1971" w:type="dxa"/>
            <w:gridSpan w:val="4"/>
          </w:tcPr>
          <w:p w:rsidR="008D68E4" w:rsidRDefault="008D68E4" w:rsidP="005332B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3" w:type="dxa"/>
            <w:gridSpan w:val="6"/>
          </w:tcPr>
          <w:p w:rsidR="008D68E4" w:rsidRPr="007B0D1D" w:rsidRDefault="008D68E4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8D68E4" w:rsidRDefault="008D68E4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68E4" w:rsidRPr="007B0D1D" w:rsidTr="004F2A20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8D68E4" w:rsidRPr="00063374" w:rsidRDefault="008D68E4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62" w:type="dxa"/>
            <w:gridSpan w:val="2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Счётчик</w:t>
            </w:r>
          </w:p>
        </w:tc>
        <w:tc>
          <w:tcPr>
            <w:tcW w:w="1184" w:type="dxa"/>
            <w:gridSpan w:val="2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476" w:type="dxa"/>
            <w:gridSpan w:val="3"/>
          </w:tcPr>
          <w:p w:rsidR="008D68E4" w:rsidRPr="00063374" w:rsidRDefault="008D68E4" w:rsidP="00BB298B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8D68E4" w:rsidRPr="00063374" w:rsidRDefault="008D68E4" w:rsidP="00B30D72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548" w:type="dxa"/>
            <w:gridSpan w:val="5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10.02.2009г</w:t>
            </w:r>
          </w:p>
          <w:p w:rsidR="008D68E4" w:rsidRPr="00063374" w:rsidRDefault="008D68E4" w:rsidP="00EF3272">
            <w:pPr>
              <w:ind w:firstLine="708"/>
              <w:rPr>
                <w:b/>
                <w:sz w:val="20"/>
                <w:szCs w:val="20"/>
              </w:rPr>
            </w:pPr>
          </w:p>
        </w:tc>
        <w:tc>
          <w:tcPr>
            <w:tcW w:w="1369" w:type="dxa"/>
            <w:gridSpan w:val="7"/>
          </w:tcPr>
          <w:p w:rsidR="008D68E4" w:rsidRPr="00063374" w:rsidRDefault="008D68E4" w:rsidP="002931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8D68E4" w:rsidRPr="00063374" w:rsidRDefault="008D68E4" w:rsidP="009C0E0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 xml:space="preserve">Распоряжение № 60-1 от 16.12.2011г Товарный чек без номера от10.02.2009г </w:t>
            </w:r>
          </w:p>
        </w:tc>
        <w:tc>
          <w:tcPr>
            <w:tcW w:w="1971" w:type="dxa"/>
            <w:gridSpan w:val="4"/>
          </w:tcPr>
          <w:p w:rsidR="008D68E4" w:rsidRDefault="008D68E4" w:rsidP="005332B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3" w:type="dxa"/>
            <w:gridSpan w:val="6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</w:rPr>
              <w:t>Распоряжение 1-2</w:t>
            </w:r>
            <w:r>
              <w:rPr>
                <w:b/>
              </w:rPr>
              <w:t xml:space="preserve"> от </w:t>
            </w:r>
            <w:r w:rsidRPr="00063374">
              <w:rPr>
                <w:b/>
                <w:color w:val="000000"/>
                <w:sz w:val="20"/>
                <w:szCs w:val="20"/>
              </w:rPr>
              <w:t>09.01.2013г</w:t>
            </w:r>
          </w:p>
        </w:tc>
        <w:tc>
          <w:tcPr>
            <w:tcW w:w="1278" w:type="dxa"/>
            <w:gridSpan w:val="2"/>
          </w:tcPr>
          <w:p w:rsidR="008D68E4" w:rsidRDefault="008D68E4" w:rsidP="00FD5D51">
            <w:pPr>
              <w:jc w:val="center"/>
              <w:rPr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Исключения из баланса в забалансовые</w:t>
            </w:r>
          </w:p>
        </w:tc>
      </w:tr>
      <w:tr w:rsidR="008D68E4" w:rsidRPr="007B0D1D" w:rsidTr="004F2A20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8D68E4" w:rsidRPr="00063374" w:rsidRDefault="008D68E4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62" w:type="dxa"/>
            <w:gridSpan w:val="2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Глубинный насос 6-10-140 2 шт</w:t>
            </w:r>
          </w:p>
        </w:tc>
        <w:tc>
          <w:tcPr>
            <w:tcW w:w="1184" w:type="dxa"/>
            <w:gridSpan w:val="2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20748</w:t>
            </w:r>
          </w:p>
        </w:tc>
        <w:tc>
          <w:tcPr>
            <w:tcW w:w="1476" w:type="dxa"/>
            <w:gridSpan w:val="3"/>
          </w:tcPr>
          <w:p w:rsidR="008D68E4" w:rsidRPr="00063374" w:rsidRDefault="008D68E4" w:rsidP="00BB298B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8D68E4" w:rsidRPr="00063374" w:rsidRDefault="008D68E4" w:rsidP="00B30D72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2548" w:type="dxa"/>
            <w:gridSpan w:val="5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28.03.2007г</w:t>
            </w:r>
          </w:p>
        </w:tc>
        <w:tc>
          <w:tcPr>
            <w:tcW w:w="1369" w:type="dxa"/>
            <w:gridSpan w:val="7"/>
          </w:tcPr>
          <w:p w:rsidR="008D68E4" w:rsidRPr="00063374" w:rsidRDefault="008D68E4" w:rsidP="002931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8D68E4" w:rsidRPr="00063374" w:rsidRDefault="008D68E4" w:rsidP="009C0E0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 xml:space="preserve">Распоряжение № 14 от 28.03.2007г Акт на списание №5,6 от 29.11.2013г. </w:t>
            </w:r>
          </w:p>
        </w:tc>
        <w:tc>
          <w:tcPr>
            <w:tcW w:w="1971" w:type="dxa"/>
            <w:gridSpan w:val="4"/>
          </w:tcPr>
          <w:p w:rsidR="008D68E4" w:rsidRDefault="008D68E4" w:rsidP="005332B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3" w:type="dxa"/>
            <w:gridSpan w:val="6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№62 от 28.11.2013г</w:t>
            </w:r>
          </w:p>
        </w:tc>
        <w:tc>
          <w:tcPr>
            <w:tcW w:w="1278" w:type="dxa"/>
            <w:gridSpan w:val="2"/>
          </w:tcPr>
          <w:p w:rsidR="008D68E4" w:rsidRDefault="008D68E4" w:rsidP="00FD5D51">
            <w:pPr>
              <w:jc w:val="center"/>
              <w:rPr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Списать и снять с баланса</w:t>
            </w:r>
          </w:p>
        </w:tc>
      </w:tr>
      <w:tr w:rsidR="008D68E4" w:rsidRPr="007B0D1D" w:rsidTr="004F2A20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8D68E4" w:rsidRPr="00063374" w:rsidRDefault="008D68E4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62" w:type="dxa"/>
            <w:gridSpan w:val="2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Сирена РА-500, Усилитель РА-1165</w:t>
            </w:r>
          </w:p>
        </w:tc>
        <w:tc>
          <w:tcPr>
            <w:tcW w:w="1184" w:type="dxa"/>
            <w:gridSpan w:val="2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7902</w:t>
            </w:r>
          </w:p>
        </w:tc>
        <w:tc>
          <w:tcPr>
            <w:tcW w:w="1476" w:type="dxa"/>
            <w:gridSpan w:val="3"/>
          </w:tcPr>
          <w:p w:rsidR="008D68E4" w:rsidRPr="00063374" w:rsidRDefault="008D68E4" w:rsidP="005332BD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8D68E4" w:rsidRPr="0093172F" w:rsidRDefault="008D68E4" w:rsidP="00B30D72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548" w:type="dxa"/>
            <w:gridSpan w:val="5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172F">
              <w:rPr>
                <w:b/>
                <w:color w:val="000000"/>
                <w:sz w:val="20"/>
                <w:szCs w:val="20"/>
              </w:rPr>
              <w:t>01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01</w:t>
            </w:r>
            <w:r w:rsidRPr="00063374">
              <w:rPr>
                <w:b/>
                <w:color w:val="000000"/>
                <w:sz w:val="20"/>
                <w:szCs w:val="20"/>
              </w:rPr>
              <w:t>.2011г</w:t>
            </w:r>
          </w:p>
        </w:tc>
        <w:tc>
          <w:tcPr>
            <w:tcW w:w="1369" w:type="dxa"/>
            <w:gridSpan w:val="7"/>
          </w:tcPr>
          <w:p w:rsidR="008D68E4" w:rsidRPr="00063374" w:rsidRDefault="008D68E4" w:rsidP="002931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8D68E4" w:rsidRPr="00063374" w:rsidRDefault="008D68E4" w:rsidP="009C0E0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55-3 от28.10.2011г Счёт №57</w:t>
            </w:r>
          </w:p>
        </w:tc>
        <w:tc>
          <w:tcPr>
            <w:tcW w:w="1971" w:type="dxa"/>
            <w:gridSpan w:val="4"/>
          </w:tcPr>
          <w:p w:rsidR="008D68E4" w:rsidRDefault="008D68E4" w:rsidP="005332B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3" w:type="dxa"/>
            <w:gridSpan w:val="6"/>
          </w:tcPr>
          <w:p w:rsidR="008D68E4" w:rsidRPr="007B0D1D" w:rsidRDefault="008D68E4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8D68E4" w:rsidRDefault="008D68E4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68E4" w:rsidRPr="007B0D1D" w:rsidTr="004F2A20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8D68E4" w:rsidRPr="00063374" w:rsidRDefault="008D68E4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62" w:type="dxa"/>
            <w:gridSpan w:val="2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Пила Штиль</w:t>
            </w:r>
          </w:p>
        </w:tc>
        <w:tc>
          <w:tcPr>
            <w:tcW w:w="1184" w:type="dxa"/>
            <w:gridSpan w:val="2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16800</w:t>
            </w:r>
          </w:p>
        </w:tc>
        <w:tc>
          <w:tcPr>
            <w:tcW w:w="1476" w:type="dxa"/>
            <w:gridSpan w:val="3"/>
          </w:tcPr>
          <w:p w:rsidR="008D68E4" w:rsidRPr="00063374" w:rsidRDefault="008D68E4" w:rsidP="005332BD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8D68E4" w:rsidRPr="0093172F" w:rsidRDefault="008D68E4" w:rsidP="00B30D72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548" w:type="dxa"/>
            <w:gridSpan w:val="5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172F">
              <w:rPr>
                <w:b/>
                <w:color w:val="000000"/>
                <w:sz w:val="20"/>
                <w:szCs w:val="20"/>
              </w:rPr>
              <w:t>01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01</w:t>
            </w:r>
            <w:r w:rsidRPr="00063374">
              <w:rPr>
                <w:b/>
                <w:color w:val="000000"/>
                <w:sz w:val="20"/>
                <w:szCs w:val="20"/>
              </w:rPr>
              <w:t>.2011г</w:t>
            </w:r>
          </w:p>
        </w:tc>
        <w:tc>
          <w:tcPr>
            <w:tcW w:w="1369" w:type="dxa"/>
            <w:gridSpan w:val="7"/>
          </w:tcPr>
          <w:p w:rsidR="008D68E4" w:rsidRPr="00063374" w:rsidRDefault="008D68E4" w:rsidP="002931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8D68E4" w:rsidRPr="00063374" w:rsidRDefault="008D68E4" w:rsidP="009C0E0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57-1 от18.11.2011г Счёт №150</w:t>
            </w:r>
          </w:p>
        </w:tc>
        <w:tc>
          <w:tcPr>
            <w:tcW w:w="1971" w:type="dxa"/>
            <w:gridSpan w:val="4"/>
          </w:tcPr>
          <w:p w:rsidR="008D68E4" w:rsidRDefault="008D68E4" w:rsidP="005332B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3" w:type="dxa"/>
            <w:gridSpan w:val="6"/>
          </w:tcPr>
          <w:p w:rsidR="008D68E4" w:rsidRPr="007B0D1D" w:rsidRDefault="008D68E4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8D68E4" w:rsidRDefault="008D68E4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68E4" w:rsidRPr="007B0D1D" w:rsidTr="004F2A20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8D68E4" w:rsidRPr="00063374" w:rsidRDefault="008D68E4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62" w:type="dxa"/>
            <w:gridSpan w:val="2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Системный блок</w:t>
            </w:r>
          </w:p>
        </w:tc>
        <w:tc>
          <w:tcPr>
            <w:tcW w:w="1184" w:type="dxa"/>
            <w:gridSpan w:val="2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14290</w:t>
            </w:r>
          </w:p>
        </w:tc>
        <w:tc>
          <w:tcPr>
            <w:tcW w:w="1476" w:type="dxa"/>
            <w:gridSpan w:val="3"/>
          </w:tcPr>
          <w:p w:rsidR="008D68E4" w:rsidRPr="00063374" w:rsidRDefault="008D68E4" w:rsidP="00BB298B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8D68E4" w:rsidRPr="00063374" w:rsidRDefault="008D68E4" w:rsidP="00B30D7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548" w:type="dxa"/>
            <w:gridSpan w:val="5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01.01</w:t>
            </w:r>
            <w:r w:rsidRPr="00063374">
              <w:rPr>
                <w:b/>
                <w:color w:val="000000"/>
                <w:sz w:val="20"/>
                <w:szCs w:val="20"/>
              </w:rPr>
              <w:t>.2012г</w:t>
            </w:r>
          </w:p>
        </w:tc>
        <w:tc>
          <w:tcPr>
            <w:tcW w:w="1369" w:type="dxa"/>
            <w:gridSpan w:val="7"/>
          </w:tcPr>
          <w:p w:rsidR="008D68E4" w:rsidRPr="00063374" w:rsidRDefault="008D68E4" w:rsidP="002931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8D68E4" w:rsidRPr="00063374" w:rsidRDefault="008D68E4" w:rsidP="00AB06A5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39-1 от21.06.2012г Счёт-фактура № ИРЗ-000414</w:t>
            </w:r>
          </w:p>
        </w:tc>
        <w:tc>
          <w:tcPr>
            <w:tcW w:w="1971" w:type="dxa"/>
            <w:gridSpan w:val="4"/>
          </w:tcPr>
          <w:p w:rsidR="008D68E4" w:rsidRDefault="008D68E4" w:rsidP="00AB06A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3" w:type="dxa"/>
            <w:gridSpan w:val="6"/>
          </w:tcPr>
          <w:p w:rsidR="008D68E4" w:rsidRPr="007B0D1D" w:rsidRDefault="008D68E4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8D68E4" w:rsidRDefault="008D68E4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68E4" w:rsidRPr="007B0D1D" w:rsidTr="004F2A20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8D68E4" w:rsidRPr="00063374" w:rsidRDefault="008D68E4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62" w:type="dxa"/>
            <w:gridSpan w:val="2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Глубинный насос</w:t>
            </w:r>
          </w:p>
        </w:tc>
        <w:tc>
          <w:tcPr>
            <w:tcW w:w="1184" w:type="dxa"/>
            <w:gridSpan w:val="2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12900</w:t>
            </w:r>
          </w:p>
        </w:tc>
        <w:tc>
          <w:tcPr>
            <w:tcW w:w="1476" w:type="dxa"/>
            <w:gridSpan w:val="3"/>
          </w:tcPr>
          <w:p w:rsidR="008D68E4" w:rsidRPr="00063374" w:rsidRDefault="008D68E4" w:rsidP="00AB06A5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8D68E4" w:rsidRPr="00063374" w:rsidRDefault="008D68E4" w:rsidP="00B30D72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548" w:type="dxa"/>
            <w:gridSpan w:val="5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22.01.2009г</w:t>
            </w:r>
          </w:p>
        </w:tc>
        <w:tc>
          <w:tcPr>
            <w:tcW w:w="1369" w:type="dxa"/>
            <w:gridSpan w:val="7"/>
          </w:tcPr>
          <w:p w:rsidR="008D68E4" w:rsidRPr="00063374" w:rsidRDefault="008D68E4" w:rsidP="002931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8D68E4" w:rsidRPr="00063374" w:rsidRDefault="008D68E4" w:rsidP="00AB06A5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 xml:space="preserve">Акт приёма передачи основных средств №1 Акт на списание №4 от 29.11.2013г </w:t>
            </w:r>
          </w:p>
        </w:tc>
        <w:tc>
          <w:tcPr>
            <w:tcW w:w="1971" w:type="dxa"/>
            <w:gridSpan w:val="4"/>
          </w:tcPr>
          <w:p w:rsidR="008D68E4" w:rsidRDefault="008D68E4" w:rsidP="00AB06A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3" w:type="dxa"/>
            <w:gridSpan w:val="6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№62 от 28.11.2013г)</w:t>
            </w:r>
          </w:p>
        </w:tc>
        <w:tc>
          <w:tcPr>
            <w:tcW w:w="1278" w:type="dxa"/>
            <w:gridSpan w:val="2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Списать и снять с баланса</w:t>
            </w:r>
          </w:p>
        </w:tc>
      </w:tr>
      <w:tr w:rsidR="008D68E4" w:rsidRPr="007B0D1D" w:rsidTr="004F2A20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8D68E4" w:rsidRPr="00063374" w:rsidRDefault="008D68E4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62" w:type="dxa"/>
            <w:gridSpan w:val="2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Музыкальный центр</w:t>
            </w:r>
          </w:p>
        </w:tc>
        <w:tc>
          <w:tcPr>
            <w:tcW w:w="1184" w:type="dxa"/>
            <w:gridSpan w:val="2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6572</w:t>
            </w:r>
          </w:p>
        </w:tc>
        <w:tc>
          <w:tcPr>
            <w:tcW w:w="1476" w:type="dxa"/>
            <w:gridSpan w:val="3"/>
          </w:tcPr>
          <w:p w:rsidR="008D68E4" w:rsidRPr="00063374" w:rsidRDefault="008D68E4" w:rsidP="00BB298B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8D68E4" w:rsidRPr="00872280" w:rsidRDefault="008D68E4" w:rsidP="00B30D72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200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548" w:type="dxa"/>
            <w:gridSpan w:val="5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.20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08</w:t>
            </w:r>
            <w:r w:rsidRPr="00063374">
              <w:rPr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1369" w:type="dxa"/>
            <w:gridSpan w:val="7"/>
          </w:tcPr>
          <w:p w:rsidR="008D68E4" w:rsidRPr="00063374" w:rsidRDefault="008D68E4" w:rsidP="002931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8D68E4" w:rsidRPr="00063374" w:rsidRDefault="008D68E4" w:rsidP="00AB06A5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33-2 от 30.06.2011г Акт приёма передачи имущества от 29.06.2011г</w:t>
            </w:r>
          </w:p>
        </w:tc>
        <w:tc>
          <w:tcPr>
            <w:tcW w:w="1971" w:type="dxa"/>
            <w:gridSpan w:val="4"/>
          </w:tcPr>
          <w:p w:rsidR="008D68E4" w:rsidRDefault="008D68E4" w:rsidP="00AB06A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Игжейского сельского поселения Усть-Удинского района Иркутской области Муниципальное казённое учреждение культуры     </w:t>
            </w:r>
          </w:p>
          <w:p w:rsidR="008D68E4" w:rsidRDefault="008D68E4" w:rsidP="00AB06A5">
            <w:pPr>
              <w:rPr>
                <w:b/>
                <w:color w:val="000000"/>
                <w:sz w:val="20"/>
                <w:szCs w:val="20"/>
              </w:rPr>
            </w:pPr>
          </w:p>
          <w:p w:rsidR="008D68E4" w:rsidRDefault="008D68E4" w:rsidP="00AB06A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«Культурно-досуговый центр Игжейского муниципального образования»</w:t>
            </w:r>
          </w:p>
        </w:tc>
        <w:tc>
          <w:tcPr>
            <w:tcW w:w="1423" w:type="dxa"/>
            <w:gridSpan w:val="6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Доверительное управление имуществом от01.07.2011г Акт приёма передачи основных и материальных среств от 26.12.2014г Акт приёма передачи от17.02.2015</w:t>
            </w:r>
            <w:r>
              <w:rPr>
                <w:b/>
                <w:color w:val="000000"/>
                <w:sz w:val="20"/>
                <w:szCs w:val="20"/>
              </w:rPr>
              <w:t xml:space="preserve"> Акт приёма передачи от 04.09.2017</w:t>
            </w:r>
            <w:r w:rsidRPr="00063374">
              <w:rPr>
                <w:b/>
                <w:color w:val="000000"/>
                <w:sz w:val="20"/>
                <w:szCs w:val="20"/>
              </w:rPr>
              <w:t>г г</w:t>
            </w:r>
          </w:p>
        </w:tc>
      </w:tr>
      <w:tr w:rsidR="008D68E4" w:rsidRPr="007B0D1D" w:rsidTr="004F2A20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8D68E4" w:rsidRPr="00063374" w:rsidRDefault="008D68E4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62" w:type="dxa"/>
            <w:gridSpan w:val="2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ДВД Плеер</w:t>
            </w:r>
          </w:p>
        </w:tc>
        <w:tc>
          <w:tcPr>
            <w:tcW w:w="1184" w:type="dxa"/>
            <w:gridSpan w:val="2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1476" w:type="dxa"/>
            <w:gridSpan w:val="3"/>
          </w:tcPr>
          <w:p w:rsidR="008D68E4" w:rsidRPr="00063374" w:rsidRDefault="008D68E4" w:rsidP="00BB298B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8D68E4" w:rsidRPr="00063374" w:rsidRDefault="008D68E4" w:rsidP="00B30D72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548" w:type="dxa"/>
            <w:gridSpan w:val="5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01.07.2011г</w:t>
            </w:r>
          </w:p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7"/>
          </w:tcPr>
          <w:p w:rsidR="008D68E4" w:rsidRPr="00063374" w:rsidRDefault="008D68E4" w:rsidP="002931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8D68E4" w:rsidRPr="00063374" w:rsidRDefault="008D68E4" w:rsidP="00AB06A5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33-2 от 30.06.2011г Акт приёма пер</w:t>
            </w:r>
            <w:r>
              <w:rPr>
                <w:b/>
                <w:color w:val="000000"/>
                <w:sz w:val="20"/>
                <w:szCs w:val="20"/>
              </w:rPr>
              <w:t xml:space="preserve">едачи имущества от 29.06.2011г </w:t>
            </w:r>
          </w:p>
        </w:tc>
        <w:tc>
          <w:tcPr>
            <w:tcW w:w="1971" w:type="dxa"/>
            <w:gridSpan w:val="4"/>
          </w:tcPr>
          <w:p w:rsidR="008D68E4" w:rsidRDefault="008D68E4" w:rsidP="00AB06A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Игжейского сельского поселения Усть-Удинского района Иркутской области Муниципальное казённое учреждение культуры     </w:t>
            </w:r>
          </w:p>
          <w:p w:rsidR="008D68E4" w:rsidRDefault="008D68E4" w:rsidP="00AB06A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«Культурно-досуговый центр Игжейского муниципального образования»</w:t>
            </w:r>
          </w:p>
        </w:tc>
        <w:tc>
          <w:tcPr>
            <w:tcW w:w="1423" w:type="dxa"/>
            <w:gridSpan w:val="6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Исключить из баланса в забалансовые</w:t>
            </w:r>
            <w:r w:rsidRPr="00063374">
              <w:rPr>
                <w:b/>
              </w:rPr>
              <w:t xml:space="preserve"> Распоряжение 1-2</w:t>
            </w:r>
            <w:r>
              <w:rPr>
                <w:b/>
              </w:rPr>
              <w:t xml:space="preserve"> от </w:t>
            </w:r>
            <w:r w:rsidRPr="00063374">
              <w:rPr>
                <w:b/>
                <w:color w:val="000000"/>
                <w:sz w:val="20"/>
                <w:szCs w:val="20"/>
              </w:rPr>
              <w:t>09.01.2013г</w:t>
            </w:r>
          </w:p>
        </w:tc>
        <w:tc>
          <w:tcPr>
            <w:tcW w:w="1278" w:type="dxa"/>
            <w:gridSpan w:val="2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Доверительное управление имуществом от01.07.2011г Акт приёма передачи основных и материальных сре</w:t>
            </w:r>
            <w:r>
              <w:rPr>
                <w:b/>
                <w:color w:val="000000"/>
                <w:sz w:val="20"/>
                <w:szCs w:val="20"/>
              </w:rPr>
              <w:t>д</w:t>
            </w:r>
            <w:r w:rsidRPr="00063374">
              <w:rPr>
                <w:b/>
                <w:color w:val="000000"/>
                <w:sz w:val="20"/>
                <w:szCs w:val="20"/>
              </w:rPr>
              <w:t>ств от 26.12.2014г Акт приёма передачи от17.02.2015г</w:t>
            </w:r>
          </w:p>
        </w:tc>
      </w:tr>
      <w:tr w:rsidR="008D68E4" w:rsidRPr="007B0D1D" w:rsidTr="004F2A20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8D68E4" w:rsidRPr="00063374" w:rsidRDefault="008D68E4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62" w:type="dxa"/>
            <w:gridSpan w:val="2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Пожарная сигнализация</w:t>
            </w:r>
          </w:p>
        </w:tc>
        <w:tc>
          <w:tcPr>
            <w:tcW w:w="1184" w:type="dxa"/>
            <w:gridSpan w:val="2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10554</w:t>
            </w:r>
          </w:p>
        </w:tc>
        <w:tc>
          <w:tcPr>
            <w:tcW w:w="1476" w:type="dxa"/>
            <w:gridSpan w:val="3"/>
          </w:tcPr>
          <w:p w:rsidR="008D68E4" w:rsidRPr="00063374" w:rsidRDefault="008D68E4" w:rsidP="00AB06A5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8D68E4" w:rsidRPr="00063374" w:rsidRDefault="008D68E4" w:rsidP="00B30D72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548" w:type="dxa"/>
            <w:gridSpan w:val="5"/>
          </w:tcPr>
          <w:p w:rsidR="008D68E4" w:rsidRPr="00063374" w:rsidRDefault="008D68E4" w:rsidP="00B6749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01.07.2011г</w:t>
            </w:r>
          </w:p>
          <w:p w:rsidR="008D68E4" w:rsidRPr="00063374" w:rsidRDefault="008D68E4" w:rsidP="00B6749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7"/>
          </w:tcPr>
          <w:p w:rsidR="008D68E4" w:rsidRPr="00063374" w:rsidRDefault="008D68E4" w:rsidP="002931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  <w:gridSpan w:val="5"/>
          </w:tcPr>
          <w:p w:rsidR="008D68E4" w:rsidRPr="00063374" w:rsidRDefault="008D68E4" w:rsidP="00AB06A5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 xml:space="preserve">Распоряжение № 33-2 от 30.06.2011г Акт приёма передачи имущества от 29.06.2011г </w:t>
            </w:r>
          </w:p>
        </w:tc>
        <w:tc>
          <w:tcPr>
            <w:tcW w:w="1971" w:type="dxa"/>
            <w:gridSpan w:val="4"/>
          </w:tcPr>
          <w:p w:rsidR="008D68E4" w:rsidRDefault="008D68E4" w:rsidP="00AB06A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 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  <w:gridSpan w:val="6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Списать и снять с баланса Р</w:t>
            </w:r>
            <w:r>
              <w:rPr>
                <w:b/>
                <w:color w:val="000000"/>
                <w:sz w:val="20"/>
                <w:szCs w:val="20"/>
              </w:rPr>
              <w:t>аспоряжение № 35 от13.05.2013г</w:t>
            </w:r>
            <w:r w:rsidRPr="00063374">
              <w:rPr>
                <w:b/>
                <w:color w:val="000000"/>
                <w:sz w:val="20"/>
                <w:szCs w:val="20"/>
              </w:rPr>
              <w:t>Акт на списания № 207</w:t>
            </w:r>
          </w:p>
        </w:tc>
        <w:tc>
          <w:tcPr>
            <w:tcW w:w="1278" w:type="dxa"/>
            <w:gridSpan w:val="2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Доверительное управление имуществом от01.07.2011г (Акт на списание)</w:t>
            </w:r>
          </w:p>
        </w:tc>
      </w:tr>
      <w:tr w:rsidR="008D68E4" w:rsidRPr="007B0D1D" w:rsidTr="004F2A20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8D68E4" w:rsidRPr="00063374" w:rsidRDefault="008D68E4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62" w:type="dxa"/>
            <w:gridSpan w:val="2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МФУ Самсунг</w:t>
            </w:r>
          </w:p>
        </w:tc>
        <w:tc>
          <w:tcPr>
            <w:tcW w:w="1184" w:type="dxa"/>
            <w:gridSpan w:val="2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5900</w:t>
            </w:r>
          </w:p>
        </w:tc>
        <w:tc>
          <w:tcPr>
            <w:tcW w:w="1476" w:type="dxa"/>
            <w:gridSpan w:val="3"/>
          </w:tcPr>
          <w:p w:rsidR="008D68E4" w:rsidRPr="00063374" w:rsidRDefault="008D68E4" w:rsidP="00BB298B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8D68E4" w:rsidRPr="00872280" w:rsidRDefault="008D68E4" w:rsidP="00B30D72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548" w:type="dxa"/>
            <w:gridSpan w:val="5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01</w:t>
            </w:r>
            <w:r>
              <w:rPr>
                <w:b/>
                <w:color w:val="000000"/>
                <w:sz w:val="20"/>
                <w:szCs w:val="20"/>
              </w:rPr>
              <w:t>.0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1</w:t>
            </w:r>
            <w:r w:rsidRPr="00063374">
              <w:rPr>
                <w:b/>
                <w:color w:val="000000"/>
                <w:sz w:val="20"/>
                <w:szCs w:val="20"/>
              </w:rPr>
              <w:t>.2011г</w:t>
            </w:r>
          </w:p>
        </w:tc>
        <w:tc>
          <w:tcPr>
            <w:tcW w:w="1369" w:type="dxa"/>
            <w:gridSpan w:val="7"/>
          </w:tcPr>
          <w:p w:rsidR="008D68E4" w:rsidRPr="00063374" w:rsidRDefault="008D68E4" w:rsidP="002931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  <w:gridSpan w:val="5"/>
          </w:tcPr>
          <w:p w:rsidR="008D68E4" w:rsidRPr="00063374" w:rsidRDefault="008D68E4" w:rsidP="00AB06A5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53-2 от 27.09.2011г Счёт №30</w:t>
            </w:r>
          </w:p>
        </w:tc>
        <w:tc>
          <w:tcPr>
            <w:tcW w:w="1971" w:type="dxa"/>
            <w:gridSpan w:val="4"/>
          </w:tcPr>
          <w:p w:rsidR="008D68E4" w:rsidRDefault="008D68E4" w:rsidP="00AB06A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 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  <w:gridSpan w:val="6"/>
          </w:tcPr>
          <w:p w:rsidR="008D68E4" w:rsidRPr="007B0D1D" w:rsidRDefault="008D68E4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 xml:space="preserve">Акт приёма передачи основных и материальных среств от 26.12.2014г Акт приёма передачи от17.02.2015г </w:t>
            </w:r>
            <w:r>
              <w:rPr>
                <w:b/>
                <w:color w:val="000000"/>
                <w:sz w:val="20"/>
                <w:szCs w:val="20"/>
              </w:rPr>
              <w:t>Акт приёма передачи от 04.09.2017</w:t>
            </w:r>
            <w:r w:rsidRPr="00063374">
              <w:rPr>
                <w:b/>
                <w:color w:val="000000"/>
                <w:sz w:val="20"/>
                <w:szCs w:val="20"/>
              </w:rPr>
              <w:t>г</w:t>
            </w:r>
          </w:p>
        </w:tc>
      </w:tr>
      <w:tr w:rsidR="008D68E4" w:rsidRPr="007B0D1D" w:rsidTr="004F2A20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8D68E4" w:rsidRPr="00063374" w:rsidRDefault="008D68E4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62" w:type="dxa"/>
            <w:gridSpan w:val="2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Компьютер</w:t>
            </w:r>
          </w:p>
        </w:tc>
        <w:tc>
          <w:tcPr>
            <w:tcW w:w="1184" w:type="dxa"/>
            <w:gridSpan w:val="2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13198</w:t>
            </w:r>
          </w:p>
        </w:tc>
        <w:tc>
          <w:tcPr>
            <w:tcW w:w="1476" w:type="dxa"/>
            <w:gridSpan w:val="3"/>
          </w:tcPr>
          <w:p w:rsidR="008D68E4" w:rsidRPr="00063374" w:rsidRDefault="008D68E4" w:rsidP="00BB298B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8D68E4" w:rsidRPr="00063374" w:rsidRDefault="008D68E4" w:rsidP="00B30D72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548" w:type="dxa"/>
            <w:gridSpan w:val="5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14.12.2011г</w:t>
            </w:r>
          </w:p>
        </w:tc>
        <w:tc>
          <w:tcPr>
            <w:tcW w:w="1369" w:type="dxa"/>
            <w:gridSpan w:val="7"/>
          </w:tcPr>
          <w:p w:rsidR="008D68E4" w:rsidRPr="00063374" w:rsidRDefault="008D68E4" w:rsidP="002931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  <w:gridSpan w:val="5"/>
          </w:tcPr>
          <w:p w:rsidR="008D68E4" w:rsidRPr="00063374" w:rsidRDefault="008D68E4" w:rsidP="00AB06A5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57-2 от 28.11.2011г Счёт-фактура № ИК1-004441</w:t>
            </w:r>
          </w:p>
        </w:tc>
        <w:tc>
          <w:tcPr>
            <w:tcW w:w="1971" w:type="dxa"/>
            <w:gridSpan w:val="4"/>
          </w:tcPr>
          <w:p w:rsidR="008D68E4" w:rsidRDefault="008D68E4" w:rsidP="00AB06A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 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  <w:gridSpan w:val="6"/>
          </w:tcPr>
          <w:p w:rsidR="008D68E4" w:rsidRPr="007B0D1D" w:rsidRDefault="008D68E4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Акт приёма передачи основных и материальных среств от 26.12.2014г Акт приёма передачи от17.02.2015г</w:t>
            </w:r>
            <w:r>
              <w:rPr>
                <w:b/>
                <w:color w:val="000000"/>
                <w:sz w:val="20"/>
                <w:szCs w:val="20"/>
              </w:rPr>
              <w:t xml:space="preserve"> Акт приёма передачи от 04.09.2017</w:t>
            </w:r>
            <w:r w:rsidRPr="00063374">
              <w:rPr>
                <w:b/>
                <w:color w:val="000000"/>
                <w:sz w:val="20"/>
                <w:szCs w:val="20"/>
              </w:rPr>
              <w:t>г</w:t>
            </w:r>
          </w:p>
        </w:tc>
      </w:tr>
      <w:tr w:rsidR="008D68E4" w:rsidRPr="007B0D1D" w:rsidTr="004F2A20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8D68E4" w:rsidRPr="00063374" w:rsidRDefault="008D68E4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62" w:type="dxa"/>
            <w:gridSpan w:val="2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Музыкальный центр</w:t>
            </w:r>
          </w:p>
        </w:tc>
        <w:tc>
          <w:tcPr>
            <w:tcW w:w="1184" w:type="dxa"/>
            <w:gridSpan w:val="2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11600</w:t>
            </w:r>
          </w:p>
        </w:tc>
        <w:tc>
          <w:tcPr>
            <w:tcW w:w="1476" w:type="dxa"/>
            <w:gridSpan w:val="3"/>
          </w:tcPr>
          <w:p w:rsidR="008D68E4" w:rsidRPr="00063374" w:rsidRDefault="008D68E4" w:rsidP="00BB298B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8D68E4" w:rsidRPr="00872280" w:rsidRDefault="008D68E4" w:rsidP="00B30D72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548" w:type="dxa"/>
            <w:gridSpan w:val="5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01</w:t>
            </w:r>
            <w:r>
              <w:rPr>
                <w:b/>
                <w:color w:val="000000"/>
                <w:sz w:val="20"/>
                <w:szCs w:val="20"/>
              </w:rPr>
              <w:t>.0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1</w:t>
            </w:r>
            <w:r w:rsidRPr="00063374">
              <w:rPr>
                <w:b/>
                <w:color w:val="000000"/>
                <w:sz w:val="20"/>
                <w:szCs w:val="20"/>
              </w:rPr>
              <w:t>.2012г</w:t>
            </w:r>
          </w:p>
        </w:tc>
        <w:tc>
          <w:tcPr>
            <w:tcW w:w="1369" w:type="dxa"/>
            <w:gridSpan w:val="7"/>
          </w:tcPr>
          <w:p w:rsidR="008D68E4" w:rsidRPr="00063374" w:rsidRDefault="008D68E4" w:rsidP="002931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  <w:gridSpan w:val="5"/>
          </w:tcPr>
          <w:p w:rsidR="008D68E4" w:rsidRPr="00063374" w:rsidRDefault="008D68E4" w:rsidP="00AB06A5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34 от 13.05.2013г Счёт № 3/02/У</w:t>
            </w:r>
          </w:p>
        </w:tc>
        <w:tc>
          <w:tcPr>
            <w:tcW w:w="1971" w:type="dxa"/>
            <w:gridSpan w:val="4"/>
          </w:tcPr>
          <w:p w:rsidR="008D68E4" w:rsidRDefault="008D68E4" w:rsidP="00AB06A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 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  <w:gridSpan w:val="6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Акт приёма передачи основных и материальных среств от 26.12.2014г Акт приёма передачи от17.02.2015г</w:t>
            </w:r>
            <w:r>
              <w:rPr>
                <w:b/>
                <w:color w:val="000000"/>
                <w:sz w:val="20"/>
                <w:szCs w:val="20"/>
              </w:rPr>
              <w:t xml:space="preserve"> Акт приёма передачи от 04.09.2017</w:t>
            </w:r>
            <w:r w:rsidRPr="00063374">
              <w:rPr>
                <w:b/>
                <w:color w:val="000000"/>
                <w:sz w:val="20"/>
                <w:szCs w:val="20"/>
              </w:rPr>
              <w:t>г</w:t>
            </w:r>
          </w:p>
        </w:tc>
      </w:tr>
      <w:tr w:rsidR="008D68E4" w:rsidRPr="007B0D1D" w:rsidTr="004F2A20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8D68E4" w:rsidRPr="00063374" w:rsidRDefault="008D68E4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662" w:type="dxa"/>
            <w:gridSpan w:val="2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Системный блок</w:t>
            </w:r>
          </w:p>
        </w:tc>
        <w:tc>
          <w:tcPr>
            <w:tcW w:w="1184" w:type="dxa"/>
            <w:gridSpan w:val="2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2860</w:t>
            </w:r>
          </w:p>
        </w:tc>
        <w:tc>
          <w:tcPr>
            <w:tcW w:w="1476" w:type="dxa"/>
            <w:gridSpan w:val="3"/>
          </w:tcPr>
          <w:p w:rsidR="008D68E4" w:rsidRPr="00063374" w:rsidRDefault="008D68E4" w:rsidP="00BB298B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8D68E4" w:rsidRPr="00063374" w:rsidRDefault="008D68E4" w:rsidP="00B30D72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548" w:type="dxa"/>
            <w:gridSpan w:val="5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06.05.2011г</w:t>
            </w:r>
          </w:p>
          <w:p w:rsidR="008D68E4" w:rsidRPr="00063374" w:rsidRDefault="008D68E4" w:rsidP="00841977">
            <w:pPr>
              <w:ind w:firstLine="708"/>
              <w:rPr>
                <w:b/>
                <w:sz w:val="20"/>
                <w:szCs w:val="20"/>
              </w:rPr>
            </w:pPr>
          </w:p>
        </w:tc>
        <w:tc>
          <w:tcPr>
            <w:tcW w:w="1369" w:type="dxa"/>
            <w:gridSpan w:val="7"/>
          </w:tcPr>
          <w:p w:rsidR="008D68E4" w:rsidRPr="00063374" w:rsidRDefault="008D68E4" w:rsidP="002931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  <w:gridSpan w:val="5"/>
          </w:tcPr>
          <w:p w:rsidR="008D68E4" w:rsidRPr="00063374" w:rsidRDefault="008D68E4" w:rsidP="00AB06A5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28-1  от 06.05.2011г Счёт № 63293(</w:t>
            </w:r>
          </w:p>
        </w:tc>
        <w:tc>
          <w:tcPr>
            <w:tcW w:w="1971" w:type="dxa"/>
            <w:gridSpan w:val="4"/>
          </w:tcPr>
          <w:p w:rsidR="008D68E4" w:rsidRDefault="008D68E4" w:rsidP="00AB06A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Игжейского сельского поселения Усть-Удинского района Иркутской области </w:t>
            </w:r>
          </w:p>
        </w:tc>
        <w:tc>
          <w:tcPr>
            <w:tcW w:w="1423" w:type="dxa"/>
            <w:gridSpan w:val="6"/>
          </w:tcPr>
          <w:p w:rsidR="008D68E4" w:rsidRPr="00063374" w:rsidRDefault="008D68E4" w:rsidP="00AB06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</w:rPr>
              <w:t>Распоряжение 1-2</w:t>
            </w:r>
            <w:r>
              <w:rPr>
                <w:b/>
              </w:rPr>
              <w:t xml:space="preserve"> от </w:t>
            </w:r>
            <w:r w:rsidRPr="00063374">
              <w:rPr>
                <w:b/>
                <w:color w:val="000000"/>
                <w:sz w:val="20"/>
                <w:szCs w:val="20"/>
              </w:rPr>
              <w:t>09.01.2013г</w:t>
            </w:r>
          </w:p>
        </w:tc>
        <w:tc>
          <w:tcPr>
            <w:tcW w:w="1278" w:type="dxa"/>
            <w:gridSpan w:val="2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Исключить из баланса в забалансовые</w:t>
            </w:r>
          </w:p>
        </w:tc>
      </w:tr>
      <w:tr w:rsidR="008D68E4" w:rsidRPr="007B0D1D" w:rsidTr="004F2A20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8D68E4" w:rsidRPr="00063374" w:rsidRDefault="008D68E4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62" w:type="dxa"/>
            <w:gridSpan w:val="2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Водоподготовительная мембранная система</w:t>
            </w:r>
          </w:p>
        </w:tc>
        <w:tc>
          <w:tcPr>
            <w:tcW w:w="1184" w:type="dxa"/>
            <w:gridSpan w:val="2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557498,50</w:t>
            </w:r>
          </w:p>
        </w:tc>
        <w:tc>
          <w:tcPr>
            <w:tcW w:w="1476" w:type="dxa"/>
            <w:gridSpan w:val="3"/>
          </w:tcPr>
          <w:p w:rsidR="008D68E4" w:rsidRPr="00063374" w:rsidRDefault="008D68E4" w:rsidP="00AB06A5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8D68E4" w:rsidRPr="00063374" w:rsidRDefault="008D68E4" w:rsidP="00B30D72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548" w:type="dxa"/>
            <w:gridSpan w:val="5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21.12.2012г</w:t>
            </w:r>
          </w:p>
        </w:tc>
        <w:tc>
          <w:tcPr>
            <w:tcW w:w="1369" w:type="dxa"/>
            <w:gridSpan w:val="7"/>
          </w:tcPr>
          <w:p w:rsidR="008D68E4" w:rsidRPr="00063374" w:rsidRDefault="008D68E4" w:rsidP="002931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203679,75</w:t>
            </w:r>
          </w:p>
        </w:tc>
        <w:tc>
          <w:tcPr>
            <w:tcW w:w="1463" w:type="dxa"/>
            <w:gridSpan w:val="5"/>
          </w:tcPr>
          <w:p w:rsidR="008D68E4" w:rsidRPr="00063374" w:rsidRDefault="008D68E4" w:rsidP="00AB06A5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 xml:space="preserve">Распоряжение № 34 от 13.05.2013г Счёт-фактура 00000007от06.12.2012г </w:t>
            </w:r>
          </w:p>
        </w:tc>
        <w:tc>
          <w:tcPr>
            <w:tcW w:w="1971" w:type="dxa"/>
            <w:gridSpan w:val="4"/>
          </w:tcPr>
          <w:p w:rsidR="008D68E4" w:rsidRDefault="008D68E4" w:rsidP="00AB06A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3" w:type="dxa"/>
            <w:gridSpan w:val="6"/>
          </w:tcPr>
          <w:p w:rsidR="008D68E4" w:rsidRPr="007B0D1D" w:rsidRDefault="008D68E4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8D68E4" w:rsidRDefault="008D68E4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68E4" w:rsidRPr="007B0D1D" w:rsidTr="004F2A20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8D68E4" w:rsidRPr="00063374" w:rsidRDefault="008D68E4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62" w:type="dxa"/>
            <w:gridSpan w:val="2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Принтер</w:t>
            </w:r>
          </w:p>
        </w:tc>
        <w:tc>
          <w:tcPr>
            <w:tcW w:w="1184" w:type="dxa"/>
            <w:gridSpan w:val="2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6200</w:t>
            </w:r>
          </w:p>
        </w:tc>
        <w:tc>
          <w:tcPr>
            <w:tcW w:w="1476" w:type="dxa"/>
            <w:gridSpan w:val="3"/>
          </w:tcPr>
          <w:p w:rsidR="008D68E4" w:rsidRPr="00063374" w:rsidRDefault="008D68E4" w:rsidP="00AB06A5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8D68E4" w:rsidRPr="00063374" w:rsidRDefault="008D68E4" w:rsidP="00B30D72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548" w:type="dxa"/>
            <w:gridSpan w:val="5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13.02.2013г</w:t>
            </w:r>
          </w:p>
        </w:tc>
        <w:tc>
          <w:tcPr>
            <w:tcW w:w="1369" w:type="dxa"/>
            <w:gridSpan w:val="7"/>
          </w:tcPr>
          <w:p w:rsidR="008D68E4" w:rsidRPr="00063374" w:rsidRDefault="008D68E4" w:rsidP="002931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  <w:gridSpan w:val="5"/>
          </w:tcPr>
          <w:p w:rsidR="008D68E4" w:rsidRPr="00063374" w:rsidRDefault="008D68E4" w:rsidP="00AB06A5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 xml:space="preserve">Распоряжение № 34 от 13.05.2013г Накладная № 05/01/У </w:t>
            </w:r>
          </w:p>
        </w:tc>
        <w:tc>
          <w:tcPr>
            <w:tcW w:w="1971" w:type="dxa"/>
            <w:gridSpan w:val="4"/>
          </w:tcPr>
          <w:p w:rsidR="008D68E4" w:rsidRDefault="008D68E4" w:rsidP="00AB06A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3" w:type="dxa"/>
            <w:gridSpan w:val="6"/>
          </w:tcPr>
          <w:p w:rsidR="008D68E4" w:rsidRPr="007B0D1D" w:rsidRDefault="008D68E4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8D68E4" w:rsidRDefault="008D68E4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68E4" w:rsidRPr="007B0D1D" w:rsidTr="004F2A20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8D68E4" w:rsidRPr="00063374" w:rsidRDefault="008D68E4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662" w:type="dxa"/>
            <w:gridSpan w:val="2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Много функциональное устройства</w:t>
            </w:r>
          </w:p>
        </w:tc>
        <w:tc>
          <w:tcPr>
            <w:tcW w:w="1184" w:type="dxa"/>
            <w:gridSpan w:val="2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11500</w:t>
            </w:r>
          </w:p>
        </w:tc>
        <w:tc>
          <w:tcPr>
            <w:tcW w:w="1476" w:type="dxa"/>
            <w:gridSpan w:val="3"/>
          </w:tcPr>
          <w:p w:rsidR="008D68E4" w:rsidRPr="00063374" w:rsidRDefault="008D68E4" w:rsidP="00AB06A5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8D68E4" w:rsidRPr="00063374" w:rsidRDefault="008D68E4" w:rsidP="00B30D72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548" w:type="dxa"/>
            <w:gridSpan w:val="5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</w:t>
            </w:r>
            <w:r w:rsidRPr="00063374">
              <w:rPr>
                <w:b/>
                <w:color w:val="000000"/>
                <w:sz w:val="20"/>
                <w:szCs w:val="20"/>
              </w:rPr>
              <w:t>.08.2013г</w:t>
            </w:r>
          </w:p>
        </w:tc>
        <w:tc>
          <w:tcPr>
            <w:tcW w:w="1369" w:type="dxa"/>
            <w:gridSpan w:val="7"/>
          </w:tcPr>
          <w:p w:rsidR="008D68E4" w:rsidRPr="00063374" w:rsidRDefault="008D68E4" w:rsidP="002931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  <w:gridSpan w:val="5"/>
          </w:tcPr>
          <w:p w:rsidR="008D68E4" w:rsidRPr="00063374" w:rsidRDefault="008D68E4" w:rsidP="00AB06A5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56 от 30.09.2013г. Накладная №44</w:t>
            </w:r>
          </w:p>
        </w:tc>
        <w:tc>
          <w:tcPr>
            <w:tcW w:w="1971" w:type="dxa"/>
            <w:gridSpan w:val="4"/>
          </w:tcPr>
          <w:p w:rsidR="008D68E4" w:rsidRDefault="008D68E4" w:rsidP="00AB06A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3" w:type="dxa"/>
            <w:gridSpan w:val="6"/>
          </w:tcPr>
          <w:p w:rsidR="008D68E4" w:rsidRPr="007B0D1D" w:rsidRDefault="008D68E4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8D68E4" w:rsidRDefault="008D68E4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68E4" w:rsidRPr="007B0D1D" w:rsidTr="004F2A20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8D68E4" w:rsidRPr="00063374" w:rsidRDefault="008D68E4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62" w:type="dxa"/>
            <w:gridSpan w:val="2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Агрегат ЭЦВ 6-16-140</w:t>
            </w:r>
          </w:p>
        </w:tc>
        <w:tc>
          <w:tcPr>
            <w:tcW w:w="1184" w:type="dxa"/>
            <w:gridSpan w:val="2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20987,48</w:t>
            </w:r>
          </w:p>
        </w:tc>
        <w:tc>
          <w:tcPr>
            <w:tcW w:w="1476" w:type="dxa"/>
            <w:gridSpan w:val="3"/>
          </w:tcPr>
          <w:p w:rsidR="008D68E4" w:rsidRPr="00063374" w:rsidRDefault="008D68E4" w:rsidP="00AB06A5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8D68E4" w:rsidRPr="00063374" w:rsidRDefault="008D68E4" w:rsidP="00B30D72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548" w:type="dxa"/>
            <w:gridSpan w:val="5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01.04.2014г</w:t>
            </w:r>
          </w:p>
        </w:tc>
        <w:tc>
          <w:tcPr>
            <w:tcW w:w="1369" w:type="dxa"/>
            <w:gridSpan w:val="7"/>
          </w:tcPr>
          <w:p w:rsidR="008D68E4" w:rsidRPr="00063374" w:rsidRDefault="008D68E4" w:rsidP="002931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  <w:gridSpan w:val="5"/>
          </w:tcPr>
          <w:p w:rsidR="008D68E4" w:rsidRPr="00063374" w:rsidRDefault="008D68E4" w:rsidP="00AB06A5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Договор №7 04.04.2014г о приёме передачи</w:t>
            </w:r>
          </w:p>
          <w:p w:rsidR="008D68E4" w:rsidRPr="00063374" w:rsidRDefault="008D68E4" w:rsidP="00AB06A5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22-1 от 01.04.2014г.</w:t>
            </w:r>
          </w:p>
        </w:tc>
        <w:tc>
          <w:tcPr>
            <w:tcW w:w="1971" w:type="dxa"/>
            <w:gridSpan w:val="4"/>
          </w:tcPr>
          <w:p w:rsidR="008D68E4" w:rsidRDefault="008D68E4" w:rsidP="00A8202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3" w:type="dxa"/>
            <w:gridSpan w:val="6"/>
          </w:tcPr>
          <w:p w:rsidR="008D68E4" w:rsidRPr="007B0D1D" w:rsidRDefault="008D68E4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8D68E4" w:rsidRDefault="008D68E4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68E4" w:rsidRPr="007B0D1D" w:rsidTr="004F2A20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8D68E4" w:rsidRPr="00063374" w:rsidRDefault="008D68E4" w:rsidP="00A10F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662" w:type="dxa"/>
            <w:gridSpan w:val="2"/>
          </w:tcPr>
          <w:p w:rsidR="008D68E4" w:rsidRPr="0093172F" w:rsidRDefault="008D68E4" w:rsidP="00A10F66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Системный блок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Pentium</w:t>
            </w:r>
          </w:p>
        </w:tc>
        <w:tc>
          <w:tcPr>
            <w:tcW w:w="1184" w:type="dxa"/>
            <w:gridSpan w:val="2"/>
          </w:tcPr>
          <w:p w:rsidR="008D68E4" w:rsidRPr="00063374" w:rsidRDefault="008D68E4" w:rsidP="00A10F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16330</w:t>
            </w:r>
          </w:p>
        </w:tc>
        <w:tc>
          <w:tcPr>
            <w:tcW w:w="1476" w:type="dxa"/>
            <w:gridSpan w:val="3"/>
          </w:tcPr>
          <w:p w:rsidR="008D68E4" w:rsidRPr="00063374" w:rsidRDefault="008D68E4" w:rsidP="00A10F66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8D68E4" w:rsidRPr="00063374" w:rsidRDefault="008D68E4" w:rsidP="00A10F66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548" w:type="dxa"/>
            <w:gridSpan w:val="5"/>
          </w:tcPr>
          <w:p w:rsidR="008D68E4" w:rsidRPr="00063374" w:rsidRDefault="008D68E4" w:rsidP="00A10F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03</w:t>
            </w:r>
            <w:r w:rsidRPr="00063374">
              <w:rPr>
                <w:b/>
                <w:color w:val="000000"/>
                <w:sz w:val="20"/>
                <w:szCs w:val="20"/>
              </w:rPr>
              <w:t>.08.2015г</w:t>
            </w:r>
          </w:p>
        </w:tc>
        <w:tc>
          <w:tcPr>
            <w:tcW w:w="1369" w:type="dxa"/>
            <w:gridSpan w:val="7"/>
          </w:tcPr>
          <w:p w:rsidR="008D68E4" w:rsidRPr="00063374" w:rsidRDefault="008D68E4" w:rsidP="00A10F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  <w:gridSpan w:val="5"/>
          </w:tcPr>
          <w:p w:rsidR="008D68E4" w:rsidRPr="00063374" w:rsidRDefault="008D68E4" w:rsidP="00A10F66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Накладная №02/011У от15.04.2015г</w:t>
            </w:r>
          </w:p>
          <w:p w:rsidR="008D68E4" w:rsidRPr="00063374" w:rsidRDefault="008D68E4" w:rsidP="00A10F66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№73 от 15.10.2015г</w:t>
            </w:r>
          </w:p>
        </w:tc>
        <w:tc>
          <w:tcPr>
            <w:tcW w:w="1971" w:type="dxa"/>
            <w:gridSpan w:val="4"/>
          </w:tcPr>
          <w:p w:rsidR="008D68E4" w:rsidRDefault="008D68E4" w:rsidP="00A10F6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3" w:type="dxa"/>
            <w:gridSpan w:val="6"/>
          </w:tcPr>
          <w:p w:rsidR="008D68E4" w:rsidRPr="007B0D1D" w:rsidRDefault="008D68E4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8D68E4" w:rsidRDefault="008D68E4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68E4" w:rsidRPr="007B0D1D" w:rsidTr="004F2A20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8D68E4" w:rsidRPr="00063374" w:rsidRDefault="008D68E4" w:rsidP="00A10F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62" w:type="dxa"/>
            <w:gridSpan w:val="2"/>
          </w:tcPr>
          <w:p w:rsidR="008D68E4" w:rsidRPr="00063374" w:rsidRDefault="008D68E4" w:rsidP="00A10F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Мотопомпа</w:t>
            </w:r>
          </w:p>
          <w:p w:rsidR="008D68E4" w:rsidRPr="00063374" w:rsidRDefault="008D68E4" w:rsidP="00C405DC">
            <w:pPr>
              <w:rPr>
                <w:b/>
                <w:sz w:val="20"/>
                <w:szCs w:val="20"/>
              </w:rPr>
            </w:pPr>
            <w:r w:rsidRPr="00063374">
              <w:rPr>
                <w:b/>
                <w:sz w:val="20"/>
                <w:szCs w:val="20"/>
              </w:rPr>
              <w:t>МП-600БФ</w:t>
            </w:r>
          </w:p>
        </w:tc>
        <w:tc>
          <w:tcPr>
            <w:tcW w:w="1184" w:type="dxa"/>
            <w:gridSpan w:val="2"/>
          </w:tcPr>
          <w:p w:rsidR="008D68E4" w:rsidRPr="00063374" w:rsidRDefault="008D68E4" w:rsidP="00A10F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26023</w:t>
            </w:r>
          </w:p>
        </w:tc>
        <w:tc>
          <w:tcPr>
            <w:tcW w:w="1476" w:type="dxa"/>
            <w:gridSpan w:val="3"/>
          </w:tcPr>
          <w:p w:rsidR="008D68E4" w:rsidRPr="00063374" w:rsidRDefault="008D68E4" w:rsidP="00A10F66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8D68E4" w:rsidRPr="00063374" w:rsidRDefault="008D68E4" w:rsidP="00A10F66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548" w:type="dxa"/>
            <w:gridSpan w:val="5"/>
          </w:tcPr>
          <w:p w:rsidR="008D68E4" w:rsidRPr="00063374" w:rsidRDefault="008D68E4" w:rsidP="00A10F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01</w:t>
            </w:r>
            <w:r>
              <w:rPr>
                <w:b/>
                <w:color w:val="000000"/>
                <w:sz w:val="20"/>
                <w:szCs w:val="20"/>
              </w:rPr>
              <w:t>.1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r w:rsidRPr="00063374">
              <w:rPr>
                <w:b/>
                <w:color w:val="000000"/>
                <w:sz w:val="20"/>
                <w:szCs w:val="20"/>
              </w:rPr>
              <w:t>.2015г</w:t>
            </w:r>
          </w:p>
        </w:tc>
        <w:tc>
          <w:tcPr>
            <w:tcW w:w="1369" w:type="dxa"/>
            <w:gridSpan w:val="7"/>
          </w:tcPr>
          <w:p w:rsidR="008D68E4" w:rsidRPr="00063374" w:rsidRDefault="008D68E4" w:rsidP="00A10F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  <w:gridSpan w:val="5"/>
          </w:tcPr>
          <w:p w:rsidR="008D68E4" w:rsidRPr="00063374" w:rsidRDefault="008D68E4" w:rsidP="00A10F66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Счёт №589 от02.07.2015г</w:t>
            </w:r>
          </w:p>
          <w:p w:rsidR="008D68E4" w:rsidRPr="00063374" w:rsidRDefault="008D68E4" w:rsidP="00A10F66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№89 от10.12.2015г</w:t>
            </w:r>
          </w:p>
        </w:tc>
        <w:tc>
          <w:tcPr>
            <w:tcW w:w="1971" w:type="dxa"/>
            <w:gridSpan w:val="4"/>
          </w:tcPr>
          <w:p w:rsidR="008D68E4" w:rsidRDefault="008D68E4" w:rsidP="00A10F6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3" w:type="dxa"/>
            <w:gridSpan w:val="6"/>
          </w:tcPr>
          <w:p w:rsidR="008D68E4" w:rsidRPr="007B0D1D" w:rsidRDefault="008D68E4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8D68E4" w:rsidRDefault="008D68E4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68E4" w:rsidRPr="007B0D1D" w:rsidTr="004F2A20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8D68E4" w:rsidRPr="00063374" w:rsidRDefault="008D68E4" w:rsidP="00A10F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662" w:type="dxa"/>
            <w:gridSpan w:val="2"/>
          </w:tcPr>
          <w:p w:rsidR="008D68E4" w:rsidRPr="00063374" w:rsidRDefault="008D68E4" w:rsidP="00A10F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 xml:space="preserve">Многофункциональное устройство </w:t>
            </w:r>
            <w:r w:rsidRPr="00063374">
              <w:rPr>
                <w:b/>
                <w:color w:val="000000"/>
                <w:sz w:val="20"/>
                <w:szCs w:val="20"/>
                <w:lang w:val="en-US"/>
              </w:rPr>
              <w:t>Samsung</w:t>
            </w:r>
            <w:r w:rsidRPr="00063374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63374">
              <w:rPr>
                <w:b/>
                <w:color w:val="000000"/>
                <w:sz w:val="20"/>
                <w:szCs w:val="20"/>
                <w:lang w:val="en-US"/>
              </w:rPr>
              <w:t>SCX</w:t>
            </w:r>
            <w:r w:rsidRPr="00063374">
              <w:rPr>
                <w:b/>
                <w:color w:val="000000"/>
                <w:sz w:val="20"/>
                <w:szCs w:val="20"/>
              </w:rPr>
              <w:t xml:space="preserve">-3400 </w:t>
            </w:r>
            <w:r w:rsidRPr="00063374">
              <w:rPr>
                <w:b/>
                <w:color w:val="000000"/>
                <w:sz w:val="20"/>
                <w:szCs w:val="20"/>
                <w:lang w:val="en-US"/>
              </w:rPr>
              <w:t>Laser</w:t>
            </w:r>
            <w:r w:rsidRPr="00063374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63374">
              <w:rPr>
                <w:b/>
                <w:color w:val="000000"/>
                <w:sz w:val="20"/>
                <w:szCs w:val="20"/>
                <w:lang w:val="en-US"/>
              </w:rPr>
              <w:t>Printer</w:t>
            </w:r>
          </w:p>
        </w:tc>
        <w:tc>
          <w:tcPr>
            <w:tcW w:w="1184" w:type="dxa"/>
            <w:gridSpan w:val="2"/>
          </w:tcPr>
          <w:p w:rsidR="008D68E4" w:rsidRPr="00063374" w:rsidRDefault="008D68E4" w:rsidP="00A10F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476" w:type="dxa"/>
            <w:gridSpan w:val="3"/>
          </w:tcPr>
          <w:p w:rsidR="008D68E4" w:rsidRPr="00063374" w:rsidRDefault="008D68E4" w:rsidP="0074486D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8D68E4" w:rsidRPr="00063374" w:rsidRDefault="008D68E4" w:rsidP="00A10F66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548" w:type="dxa"/>
            <w:gridSpan w:val="5"/>
          </w:tcPr>
          <w:p w:rsidR="008D68E4" w:rsidRPr="00063374" w:rsidRDefault="008D68E4" w:rsidP="00A10F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 w:rsidRPr="00872280">
              <w:rPr>
                <w:b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11</w:t>
            </w:r>
            <w:r w:rsidRPr="00063374">
              <w:rPr>
                <w:b/>
                <w:color w:val="000000"/>
                <w:sz w:val="20"/>
                <w:szCs w:val="20"/>
              </w:rPr>
              <w:t>.2015г</w:t>
            </w:r>
          </w:p>
        </w:tc>
        <w:tc>
          <w:tcPr>
            <w:tcW w:w="1369" w:type="dxa"/>
            <w:gridSpan w:val="7"/>
          </w:tcPr>
          <w:p w:rsidR="008D68E4" w:rsidRPr="00063374" w:rsidRDefault="008D68E4" w:rsidP="00A10F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  <w:gridSpan w:val="5"/>
          </w:tcPr>
          <w:p w:rsidR="008D68E4" w:rsidRPr="00063374" w:rsidRDefault="008D68E4" w:rsidP="0004044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Счёт №14/01/У от 6.11.2015г</w:t>
            </w:r>
          </w:p>
          <w:p w:rsidR="008D68E4" w:rsidRPr="00063374" w:rsidRDefault="008D68E4" w:rsidP="00040440">
            <w:pPr>
              <w:rPr>
                <w:b/>
                <w:sz w:val="20"/>
                <w:szCs w:val="20"/>
              </w:rPr>
            </w:pPr>
          </w:p>
          <w:p w:rsidR="008D68E4" w:rsidRPr="00063374" w:rsidRDefault="008D68E4" w:rsidP="0004044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sz w:val="20"/>
                <w:szCs w:val="20"/>
              </w:rPr>
              <w:t>Распоряжение№96 от31.12.2015г</w:t>
            </w:r>
          </w:p>
        </w:tc>
        <w:tc>
          <w:tcPr>
            <w:tcW w:w="1971" w:type="dxa"/>
            <w:gridSpan w:val="4"/>
          </w:tcPr>
          <w:p w:rsidR="008D68E4" w:rsidRDefault="008D68E4" w:rsidP="00A10F6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  <w:gridSpan w:val="6"/>
          </w:tcPr>
          <w:p w:rsidR="008D68E4" w:rsidRPr="007B0D1D" w:rsidRDefault="008D68E4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8D68E4" w:rsidRDefault="008D68E4" w:rsidP="00FD5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 приёма передачи от 04.09.2017</w:t>
            </w:r>
            <w:r w:rsidRPr="00063374">
              <w:rPr>
                <w:b/>
                <w:color w:val="000000"/>
                <w:sz w:val="20"/>
                <w:szCs w:val="20"/>
              </w:rPr>
              <w:t>г</w:t>
            </w:r>
          </w:p>
        </w:tc>
      </w:tr>
      <w:tr w:rsidR="008D68E4" w:rsidRPr="007B0D1D" w:rsidTr="004F2A20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8D68E4" w:rsidRPr="00063374" w:rsidRDefault="008D68E4" w:rsidP="00A10F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662" w:type="dxa"/>
            <w:gridSpan w:val="2"/>
          </w:tcPr>
          <w:p w:rsidR="008D68E4" w:rsidRPr="00063374" w:rsidRDefault="008D68E4" w:rsidP="00A10F66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 xml:space="preserve">Монитор </w:t>
            </w:r>
            <w:r w:rsidRPr="00063374">
              <w:rPr>
                <w:b/>
                <w:color w:val="000000"/>
                <w:sz w:val="20"/>
                <w:szCs w:val="20"/>
                <w:lang w:val="en-US"/>
              </w:rPr>
              <w:t>Philips</w:t>
            </w:r>
          </w:p>
          <w:p w:rsidR="008D68E4" w:rsidRPr="00063374" w:rsidRDefault="008D68E4" w:rsidP="00AD3CD6">
            <w:pPr>
              <w:rPr>
                <w:b/>
                <w:sz w:val="20"/>
                <w:szCs w:val="20"/>
                <w:lang w:val="en-US"/>
              </w:rPr>
            </w:pPr>
            <w:r w:rsidRPr="00063374">
              <w:rPr>
                <w:b/>
                <w:sz w:val="20"/>
                <w:szCs w:val="20"/>
                <w:lang w:val="en-US"/>
              </w:rPr>
              <w:t>LED 18.5</w:t>
            </w:r>
          </w:p>
        </w:tc>
        <w:tc>
          <w:tcPr>
            <w:tcW w:w="1184" w:type="dxa"/>
            <w:gridSpan w:val="2"/>
          </w:tcPr>
          <w:p w:rsidR="008D68E4" w:rsidRPr="00063374" w:rsidRDefault="008D68E4" w:rsidP="00A10F66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063374">
              <w:rPr>
                <w:b/>
                <w:color w:val="000000"/>
                <w:sz w:val="20"/>
                <w:szCs w:val="20"/>
                <w:lang w:val="en-US"/>
              </w:rPr>
              <w:t>9100</w:t>
            </w:r>
          </w:p>
        </w:tc>
        <w:tc>
          <w:tcPr>
            <w:tcW w:w="1476" w:type="dxa"/>
            <w:gridSpan w:val="3"/>
          </w:tcPr>
          <w:p w:rsidR="008D68E4" w:rsidRPr="00063374" w:rsidRDefault="008D68E4" w:rsidP="005C26B4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8D68E4" w:rsidRPr="00063374" w:rsidRDefault="008D68E4" w:rsidP="00A10F66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548" w:type="dxa"/>
            <w:gridSpan w:val="5"/>
          </w:tcPr>
          <w:p w:rsidR="008D68E4" w:rsidRPr="00063374" w:rsidRDefault="008D68E4" w:rsidP="00A10F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2280">
              <w:rPr>
                <w:b/>
                <w:color w:val="000000"/>
                <w:sz w:val="20"/>
                <w:szCs w:val="20"/>
              </w:rPr>
              <w:t>30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11</w:t>
            </w:r>
            <w:r w:rsidRPr="00063374">
              <w:rPr>
                <w:b/>
                <w:color w:val="000000"/>
                <w:sz w:val="20"/>
                <w:szCs w:val="20"/>
              </w:rPr>
              <w:t>.2015г</w:t>
            </w:r>
          </w:p>
        </w:tc>
        <w:tc>
          <w:tcPr>
            <w:tcW w:w="1369" w:type="dxa"/>
            <w:gridSpan w:val="7"/>
          </w:tcPr>
          <w:p w:rsidR="008D68E4" w:rsidRPr="00063374" w:rsidRDefault="008D68E4" w:rsidP="00A10F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  <w:gridSpan w:val="5"/>
          </w:tcPr>
          <w:p w:rsidR="008D68E4" w:rsidRPr="00063374" w:rsidRDefault="008D68E4" w:rsidP="0004044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Счёт №14/01/У от 6.11.2015г</w:t>
            </w:r>
          </w:p>
          <w:p w:rsidR="008D68E4" w:rsidRPr="00063374" w:rsidRDefault="008D68E4" w:rsidP="00040440">
            <w:pPr>
              <w:rPr>
                <w:b/>
                <w:sz w:val="20"/>
                <w:szCs w:val="20"/>
              </w:rPr>
            </w:pPr>
          </w:p>
          <w:p w:rsidR="008D68E4" w:rsidRPr="00063374" w:rsidRDefault="008D68E4" w:rsidP="0004044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sz w:val="20"/>
                <w:szCs w:val="20"/>
              </w:rPr>
              <w:t>Распоряжение№96 от31.12.2015г</w:t>
            </w:r>
          </w:p>
        </w:tc>
        <w:tc>
          <w:tcPr>
            <w:tcW w:w="1971" w:type="dxa"/>
            <w:gridSpan w:val="4"/>
          </w:tcPr>
          <w:p w:rsidR="008D68E4" w:rsidRDefault="008D68E4" w:rsidP="00A10F6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  <w:gridSpan w:val="6"/>
          </w:tcPr>
          <w:p w:rsidR="008D68E4" w:rsidRPr="007B0D1D" w:rsidRDefault="008D68E4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8D68E4" w:rsidRDefault="008D68E4" w:rsidP="00FD5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 приёма передачи от 04.09.2017</w:t>
            </w:r>
            <w:r w:rsidRPr="00063374">
              <w:rPr>
                <w:b/>
                <w:color w:val="000000"/>
                <w:sz w:val="20"/>
                <w:szCs w:val="20"/>
              </w:rPr>
              <w:t>г</w:t>
            </w:r>
          </w:p>
        </w:tc>
      </w:tr>
      <w:tr w:rsidR="008D68E4" w:rsidRPr="007B0D1D" w:rsidTr="004F2A20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8D68E4" w:rsidRPr="00063374" w:rsidRDefault="008D68E4" w:rsidP="00A10F6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1662" w:type="dxa"/>
            <w:gridSpan w:val="2"/>
          </w:tcPr>
          <w:p w:rsidR="008D68E4" w:rsidRPr="00063374" w:rsidRDefault="008D68E4" w:rsidP="00A10F66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Системный</w:t>
            </w:r>
            <w:r w:rsidRPr="00063374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063374">
              <w:rPr>
                <w:b/>
                <w:color w:val="000000"/>
                <w:sz w:val="20"/>
                <w:szCs w:val="20"/>
              </w:rPr>
              <w:t>блок</w:t>
            </w:r>
          </w:p>
          <w:p w:rsidR="008D68E4" w:rsidRPr="00063374" w:rsidRDefault="008D68E4" w:rsidP="00AD3CD6">
            <w:pPr>
              <w:rPr>
                <w:b/>
                <w:sz w:val="20"/>
                <w:szCs w:val="20"/>
                <w:lang w:val="en-US"/>
              </w:rPr>
            </w:pPr>
            <w:r w:rsidRPr="00063374">
              <w:rPr>
                <w:b/>
                <w:sz w:val="20"/>
                <w:szCs w:val="20"/>
                <w:lang w:val="en-US"/>
              </w:rPr>
              <w:t>SB inel Pentium G3240</w:t>
            </w:r>
          </w:p>
        </w:tc>
        <w:tc>
          <w:tcPr>
            <w:tcW w:w="1184" w:type="dxa"/>
            <w:gridSpan w:val="2"/>
          </w:tcPr>
          <w:p w:rsidR="008D68E4" w:rsidRPr="00063374" w:rsidRDefault="008D68E4" w:rsidP="00A10F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19400</w:t>
            </w:r>
          </w:p>
        </w:tc>
        <w:tc>
          <w:tcPr>
            <w:tcW w:w="1476" w:type="dxa"/>
            <w:gridSpan w:val="3"/>
          </w:tcPr>
          <w:p w:rsidR="008D68E4" w:rsidRPr="00063374" w:rsidRDefault="008D68E4" w:rsidP="005C26B4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8D68E4" w:rsidRPr="00063374" w:rsidRDefault="008D68E4" w:rsidP="00A10F66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548" w:type="dxa"/>
            <w:gridSpan w:val="5"/>
          </w:tcPr>
          <w:p w:rsidR="008D68E4" w:rsidRPr="00063374" w:rsidRDefault="008D68E4" w:rsidP="00A10F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.1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1</w:t>
            </w:r>
            <w:r w:rsidRPr="00063374">
              <w:rPr>
                <w:b/>
                <w:color w:val="000000"/>
                <w:sz w:val="20"/>
                <w:szCs w:val="20"/>
              </w:rPr>
              <w:t>.2015г</w:t>
            </w:r>
          </w:p>
        </w:tc>
        <w:tc>
          <w:tcPr>
            <w:tcW w:w="1369" w:type="dxa"/>
            <w:gridSpan w:val="7"/>
          </w:tcPr>
          <w:p w:rsidR="008D68E4" w:rsidRPr="00063374" w:rsidRDefault="008D68E4" w:rsidP="00A10F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  <w:gridSpan w:val="5"/>
          </w:tcPr>
          <w:p w:rsidR="008D68E4" w:rsidRPr="00063374" w:rsidRDefault="008D68E4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Счёт №14/01/У от 6.11.2015г</w:t>
            </w:r>
          </w:p>
          <w:p w:rsidR="008D68E4" w:rsidRPr="00063374" w:rsidRDefault="008D68E4">
            <w:pPr>
              <w:rPr>
                <w:b/>
                <w:sz w:val="20"/>
                <w:szCs w:val="20"/>
              </w:rPr>
            </w:pPr>
          </w:p>
          <w:p w:rsidR="008D68E4" w:rsidRPr="00063374" w:rsidRDefault="008D68E4">
            <w:pPr>
              <w:rPr>
                <w:b/>
                <w:sz w:val="20"/>
                <w:szCs w:val="20"/>
              </w:rPr>
            </w:pPr>
            <w:r w:rsidRPr="00063374">
              <w:rPr>
                <w:b/>
                <w:sz w:val="20"/>
                <w:szCs w:val="20"/>
              </w:rPr>
              <w:t>Распоряжение№96 от31.12.2015г</w:t>
            </w:r>
          </w:p>
        </w:tc>
        <w:tc>
          <w:tcPr>
            <w:tcW w:w="1971" w:type="dxa"/>
            <w:gridSpan w:val="4"/>
          </w:tcPr>
          <w:p w:rsidR="008D68E4" w:rsidRDefault="008D68E4" w:rsidP="005C26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  <w:gridSpan w:val="6"/>
          </w:tcPr>
          <w:p w:rsidR="008D68E4" w:rsidRPr="007B0D1D" w:rsidRDefault="008D68E4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8D68E4" w:rsidRDefault="008D68E4" w:rsidP="00FD5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 приёма передачи от 04.09.2017</w:t>
            </w:r>
            <w:r w:rsidRPr="00063374">
              <w:rPr>
                <w:b/>
                <w:color w:val="000000"/>
                <w:sz w:val="20"/>
                <w:szCs w:val="20"/>
              </w:rPr>
              <w:t>г</w:t>
            </w:r>
          </w:p>
        </w:tc>
      </w:tr>
      <w:tr w:rsidR="008D68E4" w:rsidRPr="007B0D1D" w:rsidTr="004F2A20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8D68E4" w:rsidRPr="00063374" w:rsidRDefault="008D68E4" w:rsidP="00A10F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662" w:type="dxa"/>
            <w:gridSpan w:val="2"/>
          </w:tcPr>
          <w:p w:rsidR="008D68E4" w:rsidRPr="00063374" w:rsidRDefault="008D68E4" w:rsidP="0095282F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sz w:val="22"/>
                <w:szCs w:val="22"/>
              </w:rPr>
              <w:t xml:space="preserve">Активная акустическая система </w:t>
            </w:r>
            <w:r w:rsidRPr="00063374">
              <w:rPr>
                <w:b/>
                <w:sz w:val="22"/>
                <w:szCs w:val="22"/>
                <w:lang w:val="en-US"/>
              </w:rPr>
              <w:t>EUROSOUNDORCHESTRA</w:t>
            </w:r>
            <w:r w:rsidRPr="00063374">
              <w:rPr>
                <w:b/>
                <w:sz w:val="22"/>
                <w:szCs w:val="22"/>
              </w:rPr>
              <w:t xml:space="preserve"> </w:t>
            </w:r>
            <w:r w:rsidRPr="00063374">
              <w:rPr>
                <w:b/>
                <w:sz w:val="22"/>
                <w:szCs w:val="22"/>
                <w:lang w:val="en-US"/>
              </w:rPr>
              <w:t>BOX</w:t>
            </w:r>
            <w:r w:rsidRPr="00063374">
              <w:rPr>
                <w:b/>
                <w:sz w:val="22"/>
                <w:szCs w:val="22"/>
              </w:rPr>
              <w:t>-12</w:t>
            </w:r>
          </w:p>
        </w:tc>
        <w:tc>
          <w:tcPr>
            <w:tcW w:w="1184" w:type="dxa"/>
            <w:gridSpan w:val="2"/>
          </w:tcPr>
          <w:p w:rsidR="008D68E4" w:rsidRPr="00063374" w:rsidRDefault="008D68E4" w:rsidP="00A10F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55110-00</w:t>
            </w:r>
          </w:p>
        </w:tc>
        <w:tc>
          <w:tcPr>
            <w:tcW w:w="1476" w:type="dxa"/>
            <w:gridSpan w:val="3"/>
          </w:tcPr>
          <w:p w:rsidR="008D68E4" w:rsidRPr="00063374" w:rsidRDefault="008D68E4" w:rsidP="005C26B4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8D68E4" w:rsidRPr="00063374" w:rsidRDefault="008D68E4" w:rsidP="00A10F66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548" w:type="dxa"/>
            <w:gridSpan w:val="5"/>
          </w:tcPr>
          <w:p w:rsidR="008D68E4" w:rsidRPr="00063374" w:rsidRDefault="008D68E4" w:rsidP="00A10F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30</w:t>
            </w:r>
            <w:r w:rsidRPr="00063374">
              <w:rPr>
                <w:b/>
                <w:color w:val="000000"/>
                <w:sz w:val="20"/>
                <w:szCs w:val="20"/>
              </w:rPr>
              <w:t>.07.2016г</w:t>
            </w:r>
          </w:p>
        </w:tc>
        <w:tc>
          <w:tcPr>
            <w:tcW w:w="1369" w:type="dxa"/>
            <w:gridSpan w:val="7"/>
          </w:tcPr>
          <w:p w:rsidR="008D68E4" w:rsidRPr="00063374" w:rsidRDefault="008D68E4" w:rsidP="00A10F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40414</w:t>
            </w:r>
          </w:p>
        </w:tc>
        <w:tc>
          <w:tcPr>
            <w:tcW w:w="1463" w:type="dxa"/>
            <w:gridSpan w:val="5"/>
          </w:tcPr>
          <w:p w:rsidR="008D68E4" w:rsidRPr="00063374" w:rsidRDefault="008D68E4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Счёт№1-134 от26.05.2016г</w:t>
            </w:r>
          </w:p>
          <w:p w:rsidR="008D68E4" w:rsidRPr="00063374" w:rsidRDefault="008D68E4" w:rsidP="0095282F">
            <w:pPr>
              <w:rPr>
                <w:b/>
                <w:sz w:val="20"/>
                <w:szCs w:val="20"/>
              </w:rPr>
            </w:pPr>
            <w:r w:rsidRPr="00063374">
              <w:rPr>
                <w:b/>
                <w:sz w:val="20"/>
                <w:szCs w:val="20"/>
              </w:rPr>
              <w:t>Накладная №1-221 от29.07.2016г</w:t>
            </w:r>
          </w:p>
          <w:p w:rsidR="008D68E4" w:rsidRPr="00063374" w:rsidRDefault="008D68E4" w:rsidP="0095282F">
            <w:pPr>
              <w:rPr>
                <w:b/>
                <w:sz w:val="20"/>
                <w:szCs w:val="20"/>
              </w:rPr>
            </w:pPr>
            <w:r w:rsidRPr="00063374">
              <w:rPr>
                <w:b/>
                <w:sz w:val="20"/>
                <w:szCs w:val="20"/>
              </w:rPr>
              <w:t>Распоряжение№ 49-1 от29.07.2016г</w:t>
            </w:r>
          </w:p>
        </w:tc>
        <w:tc>
          <w:tcPr>
            <w:tcW w:w="1971" w:type="dxa"/>
            <w:gridSpan w:val="4"/>
          </w:tcPr>
          <w:p w:rsidR="008D68E4" w:rsidRDefault="008D68E4" w:rsidP="005C26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  <w:gridSpan w:val="6"/>
          </w:tcPr>
          <w:p w:rsidR="008D68E4" w:rsidRPr="007B0D1D" w:rsidRDefault="008D68E4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8D68E4" w:rsidRDefault="008D68E4" w:rsidP="00FD5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 приёма передачи от 04.09.2017</w:t>
            </w:r>
            <w:r w:rsidRPr="00063374">
              <w:rPr>
                <w:b/>
                <w:color w:val="000000"/>
                <w:sz w:val="20"/>
                <w:szCs w:val="20"/>
              </w:rPr>
              <w:t>г</w:t>
            </w:r>
          </w:p>
        </w:tc>
      </w:tr>
      <w:tr w:rsidR="008D68E4" w:rsidRPr="007B0D1D" w:rsidTr="004F2A20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8D68E4" w:rsidRPr="00063374" w:rsidRDefault="008D68E4" w:rsidP="00A10F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662" w:type="dxa"/>
            <w:gridSpan w:val="2"/>
          </w:tcPr>
          <w:p w:rsidR="008D68E4" w:rsidRPr="00063374" w:rsidRDefault="008D68E4" w:rsidP="00A10F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sz w:val="22"/>
                <w:szCs w:val="22"/>
              </w:rPr>
              <w:t xml:space="preserve">Акустическая система </w:t>
            </w:r>
            <w:r w:rsidRPr="00063374">
              <w:rPr>
                <w:b/>
                <w:sz w:val="22"/>
                <w:szCs w:val="22"/>
                <w:lang w:val="en-US"/>
              </w:rPr>
              <w:t>EUROSOUND</w:t>
            </w:r>
            <w:r w:rsidRPr="00063374">
              <w:rPr>
                <w:b/>
                <w:sz w:val="22"/>
                <w:szCs w:val="22"/>
              </w:rPr>
              <w:t xml:space="preserve"> </w:t>
            </w:r>
            <w:r w:rsidRPr="00063374">
              <w:rPr>
                <w:b/>
                <w:sz w:val="22"/>
                <w:szCs w:val="22"/>
                <w:lang w:val="en-US"/>
              </w:rPr>
              <w:t>MPA</w:t>
            </w:r>
            <w:r w:rsidRPr="00063374">
              <w:rPr>
                <w:b/>
                <w:sz w:val="22"/>
                <w:szCs w:val="22"/>
              </w:rPr>
              <w:t>-115</w:t>
            </w:r>
          </w:p>
        </w:tc>
        <w:tc>
          <w:tcPr>
            <w:tcW w:w="1184" w:type="dxa"/>
            <w:gridSpan w:val="2"/>
          </w:tcPr>
          <w:p w:rsidR="008D68E4" w:rsidRPr="00063374" w:rsidRDefault="008D68E4" w:rsidP="00A10F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20450-00</w:t>
            </w:r>
          </w:p>
        </w:tc>
        <w:tc>
          <w:tcPr>
            <w:tcW w:w="1476" w:type="dxa"/>
            <w:gridSpan w:val="3"/>
          </w:tcPr>
          <w:p w:rsidR="008D68E4" w:rsidRPr="00063374" w:rsidRDefault="008D68E4" w:rsidP="005C26B4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8D68E4" w:rsidRPr="00063374" w:rsidRDefault="008D68E4" w:rsidP="00A10F66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548" w:type="dxa"/>
            <w:gridSpan w:val="5"/>
          </w:tcPr>
          <w:p w:rsidR="008D68E4" w:rsidRPr="00063374" w:rsidRDefault="008D68E4" w:rsidP="00A10F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30</w:t>
            </w:r>
            <w:r w:rsidRPr="00063374">
              <w:rPr>
                <w:b/>
                <w:color w:val="000000"/>
                <w:sz w:val="20"/>
                <w:szCs w:val="20"/>
              </w:rPr>
              <w:t>.07.2016г</w:t>
            </w:r>
          </w:p>
        </w:tc>
        <w:tc>
          <w:tcPr>
            <w:tcW w:w="1369" w:type="dxa"/>
            <w:gridSpan w:val="7"/>
          </w:tcPr>
          <w:p w:rsidR="008D68E4" w:rsidRPr="00063374" w:rsidRDefault="008D68E4" w:rsidP="00A10F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  <w:gridSpan w:val="5"/>
          </w:tcPr>
          <w:p w:rsidR="008D68E4" w:rsidRPr="00063374" w:rsidRDefault="008D68E4" w:rsidP="00051C5F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Счёт№1-134 от26.05.2016г</w:t>
            </w:r>
          </w:p>
          <w:p w:rsidR="008D68E4" w:rsidRPr="00063374" w:rsidRDefault="008D68E4" w:rsidP="00051C5F">
            <w:pPr>
              <w:rPr>
                <w:b/>
                <w:sz w:val="20"/>
                <w:szCs w:val="20"/>
              </w:rPr>
            </w:pPr>
            <w:r w:rsidRPr="00063374">
              <w:rPr>
                <w:b/>
                <w:sz w:val="20"/>
                <w:szCs w:val="20"/>
              </w:rPr>
              <w:t>Накладная №1-221 от29.07.2016г</w:t>
            </w:r>
          </w:p>
          <w:p w:rsidR="008D68E4" w:rsidRPr="00063374" w:rsidRDefault="008D68E4" w:rsidP="00051C5F">
            <w:pPr>
              <w:rPr>
                <w:b/>
                <w:sz w:val="20"/>
                <w:szCs w:val="20"/>
              </w:rPr>
            </w:pPr>
            <w:r w:rsidRPr="00063374">
              <w:rPr>
                <w:b/>
                <w:sz w:val="20"/>
                <w:szCs w:val="20"/>
              </w:rPr>
              <w:t>Распоряжение№ 49-1 от29.07.2016г</w:t>
            </w:r>
          </w:p>
        </w:tc>
        <w:tc>
          <w:tcPr>
            <w:tcW w:w="1971" w:type="dxa"/>
            <w:gridSpan w:val="4"/>
          </w:tcPr>
          <w:p w:rsidR="008D68E4" w:rsidRDefault="008D68E4" w:rsidP="005C26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  <w:gridSpan w:val="6"/>
          </w:tcPr>
          <w:p w:rsidR="008D68E4" w:rsidRPr="007B0D1D" w:rsidRDefault="008D68E4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8D68E4" w:rsidRDefault="008D68E4" w:rsidP="00FD5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 приёма передачи от 04.09.2017</w:t>
            </w:r>
            <w:r w:rsidRPr="00063374">
              <w:rPr>
                <w:b/>
                <w:color w:val="000000"/>
                <w:sz w:val="20"/>
                <w:szCs w:val="20"/>
              </w:rPr>
              <w:t>г</w:t>
            </w:r>
          </w:p>
        </w:tc>
      </w:tr>
      <w:tr w:rsidR="008D68E4" w:rsidRPr="007B0D1D" w:rsidTr="004F2A20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8D68E4" w:rsidRPr="00063374" w:rsidRDefault="008D68E4" w:rsidP="00A10F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1662" w:type="dxa"/>
            <w:gridSpan w:val="2"/>
          </w:tcPr>
          <w:p w:rsidR="008D68E4" w:rsidRPr="00063374" w:rsidRDefault="008D68E4" w:rsidP="00A10F66">
            <w:pPr>
              <w:jc w:val="center"/>
              <w:rPr>
                <w:b/>
              </w:rPr>
            </w:pPr>
            <w:r w:rsidRPr="00063374">
              <w:rPr>
                <w:b/>
                <w:sz w:val="22"/>
                <w:szCs w:val="22"/>
              </w:rPr>
              <w:t xml:space="preserve">Дискотечный светодиодный прибор </w:t>
            </w:r>
            <w:r w:rsidRPr="00063374">
              <w:rPr>
                <w:b/>
                <w:sz w:val="22"/>
                <w:szCs w:val="22"/>
                <w:lang w:val="en-US"/>
              </w:rPr>
              <w:t>EURO</w:t>
            </w:r>
            <w:r w:rsidRPr="00063374">
              <w:rPr>
                <w:b/>
                <w:sz w:val="22"/>
                <w:szCs w:val="22"/>
              </w:rPr>
              <w:t xml:space="preserve"> </w:t>
            </w:r>
            <w:r w:rsidRPr="00063374">
              <w:rPr>
                <w:b/>
                <w:sz w:val="22"/>
                <w:szCs w:val="22"/>
                <w:lang w:val="en-US"/>
              </w:rPr>
              <w:t>DJ</w:t>
            </w:r>
            <w:r w:rsidRPr="00063374">
              <w:rPr>
                <w:b/>
                <w:sz w:val="22"/>
                <w:szCs w:val="22"/>
              </w:rPr>
              <w:t xml:space="preserve"> </w:t>
            </w:r>
            <w:r w:rsidRPr="00063374">
              <w:rPr>
                <w:b/>
                <w:sz w:val="22"/>
                <w:szCs w:val="22"/>
                <w:lang w:val="en-US"/>
              </w:rPr>
              <w:t>RAPTOR</w:t>
            </w:r>
          </w:p>
          <w:p w:rsidR="008D68E4" w:rsidRPr="00063374" w:rsidRDefault="008D68E4" w:rsidP="00E57EB8">
            <w:pPr>
              <w:jc w:val="center"/>
              <w:rPr>
                <w:b/>
              </w:rPr>
            </w:pPr>
            <w:r w:rsidRPr="00063374">
              <w:rPr>
                <w:b/>
              </w:rPr>
              <w:t>2 шт</w:t>
            </w:r>
          </w:p>
        </w:tc>
        <w:tc>
          <w:tcPr>
            <w:tcW w:w="1184" w:type="dxa"/>
            <w:gridSpan w:val="2"/>
          </w:tcPr>
          <w:p w:rsidR="008D68E4" w:rsidRPr="00063374" w:rsidRDefault="008D68E4" w:rsidP="00A10F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16100-00</w:t>
            </w:r>
          </w:p>
        </w:tc>
        <w:tc>
          <w:tcPr>
            <w:tcW w:w="1476" w:type="dxa"/>
            <w:gridSpan w:val="3"/>
          </w:tcPr>
          <w:p w:rsidR="008D68E4" w:rsidRPr="00063374" w:rsidRDefault="008D68E4" w:rsidP="005C26B4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8D68E4" w:rsidRPr="00063374" w:rsidRDefault="008D68E4" w:rsidP="00A10F66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548" w:type="dxa"/>
            <w:gridSpan w:val="5"/>
          </w:tcPr>
          <w:p w:rsidR="008D68E4" w:rsidRPr="00063374" w:rsidRDefault="008D68E4" w:rsidP="00A10F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30</w:t>
            </w:r>
            <w:r w:rsidRPr="00063374">
              <w:rPr>
                <w:b/>
                <w:color w:val="000000"/>
                <w:sz w:val="20"/>
                <w:szCs w:val="20"/>
              </w:rPr>
              <w:t>.07.2016г</w:t>
            </w:r>
          </w:p>
        </w:tc>
        <w:tc>
          <w:tcPr>
            <w:tcW w:w="1369" w:type="dxa"/>
            <w:gridSpan w:val="7"/>
          </w:tcPr>
          <w:p w:rsidR="008D68E4" w:rsidRPr="00063374" w:rsidRDefault="008D68E4" w:rsidP="00A10F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  <w:gridSpan w:val="5"/>
          </w:tcPr>
          <w:p w:rsidR="008D68E4" w:rsidRPr="00063374" w:rsidRDefault="008D68E4" w:rsidP="00051C5F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Счёт№1-134 от26.05.2016г</w:t>
            </w:r>
          </w:p>
          <w:p w:rsidR="008D68E4" w:rsidRPr="00063374" w:rsidRDefault="008D68E4" w:rsidP="00051C5F">
            <w:pPr>
              <w:rPr>
                <w:b/>
                <w:sz w:val="20"/>
                <w:szCs w:val="20"/>
              </w:rPr>
            </w:pPr>
            <w:r w:rsidRPr="00063374">
              <w:rPr>
                <w:b/>
                <w:sz w:val="20"/>
                <w:szCs w:val="20"/>
              </w:rPr>
              <w:t>Накладная №1-221 от29.07.2016г</w:t>
            </w:r>
          </w:p>
          <w:p w:rsidR="008D68E4" w:rsidRPr="00063374" w:rsidRDefault="008D68E4" w:rsidP="00051C5F">
            <w:pPr>
              <w:rPr>
                <w:b/>
                <w:sz w:val="20"/>
                <w:szCs w:val="20"/>
              </w:rPr>
            </w:pPr>
            <w:r w:rsidRPr="00063374">
              <w:rPr>
                <w:b/>
                <w:sz w:val="20"/>
                <w:szCs w:val="20"/>
              </w:rPr>
              <w:t>Распоряжение№ 49-1 от29.07.2016г</w:t>
            </w:r>
          </w:p>
        </w:tc>
        <w:tc>
          <w:tcPr>
            <w:tcW w:w="1971" w:type="dxa"/>
            <w:gridSpan w:val="4"/>
          </w:tcPr>
          <w:p w:rsidR="008D68E4" w:rsidRDefault="008D68E4" w:rsidP="005C26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  <w:gridSpan w:val="6"/>
          </w:tcPr>
          <w:p w:rsidR="008D68E4" w:rsidRPr="007B0D1D" w:rsidRDefault="008D68E4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8D68E4" w:rsidRDefault="008D68E4" w:rsidP="00FD5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 приёма передачи от 04.09.2017</w:t>
            </w:r>
            <w:r w:rsidRPr="00063374">
              <w:rPr>
                <w:b/>
                <w:color w:val="000000"/>
                <w:sz w:val="20"/>
                <w:szCs w:val="20"/>
              </w:rPr>
              <w:t>г</w:t>
            </w:r>
          </w:p>
        </w:tc>
      </w:tr>
      <w:tr w:rsidR="008D68E4" w:rsidRPr="007B0D1D" w:rsidTr="004F2A20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8D68E4" w:rsidRPr="00063374" w:rsidRDefault="008D68E4" w:rsidP="00A10F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662" w:type="dxa"/>
            <w:gridSpan w:val="2"/>
          </w:tcPr>
          <w:p w:rsidR="008D68E4" w:rsidRPr="00387CB6" w:rsidRDefault="008D68E4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 xml:space="preserve">Игровое оборудование Сертификат соответствия № РОСС </w:t>
            </w:r>
            <w:r w:rsidRPr="00387CB6">
              <w:rPr>
                <w:b/>
                <w:color w:val="000000"/>
                <w:sz w:val="20"/>
                <w:szCs w:val="20"/>
                <w:lang w:val="en-US"/>
              </w:rPr>
              <w:t>RU</w:t>
            </w:r>
            <w:r w:rsidRPr="00387CB6">
              <w:rPr>
                <w:b/>
                <w:color w:val="000000"/>
                <w:sz w:val="20"/>
                <w:szCs w:val="20"/>
              </w:rPr>
              <w:t>.АГ93.НО1905 №0935384</w:t>
            </w:r>
          </w:p>
        </w:tc>
        <w:tc>
          <w:tcPr>
            <w:tcW w:w="1184" w:type="dxa"/>
            <w:gridSpan w:val="2"/>
          </w:tcPr>
          <w:p w:rsidR="008D68E4" w:rsidRPr="00387CB6" w:rsidRDefault="008D68E4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270160</w:t>
            </w:r>
          </w:p>
        </w:tc>
        <w:tc>
          <w:tcPr>
            <w:tcW w:w="1476" w:type="dxa"/>
            <w:gridSpan w:val="3"/>
          </w:tcPr>
          <w:p w:rsidR="008D68E4" w:rsidRPr="00387CB6" w:rsidRDefault="008D68E4" w:rsidP="00F14186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8D68E4" w:rsidRPr="00387CB6" w:rsidRDefault="008D68E4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548" w:type="dxa"/>
            <w:gridSpan w:val="5"/>
          </w:tcPr>
          <w:p w:rsidR="008D68E4" w:rsidRPr="00387CB6" w:rsidRDefault="008D68E4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30</w:t>
            </w:r>
            <w:r w:rsidRPr="00387CB6">
              <w:rPr>
                <w:b/>
                <w:color w:val="000000"/>
                <w:sz w:val="20"/>
                <w:szCs w:val="20"/>
              </w:rPr>
              <w:t>.09.2013г</w:t>
            </w:r>
          </w:p>
        </w:tc>
        <w:tc>
          <w:tcPr>
            <w:tcW w:w="1369" w:type="dxa"/>
            <w:gridSpan w:val="7"/>
          </w:tcPr>
          <w:p w:rsidR="008D68E4" w:rsidRPr="00387CB6" w:rsidRDefault="008D68E4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110414,14</w:t>
            </w:r>
          </w:p>
        </w:tc>
        <w:tc>
          <w:tcPr>
            <w:tcW w:w="1463" w:type="dxa"/>
            <w:gridSpan w:val="5"/>
          </w:tcPr>
          <w:p w:rsidR="008D68E4" w:rsidRPr="00387CB6" w:rsidRDefault="008D68E4" w:rsidP="00F14186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Накладная № 125 Распоряжение №56 от 30.09.2013г</w:t>
            </w:r>
          </w:p>
        </w:tc>
        <w:tc>
          <w:tcPr>
            <w:tcW w:w="1971" w:type="dxa"/>
            <w:gridSpan w:val="4"/>
          </w:tcPr>
          <w:p w:rsidR="008D68E4" w:rsidRDefault="008D68E4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3" w:type="dxa"/>
            <w:gridSpan w:val="6"/>
          </w:tcPr>
          <w:p w:rsidR="008D68E4" w:rsidRPr="007B0D1D" w:rsidRDefault="008D68E4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8D68E4" w:rsidRDefault="008D68E4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68E4" w:rsidRPr="007B0D1D" w:rsidTr="004F2A20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8D68E4" w:rsidRPr="00063374" w:rsidRDefault="008D68E4" w:rsidP="00A056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62" w:type="dxa"/>
            <w:gridSpan w:val="2"/>
          </w:tcPr>
          <w:p w:rsidR="008D68E4" w:rsidRPr="00063374" w:rsidRDefault="008D68E4" w:rsidP="00A056B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Счётчик РИМ-489.18.ВКЗ 1шт</w:t>
            </w:r>
          </w:p>
        </w:tc>
        <w:tc>
          <w:tcPr>
            <w:tcW w:w="1184" w:type="dxa"/>
            <w:gridSpan w:val="2"/>
          </w:tcPr>
          <w:p w:rsidR="008D68E4" w:rsidRPr="00063374" w:rsidRDefault="008D68E4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18957-88</w:t>
            </w:r>
          </w:p>
        </w:tc>
        <w:tc>
          <w:tcPr>
            <w:tcW w:w="1476" w:type="dxa"/>
            <w:gridSpan w:val="3"/>
          </w:tcPr>
          <w:p w:rsidR="008D68E4" w:rsidRPr="00063374" w:rsidRDefault="008D68E4" w:rsidP="00A056B5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8D68E4" w:rsidRPr="00063374" w:rsidRDefault="008D68E4" w:rsidP="00A056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548" w:type="dxa"/>
            <w:gridSpan w:val="5"/>
          </w:tcPr>
          <w:p w:rsidR="008D68E4" w:rsidRPr="00063374" w:rsidRDefault="008D68E4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24.08.2017г</w:t>
            </w:r>
          </w:p>
        </w:tc>
        <w:tc>
          <w:tcPr>
            <w:tcW w:w="1369" w:type="dxa"/>
            <w:gridSpan w:val="7"/>
          </w:tcPr>
          <w:p w:rsidR="008D68E4" w:rsidRPr="00063374" w:rsidRDefault="008D68E4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8D68E4" w:rsidRPr="00C60011" w:rsidRDefault="008D68E4" w:rsidP="00A056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Накладная №4650 от24.08.2017г</w:t>
            </w:r>
          </w:p>
          <w:p w:rsidR="008D68E4" w:rsidRPr="00842D57" w:rsidRDefault="008D68E4" w:rsidP="00A056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№87 от 28.12.2017г</w:t>
            </w:r>
          </w:p>
        </w:tc>
        <w:tc>
          <w:tcPr>
            <w:tcW w:w="1971" w:type="dxa"/>
            <w:gridSpan w:val="4"/>
          </w:tcPr>
          <w:p w:rsidR="008D68E4" w:rsidRDefault="008D68E4" w:rsidP="00A056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3" w:type="dxa"/>
            <w:gridSpan w:val="6"/>
          </w:tcPr>
          <w:p w:rsidR="008D68E4" w:rsidRPr="007B0D1D" w:rsidRDefault="008D68E4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8D68E4" w:rsidRDefault="008D68E4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68E4" w:rsidRPr="007B0D1D" w:rsidTr="004F2A20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8D68E4" w:rsidRPr="00063374" w:rsidRDefault="008D68E4" w:rsidP="00A056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1662" w:type="dxa"/>
            <w:gridSpan w:val="2"/>
          </w:tcPr>
          <w:p w:rsidR="008D68E4" w:rsidRPr="00063374" w:rsidRDefault="008D68E4" w:rsidP="00A056B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Счётчик РИМ-489.12.ВКЗ 7шт</w:t>
            </w:r>
          </w:p>
        </w:tc>
        <w:tc>
          <w:tcPr>
            <w:tcW w:w="1184" w:type="dxa"/>
            <w:gridSpan w:val="2"/>
          </w:tcPr>
          <w:p w:rsidR="008D68E4" w:rsidRPr="00063374" w:rsidRDefault="008D68E4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63238-56</w:t>
            </w:r>
          </w:p>
        </w:tc>
        <w:tc>
          <w:tcPr>
            <w:tcW w:w="1476" w:type="dxa"/>
            <w:gridSpan w:val="3"/>
          </w:tcPr>
          <w:p w:rsidR="008D68E4" w:rsidRPr="00063374" w:rsidRDefault="008D68E4" w:rsidP="00A056B5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8D68E4" w:rsidRPr="00063374" w:rsidRDefault="008D68E4" w:rsidP="00A056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548" w:type="dxa"/>
            <w:gridSpan w:val="5"/>
          </w:tcPr>
          <w:p w:rsidR="008D68E4" w:rsidRPr="00063374" w:rsidRDefault="008D68E4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24.08.2017г</w:t>
            </w:r>
          </w:p>
        </w:tc>
        <w:tc>
          <w:tcPr>
            <w:tcW w:w="1369" w:type="dxa"/>
            <w:gridSpan w:val="7"/>
          </w:tcPr>
          <w:p w:rsidR="008D68E4" w:rsidRPr="00063374" w:rsidRDefault="008D68E4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8D68E4" w:rsidRPr="00063374" w:rsidRDefault="008D68E4" w:rsidP="00A056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Накладная №4650 от24.08.2017г Распоряжение №87 от 28.12.2017г</w:t>
            </w:r>
          </w:p>
        </w:tc>
        <w:tc>
          <w:tcPr>
            <w:tcW w:w="1971" w:type="dxa"/>
            <w:gridSpan w:val="4"/>
          </w:tcPr>
          <w:p w:rsidR="008D68E4" w:rsidRDefault="008D68E4" w:rsidP="00A056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3" w:type="dxa"/>
            <w:gridSpan w:val="6"/>
          </w:tcPr>
          <w:p w:rsidR="008D68E4" w:rsidRPr="007B0D1D" w:rsidRDefault="008D68E4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8D68E4" w:rsidRDefault="008D68E4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68E4" w:rsidRPr="007B0D1D" w:rsidTr="004F2A20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8D68E4" w:rsidRPr="00063374" w:rsidRDefault="008D68E4" w:rsidP="00A056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662" w:type="dxa"/>
            <w:gridSpan w:val="2"/>
          </w:tcPr>
          <w:p w:rsidR="008D68E4" w:rsidRPr="001E008A" w:rsidRDefault="008D68E4" w:rsidP="00A056B5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Монитор</w:t>
            </w:r>
            <w:r w:rsidRPr="00842D57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  <w:lang w:val="en-US"/>
              </w:rPr>
              <w:t>hiI</w:t>
            </w:r>
            <w:r w:rsidRPr="00842D57">
              <w:rPr>
                <w:b/>
                <w:sz w:val="22"/>
                <w:szCs w:val="22"/>
                <w:lang w:val="en-US"/>
              </w:rPr>
              <w:t>ips LED 18.5*193V 1</w:t>
            </w:r>
            <w:r>
              <w:rPr>
                <w:b/>
                <w:sz w:val="22"/>
                <w:szCs w:val="22"/>
              </w:rPr>
              <w:t>шт</w:t>
            </w:r>
          </w:p>
        </w:tc>
        <w:tc>
          <w:tcPr>
            <w:tcW w:w="1184" w:type="dxa"/>
            <w:gridSpan w:val="2"/>
          </w:tcPr>
          <w:p w:rsidR="008D68E4" w:rsidRPr="00063374" w:rsidRDefault="008D68E4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6500</w:t>
            </w:r>
          </w:p>
        </w:tc>
        <w:tc>
          <w:tcPr>
            <w:tcW w:w="1476" w:type="dxa"/>
            <w:gridSpan w:val="3"/>
          </w:tcPr>
          <w:p w:rsidR="008D68E4" w:rsidRPr="00063374" w:rsidRDefault="008D68E4" w:rsidP="00A056B5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8D68E4" w:rsidRPr="00517863" w:rsidRDefault="008D68E4" w:rsidP="00A056B5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548" w:type="dxa"/>
            <w:gridSpan w:val="5"/>
          </w:tcPr>
          <w:p w:rsidR="008D68E4" w:rsidRPr="00063374" w:rsidRDefault="008D68E4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01</w:t>
            </w:r>
            <w:r>
              <w:rPr>
                <w:b/>
                <w:color w:val="000000"/>
                <w:sz w:val="20"/>
                <w:szCs w:val="20"/>
              </w:rPr>
              <w:t>.0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9</w:t>
            </w:r>
            <w:r>
              <w:rPr>
                <w:b/>
                <w:color w:val="000000"/>
                <w:sz w:val="20"/>
                <w:szCs w:val="20"/>
              </w:rPr>
              <w:t>.2017г</w:t>
            </w:r>
          </w:p>
        </w:tc>
        <w:tc>
          <w:tcPr>
            <w:tcW w:w="1369" w:type="dxa"/>
            <w:gridSpan w:val="7"/>
          </w:tcPr>
          <w:p w:rsidR="008D68E4" w:rsidRPr="00063374" w:rsidRDefault="008D68E4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8D68E4" w:rsidRPr="00063374" w:rsidRDefault="008D68E4" w:rsidP="00A056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05/01/У от 30.08.2017г Распоряжение №87 от 28.12.2017г</w:t>
            </w:r>
          </w:p>
        </w:tc>
        <w:tc>
          <w:tcPr>
            <w:tcW w:w="1971" w:type="dxa"/>
            <w:gridSpan w:val="4"/>
          </w:tcPr>
          <w:p w:rsidR="008D68E4" w:rsidRDefault="008D68E4" w:rsidP="00A056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  <w:p w:rsidR="008D68E4" w:rsidRDefault="008D68E4" w:rsidP="00A056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  <w:gridSpan w:val="6"/>
          </w:tcPr>
          <w:p w:rsidR="008D68E4" w:rsidRPr="007B0D1D" w:rsidRDefault="008D68E4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8D68E4" w:rsidRDefault="008D68E4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68E4" w:rsidRPr="007B0D1D" w:rsidTr="004F2A20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8D68E4" w:rsidRPr="00063374" w:rsidRDefault="008D68E4" w:rsidP="00A056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1662" w:type="dxa"/>
            <w:gridSpan w:val="2"/>
          </w:tcPr>
          <w:p w:rsidR="008D68E4" w:rsidRPr="001E008A" w:rsidRDefault="008D68E4" w:rsidP="00A056B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Системный блок </w:t>
            </w:r>
            <w:r>
              <w:rPr>
                <w:b/>
                <w:sz w:val="22"/>
                <w:szCs w:val="22"/>
                <w:lang w:val="en-US"/>
              </w:rPr>
              <w:t>SB</w:t>
            </w:r>
            <w:r w:rsidRPr="001E008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Celeron</w:t>
            </w:r>
            <w:r w:rsidRPr="001E008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J</w:t>
            </w:r>
            <w:r w:rsidRPr="00517863">
              <w:rPr>
                <w:b/>
                <w:sz w:val="22"/>
                <w:szCs w:val="22"/>
              </w:rPr>
              <w:t>1800 (</w:t>
            </w:r>
            <w:r>
              <w:rPr>
                <w:b/>
                <w:sz w:val="22"/>
                <w:szCs w:val="22"/>
                <w:lang w:val="en-US"/>
              </w:rPr>
              <w:t>DDR</w:t>
            </w:r>
            <w:r w:rsidRPr="00517863">
              <w:rPr>
                <w:b/>
                <w:sz w:val="22"/>
                <w:szCs w:val="22"/>
              </w:rPr>
              <w:t>3 4</w:t>
            </w:r>
            <w:r>
              <w:rPr>
                <w:b/>
                <w:sz w:val="22"/>
                <w:szCs w:val="22"/>
                <w:lang w:val="en-US"/>
              </w:rPr>
              <w:t>GB</w:t>
            </w:r>
            <w:r>
              <w:rPr>
                <w:b/>
                <w:sz w:val="22"/>
                <w:szCs w:val="22"/>
              </w:rPr>
              <w:t>,</w:t>
            </w:r>
            <w:r w:rsidRPr="0051786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HDD</w:t>
            </w:r>
            <w:r w:rsidRPr="00517863">
              <w:rPr>
                <w:b/>
                <w:sz w:val="22"/>
                <w:szCs w:val="22"/>
              </w:rPr>
              <w:t xml:space="preserve"> 500</w:t>
            </w:r>
            <w:r>
              <w:rPr>
                <w:b/>
                <w:sz w:val="22"/>
                <w:szCs w:val="22"/>
                <w:lang w:val="en-US"/>
              </w:rPr>
              <w:t>GB</w:t>
            </w:r>
            <w:r w:rsidRPr="00517863">
              <w:rPr>
                <w:b/>
                <w:sz w:val="22"/>
                <w:szCs w:val="22"/>
              </w:rPr>
              <w:t xml:space="preserve">) </w:t>
            </w:r>
            <w:r w:rsidRPr="001E008A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шт</w:t>
            </w:r>
          </w:p>
        </w:tc>
        <w:tc>
          <w:tcPr>
            <w:tcW w:w="1184" w:type="dxa"/>
            <w:gridSpan w:val="2"/>
          </w:tcPr>
          <w:p w:rsidR="008D68E4" w:rsidRPr="00063374" w:rsidRDefault="008D68E4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17900</w:t>
            </w:r>
          </w:p>
        </w:tc>
        <w:tc>
          <w:tcPr>
            <w:tcW w:w="1476" w:type="dxa"/>
            <w:gridSpan w:val="3"/>
          </w:tcPr>
          <w:p w:rsidR="008D68E4" w:rsidRPr="00063374" w:rsidRDefault="008D68E4" w:rsidP="00A056B5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8D68E4" w:rsidRPr="00517863" w:rsidRDefault="008D68E4" w:rsidP="00A056B5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548" w:type="dxa"/>
            <w:gridSpan w:val="5"/>
          </w:tcPr>
          <w:p w:rsidR="008D68E4" w:rsidRPr="00063374" w:rsidRDefault="008D68E4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01</w:t>
            </w:r>
            <w:r>
              <w:rPr>
                <w:b/>
                <w:color w:val="000000"/>
                <w:sz w:val="20"/>
                <w:szCs w:val="20"/>
              </w:rPr>
              <w:t>.0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9</w:t>
            </w:r>
            <w:r>
              <w:rPr>
                <w:b/>
                <w:color w:val="000000"/>
                <w:sz w:val="20"/>
                <w:szCs w:val="20"/>
              </w:rPr>
              <w:t>.2017г</w:t>
            </w:r>
          </w:p>
        </w:tc>
        <w:tc>
          <w:tcPr>
            <w:tcW w:w="1369" w:type="dxa"/>
            <w:gridSpan w:val="7"/>
          </w:tcPr>
          <w:p w:rsidR="008D68E4" w:rsidRPr="00063374" w:rsidRDefault="008D68E4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8D68E4" w:rsidRPr="00063374" w:rsidRDefault="008D68E4" w:rsidP="00A056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05/01/У от 30.08.2017г Распоряжение №87 от 28.12.2017г</w:t>
            </w:r>
          </w:p>
        </w:tc>
        <w:tc>
          <w:tcPr>
            <w:tcW w:w="1971" w:type="dxa"/>
            <w:gridSpan w:val="4"/>
          </w:tcPr>
          <w:p w:rsidR="008D68E4" w:rsidRDefault="008D68E4" w:rsidP="00A056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3" w:type="dxa"/>
            <w:gridSpan w:val="6"/>
          </w:tcPr>
          <w:p w:rsidR="008D68E4" w:rsidRPr="007B0D1D" w:rsidRDefault="008D68E4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8D68E4" w:rsidRDefault="008D68E4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68E4" w:rsidRPr="007B0D1D" w:rsidTr="004F2A20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8D68E4" w:rsidRPr="00063374" w:rsidRDefault="008D68E4" w:rsidP="00A056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1662" w:type="dxa"/>
            <w:gridSpan w:val="2"/>
          </w:tcPr>
          <w:p w:rsidR="008D68E4" w:rsidRPr="00063374" w:rsidRDefault="008D68E4" w:rsidP="00A056B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Системный блок </w:t>
            </w:r>
            <w:r>
              <w:rPr>
                <w:b/>
                <w:sz w:val="22"/>
                <w:szCs w:val="22"/>
                <w:lang w:val="en-US"/>
              </w:rPr>
              <w:t>SB</w:t>
            </w:r>
            <w:r w:rsidRPr="001E008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Intel</w:t>
            </w:r>
            <w:r w:rsidRPr="00A93EF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Pentium</w:t>
            </w:r>
            <w:r w:rsidRPr="00A93EF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G</w:t>
            </w:r>
            <w:r w:rsidRPr="00A93EFD">
              <w:rPr>
                <w:b/>
                <w:sz w:val="22"/>
                <w:szCs w:val="22"/>
              </w:rPr>
              <w:t>2020(</w:t>
            </w:r>
            <w:r>
              <w:rPr>
                <w:b/>
                <w:sz w:val="22"/>
                <w:szCs w:val="22"/>
                <w:lang w:val="en-US"/>
              </w:rPr>
              <w:t>DDR</w:t>
            </w:r>
            <w:r w:rsidRPr="00A93EFD">
              <w:rPr>
                <w:b/>
                <w:sz w:val="22"/>
                <w:szCs w:val="22"/>
              </w:rPr>
              <w:t>3 4</w:t>
            </w:r>
            <w:r>
              <w:rPr>
                <w:b/>
                <w:sz w:val="22"/>
                <w:szCs w:val="22"/>
                <w:lang w:val="en-US"/>
              </w:rPr>
              <w:t>GB</w:t>
            </w:r>
            <w:r>
              <w:rPr>
                <w:b/>
                <w:sz w:val="22"/>
                <w:szCs w:val="22"/>
              </w:rPr>
              <w:t>,</w:t>
            </w:r>
            <w:r w:rsidRPr="00A93EF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GeForce</w:t>
            </w:r>
            <w:r w:rsidRPr="00A93EFD">
              <w:rPr>
                <w:b/>
                <w:sz w:val="22"/>
                <w:szCs w:val="22"/>
              </w:rPr>
              <w:t xml:space="preserve"> 630 1</w:t>
            </w:r>
            <w:r>
              <w:rPr>
                <w:b/>
                <w:sz w:val="22"/>
                <w:szCs w:val="22"/>
                <w:lang w:val="en-US"/>
              </w:rPr>
              <w:t>GB</w:t>
            </w:r>
            <w:r>
              <w:rPr>
                <w:b/>
                <w:sz w:val="22"/>
                <w:szCs w:val="22"/>
              </w:rPr>
              <w:t>,</w:t>
            </w:r>
            <w:r w:rsidRPr="00A93EF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HDD</w:t>
            </w:r>
            <w:r w:rsidRPr="00A93EFD">
              <w:rPr>
                <w:b/>
                <w:sz w:val="22"/>
                <w:szCs w:val="22"/>
              </w:rPr>
              <w:t xml:space="preserve"> 500</w:t>
            </w:r>
            <w:r>
              <w:rPr>
                <w:b/>
                <w:sz w:val="22"/>
                <w:szCs w:val="22"/>
                <w:lang w:val="en-US"/>
              </w:rPr>
              <w:t>GB</w:t>
            </w:r>
            <w:r>
              <w:rPr>
                <w:b/>
                <w:sz w:val="22"/>
                <w:szCs w:val="22"/>
              </w:rPr>
              <w:t>)</w:t>
            </w:r>
            <w:r w:rsidRPr="00A93EFD">
              <w:rPr>
                <w:b/>
                <w:sz w:val="22"/>
                <w:szCs w:val="22"/>
              </w:rPr>
              <w:t xml:space="preserve"> </w:t>
            </w:r>
            <w:r w:rsidRPr="001E008A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шт</w:t>
            </w:r>
          </w:p>
        </w:tc>
        <w:tc>
          <w:tcPr>
            <w:tcW w:w="1184" w:type="dxa"/>
            <w:gridSpan w:val="2"/>
          </w:tcPr>
          <w:p w:rsidR="008D68E4" w:rsidRPr="00063374" w:rsidRDefault="008D68E4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18500</w:t>
            </w:r>
          </w:p>
        </w:tc>
        <w:tc>
          <w:tcPr>
            <w:tcW w:w="1476" w:type="dxa"/>
            <w:gridSpan w:val="3"/>
          </w:tcPr>
          <w:p w:rsidR="008D68E4" w:rsidRPr="00063374" w:rsidRDefault="008D68E4" w:rsidP="00A056B5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8D68E4" w:rsidRPr="00517863" w:rsidRDefault="008D68E4" w:rsidP="00A056B5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2548" w:type="dxa"/>
            <w:gridSpan w:val="5"/>
          </w:tcPr>
          <w:p w:rsidR="008D68E4" w:rsidRPr="00063374" w:rsidRDefault="008D68E4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01</w:t>
            </w:r>
            <w:r>
              <w:rPr>
                <w:b/>
                <w:color w:val="000000"/>
                <w:sz w:val="20"/>
                <w:szCs w:val="20"/>
              </w:rPr>
              <w:t>.0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9</w:t>
            </w:r>
            <w:r>
              <w:rPr>
                <w:b/>
                <w:color w:val="000000"/>
                <w:sz w:val="20"/>
                <w:szCs w:val="20"/>
              </w:rPr>
              <w:t>.2017г</w:t>
            </w:r>
          </w:p>
        </w:tc>
        <w:tc>
          <w:tcPr>
            <w:tcW w:w="1369" w:type="dxa"/>
            <w:gridSpan w:val="7"/>
          </w:tcPr>
          <w:p w:rsidR="008D68E4" w:rsidRPr="00063374" w:rsidRDefault="008D68E4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8D68E4" w:rsidRPr="00063374" w:rsidRDefault="008D68E4" w:rsidP="00A056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05/01/У от 30.08.2017г Распоряжение №87 от 28.12.2017г</w:t>
            </w:r>
          </w:p>
        </w:tc>
        <w:tc>
          <w:tcPr>
            <w:tcW w:w="1971" w:type="dxa"/>
            <w:gridSpan w:val="4"/>
          </w:tcPr>
          <w:p w:rsidR="008D68E4" w:rsidRDefault="008D68E4" w:rsidP="00A056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3" w:type="dxa"/>
            <w:gridSpan w:val="6"/>
          </w:tcPr>
          <w:p w:rsidR="008D68E4" w:rsidRPr="007B0D1D" w:rsidRDefault="008D68E4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8D68E4" w:rsidRDefault="008D68E4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68E4" w:rsidRPr="007B0D1D" w:rsidTr="004F2A20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8D68E4" w:rsidRDefault="008D68E4" w:rsidP="00A056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62" w:type="dxa"/>
            <w:gridSpan w:val="2"/>
          </w:tcPr>
          <w:p w:rsidR="008D68E4" w:rsidRPr="00B07744" w:rsidRDefault="008D68E4" w:rsidP="00A056B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МФУ </w:t>
            </w:r>
            <w:r>
              <w:rPr>
                <w:b/>
                <w:sz w:val="22"/>
                <w:szCs w:val="22"/>
                <w:lang w:val="en-US"/>
              </w:rPr>
              <w:t>Pentium</w:t>
            </w:r>
            <w:r w:rsidRPr="00B0774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M</w:t>
            </w:r>
            <w:r w:rsidRPr="00B07744">
              <w:rPr>
                <w:b/>
                <w:sz w:val="22"/>
                <w:szCs w:val="22"/>
              </w:rPr>
              <w:t>6500</w:t>
            </w:r>
            <w:r>
              <w:rPr>
                <w:b/>
                <w:sz w:val="22"/>
                <w:szCs w:val="22"/>
              </w:rPr>
              <w:t xml:space="preserve"> (Принтер/Сканер/Копир:А4 1200х1200</w:t>
            </w:r>
            <w:r>
              <w:rPr>
                <w:b/>
                <w:sz w:val="22"/>
                <w:szCs w:val="22"/>
                <w:lang w:val="en-US"/>
              </w:rPr>
              <w:t>dpi</w:t>
            </w:r>
            <w:r w:rsidRPr="00B07744">
              <w:rPr>
                <w:b/>
                <w:sz w:val="22"/>
                <w:szCs w:val="22"/>
              </w:rPr>
              <w:t xml:space="preserve"> 22</w:t>
            </w:r>
            <w:r>
              <w:rPr>
                <w:b/>
                <w:sz w:val="22"/>
                <w:szCs w:val="22"/>
                <w:lang w:val="en-US"/>
              </w:rPr>
              <w:t>ppm</w:t>
            </w:r>
            <w:r w:rsidRPr="00B07744">
              <w:rPr>
                <w:b/>
                <w:sz w:val="22"/>
                <w:szCs w:val="22"/>
              </w:rPr>
              <w:t xml:space="preserve"> 128</w:t>
            </w:r>
            <w:r>
              <w:rPr>
                <w:b/>
                <w:sz w:val="22"/>
                <w:szCs w:val="22"/>
                <w:lang w:val="en-US"/>
              </w:rPr>
              <w:t>Mb</w:t>
            </w:r>
            <w:r w:rsidRPr="00B07744">
              <w:rPr>
                <w:b/>
                <w:sz w:val="22"/>
                <w:szCs w:val="22"/>
              </w:rPr>
              <w:t xml:space="preserve"> 600</w:t>
            </w:r>
            <w:r>
              <w:rPr>
                <w:b/>
                <w:sz w:val="22"/>
                <w:szCs w:val="22"/>
                <w:lang w:val="en-US"/>
              </w:rPr>
              <w:t>MHz</w:t>
            </w:r>
            <w:r w:rsidRPr="00B0774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USB</w:t>
            </w:r>
            <w:r w:rsidRPr="00B0774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84" w:type="dxa"/>
            <w:gridSpan w:val="2"/>
          </w:tcPr>
          <w:p w:rsidR="008D68E4" w:rsidRPr="00E04F6C" w:rsidRDefault="008D68E4" w:rsidP="00A056B5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7499</w:t>
            </w:r>
          </w:p>
        </w:tc>
        <w:tc>
          <w:tcPr>
            <w:tcW w:w="1476" w:type="dxa"/>
            <w:gridSpan w:val="3"/>
          </w:tcPr>
          <w:p w:rsidR="008D68E4" w:rsidRPr="00063374" w:rsidRDefault="008D68E4" w:rsidP="00A056B5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8D68E4" w:rsidRPr="00B07744" w:rsidRDefault="008D68E4" w:rsidP="00A056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548" w:type="dxa"/>
            <w:gridSpan w:val="5"/>
          </w:tcPr>
          <w:p w:rsidR="008D68E4" w:rsidRDefault="008D68E4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01.12.2017г</w:t>
            </w:r>
          </w:p>
        </w:tc>
        <w:tc>
          <w:tcPr>
            <w:tcW w:w="1369" w:type="dxa"/>
            <w:gridSpan w:val="7"/>
          </w:tcPr>
          <w:p w:rsidR="008D68E4" w:rsidRPr="00063374" w:rsidRDefault="008D68E4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8D68E4" w:rsidRPr="00EA446A" w:rsidRDefault="008D68E4" w:rsidP="00A056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Счёт-фактура № ИКЗ -007628 от 01.12.2017г Распоряжение №87 от 28.12.2017г</w:t>
            </w:r>
          </w:p>
        </w:tc>
        <w:tc>
          <w:tcPr>
            <w:tcW w:w="1971" w:type="dxa"/>
            <w:gridSpan w:val="4"/>
          </w:tcPr>
          <w:p w:rsidR="008D68E4" w:rsidRDefault="008D68E4" w:rsidP="00A056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3" w:type="dxa"/>
            <w:gridSpan w:val="6"/>
          </w:tcPr>
          <w:p w:rsidR="008D68E4" w:rsidRPr="007B0D1D" w:rsidRDefault="008D68E4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8D68E4" w:rsidRDefault="008D68E4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68E4" w:rsidRPr="007B0D1D" w:rsidTr="004F2A20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8D68E4" w:rsidRDefault="008D68E4" w:rsidP="00A056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1662" w:type="dxa"/>
            <w:gridSpan w:val="2"/>
          </w:tcPr>
          <w:p w:rsidR="008D68E4" w:rsidRPr="00E04F6C" w:rsidRDefault="008D68E4" w:rsidP="00A056B5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Монитор </w:t>
            </w:r>
            <w:r>
              <w:rPr>
                <w:b/>
                <w:sz w:val="22"/>
                <w:szCs w:val="22"/>
                <w:lang w:val="en-US"/>
              </w:rPr>
              <w:t>Acer 23.8”R240HYAbidx</w:t>
            </w:r>
          </w:p>
        </w:tc>
        <w:tc>
          <w:tcPr>
            <w:tcW w:w="1184" w:type="dxa"/>
            <w:gridSpan w:val="2"/>
          </w:tcPr>
          <w:p w:rsidR="008D68E4" w:rsidRPr="00E04F6C" w:rsidRDefault="008D68E4" w:rsidP="00A056B5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8999</w:t>
            </w:r>
          </w:p>
        </w:tc>
        <w:tc>
          <w:tcPr>
            <w:tcW w:w="1476" w:type="dxa"/>
            <w:gridSpan w:val="3"/>
          </w:tcPr>
          <w:p w:rsidR="008D68E4" w:rsidRPr="00063374" w:rsidRDefault="008D68E4" w:rsidP="00A056B5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8D68E4" w:rsidRPr="00B07744" w:rsidRDefault="008D68E4" w:rsidP="00A056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548" w:type="dxa"/>
            <w:gridSpan w:val="5"/>
          </w:tcPr>
          <w:p w:rsidR="008D68E4" w:rsidRDefault="008D68E4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01.12.2017г</w:t>
            </w:r>
          </w:p>
        </w:tc>
        <w:tc>
          <w:tcPr>
            <w:tcW w:w="1369" w:type="dxa"/>
            <w:gridSpan w:val="7"/>
          </w:tcPr>
          <w:p w:rsidR="008D68E4" w:rsidRPr="00063374" w:rsidRDefault="008D68E4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8D68E4" w:rsidRPr="00EA446A" w:rsidRDefault="008D68E4" w:rsidP="00A056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Счёт-фактура № ИКЗ -007628 от 01.12.2017г Распоряжение №87 от 28.12.2017г</w:t>
            </w:r>
          </w:p>
        </w:tc>
        <w:tc>
          <w:tcPr>
            <w:tcW w:w="1971" w:type="dxa"/>
            <w:gridSpan w:val="4"/>
          </w:tcPr>
          <w:p w:rsidR="008D68E4" w:rsidRDefault="008D68E4" w:rsidP="00A056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3" w:type="dxa"/>
            <w:gridSpan w:val="6"/>
          </w:tcPr>
          <w:p w:rsidR="008D68E4" w:rsidRPr="007B0D1D" w:rsidRDefault="008D68E4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8D68E4" w:rsidRDefault="008D68E4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68E4" w:rsidRPr="007B0D1D" w:rsidTr="004F2A20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8D68E4" w:rsidRDefault="008D68E4" w:rsidP="00A056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1662" w:type="dxa"/>
            <w:gridSpan w:val="2"/>
          </w:tcPr>
          <w:p w:rsidR="008D68E4" w:rsidRPr="00485D12" w:rsidRDefault="008D68E4" w:rsidP="00A056B5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ПК</w:t>
            </w:r>
            <w:r w:rsidRPr="00485D12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Асе</w:t>
            </w:r>
            <w:r>
              <w:rPr>
                <w:b/>
                <w:sz w:val="22"/>
                <w:szCs w:val="22"/>
                <w:lang w:val="en-US"/>
              </w:rPr>
              <w:t>r Veriton S27 10G</w:t>
            </w:r>
            <w:r w:rsidRPr="00485D12">
              <w:rPr>
                <w:b/>
                <w:sz w:val="22"/>
                <w:szCs w:val="22"/>
                <w:lang w:val="en-US"/>
              </w:rPr>
              <w:t>(</w:t>
            </w:r>
            <w:r>
              <w:rPr>
                <w:b/>
                <w:sz w:val="22"/>
                <w:szCs w:val="22"/>
                <w:lang w:val="en-US"/>
              </w:rPr>
              <w:t>DT.VQEER.009)Penti um G4560/4G560/4Gb/1Tb/DOS</w:t>
            </w:r>
          </w:p>
        </w:tc>
        <w:tc>
          <w:tcPr>
            <w:tcW w:w="1184" w:type="dxa"/>
            <w:gridSpan w:val="2"/>
          </w:tcPr>
          <w:p w:rsidR="008D68E4" w:rsidRPr="00485D12" w:rsidRDefault="008D68E4" w:rsidP="00A056B5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16999</w:t>
            </w:r>
          </w:p>
        </w:tc>
        <w:tc>
          <w:tcPr>
            <w:tcW w:w="1476" w:type="dxa"/>
            <w:gridSpan w:val="3"/>
          </w:tcPr>
          <w:p w:rsidR="008D68E4" w:rsidRPr="00485D12" w:rsidRDefault="008D68E4" w:rsidP="00A056B5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8D68E4" w:rsidRPr="00D94FF1" w:rsidRDefault="008D68E4" w:rsidP="00A056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548" w:type="dxa"/>
            <w:gridSpan w:val="5"/>
          </w:tcPr>
          <w:p w:rsidR="008D68E4" w:rsidRPr="00485D12" w:rsidRDefault="008D68E4" w:rsidP="00A056B5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01.12.2017г</w:t>
            </w:r>
          </w:p>
        </w:tc>
        <w:tc>
          <w:tcPr>
            <w:tcW w:w="1369" w:type="dxa"/>
            <w:gridSpan w:val="7"/>
          </w:tcPr>
          <w:p w:rsidR="008D68E4" w:rsidRPr="00485D12" w:rsidRDefault="008D68E4" w:rsidP="00A056B5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63" w:type="dxa"/>
            <w:gridSpan w:val="5"/>
          </w:tcPr>
          <w:p w:rsidR="008D68E4" w:rsidRPr="00EA446A" w:rsidRDefault="008D68E4" w:rsidP="00A056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Счёт-фактура № ИКЗ -007628 от 01.12.2017г Распоряжение №87 от 28.12.2017г</w:t>
            </w:r>
          </w:p>
        </w:tc>
        <w:tc>
          <w:tcPr>
            <w:tcW w:w="1971" w:type="dxa"/>
            <w:gridSpan w:val="4"/>
          </w:tcPr>
          <w:p w:rsidR="008D68E4" w:rsidRDefault="008D68E4" w:rsidP="00A056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  <w:gridSpan w:val="6"/>
          </w:tcPr>
          <w:p w:rsidR="008D68E4" w:rsidRPr="00485D12" w:rsidRDefault="008D68E4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8D68E4" w:rsidRPr="00485D12" w:rsidRDefault="008D68E4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68E4" w:rsidRPr="007B0D1D" w:rsidTr="004F2A20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8D68E4" w:rsidRDefault="008D68E4" w:rsidP="00A056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662" w:type="dxa"/>
            <w:gridSpan w:val="2"/>
          </w:tcPr>
          <w:p w:rsidR="008D68E4" w:rsidRPr="00CC7E18" w:rsidRDefault="008D68E4" w:rsidP="00A056B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ИБП </w:t>
            </w:r>
            <w:r>
              <w:rPr>
                <w:b/>
                <w:lang w:val="en-US"/>
              </w:rPr>
              <w:t>FSP DS-650</w:t>
            </w:r>
          </w:p>
        </w:tc>
        <w:tc>
          <w:tcPr>
            <w:tcW w:w="1184" w:type="dxa"/>
            <w:gridSpan w:val="2"/>
          </w:tcPr>
          <w:p w:rsidR="008D68E4" w:rsidRPr="000D415C" w:rsidRDefault="008D68E4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3100</w:t>
            </w:r>
          </w:p>
        </w:tc>
        <w:tc>
          <w:tcPr>
            <w:tcW w:w="1476" w:type="dxa"/>
            <w:gridSpan w:val="3"/>
          </w:tcPr>
          <w:p w:rsidR="008D68E4" w:rsidRPr="00063374" w:rsidRDefault="008D68E4" w:rsidP="00A056B5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8D68E4" w:rsidRDefault="008D68E4" w:rsidP="00A056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548" w:type="dxa"/>
            <w:gridSpan w:val="5"/>
          </w:tcPr>
          <w:p w:rsidR="008D68E4" w:rsidRDefault="008D68E4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14.02.2018г</w:t>
            </w:r>
          </w:p>
        </w:tc>
        <w:tc>
          <w:tcPr>
            <w:tcW w:w="1369" w:type="dxa"/>
            <w:gridSpan w:val="7"/>
          </w:tcPr>
          <w:p w:rsidR="008D68E4" w:rsidRPr="00485D12" w:rsidRDefault="008D68E4" w:rsidP="00A056B5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63" w:type="dxa"/>
            <w:gridSpan w:val="5"/>
          </w:tcPr>
          <w:p w:rsidR="008D68E4" w:rsidRPr="00CC7E18" w:rsidRDefault="008D68E4" w:rsidP="00A056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02/01/У от 14.02.2018г</w:t>
            </w:r>
          </w:p>
        </w:tc>
        <w:tc>
          <w:tcPr>
            <w:tcW w:w="1971" w:type="dxa"/>
            <w:gridSpan w:val="4"/>
          </w:tcPr>
          <w:p w:rsidR="008D68E4" w:rsidRDefault="008D68E4" w:rsidP="00A056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3" w:type="dxa"/>
            <w:gridSpan w:val="6"/>
          </w:tcPr>
          <w:p w:rsidR="008D68E4" w:rsidRPr="00485D12" w:rsidRDefault="008D68E4" w:rsidP="00A056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Думы 25/4-ДП от 31.10.2018г</w:t>
            </w:r>
          </w:p>
        </w:tc>
        <w:tc>
          <w:tcPr>
            <w:tcW w:w="1278" w:type="dxa"/>
            <w:gridSpan w:val="2"/>
          </w:tcPr>
          <w:p w:rsidR="008D68E4" w:rsidRPr="00063374" w:rsidRDefault="008D68E4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Исключить из баланса в забалансовые</w:t>
            </w:r>
          </w:p>
        </w:tc>
      </w:tr>
      <w:tr w:rsidR="008D68E4" w:rsidRPr="007B0D1D" w:rsidTr="004F2A20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8D68E4" w:rsidRDefault="008D68E4" w:rsidP="003F1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1662" w:type="dxa"/>
            <w:gridSpan w:val="2"/>
          </w:tcPr>
          <w:p w:rsidR="008D68E4" w:rsidRDefault="008D68E4" w:rsidP="003F125A">
            <w:pPr>
              <w:jc w:val="center"/>
              <w:rPr>
                <w:b/>
              </w:rPr>
            </w:pPr>
            <w:r>
              <w:rPr>
                <w:b/>
              </w:rPr>
              <w:t>Аккордеон Юпитер ½ готовыми аккордами</w:t>
            </w:r>
          </w:p>
        </w:tc>
        <w:tc>
          <w:tcPr>
            <w:tcW w:w="1184" w:type="dxa"/>
            <w:gridSpan w:val="2"/>
          </w:tcPr>
          <w:p w:rsidR="008D68E4" w:rsidRDefault="008D68E4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1476" w:type="dxa"/>
            <w:gridSpan w:val="3"/>
          </w:tcPr>
          <w:p w:rsidR="008D68E4" w:rsidRPr="00063374" w:rsidRDefault="008D68E4" w:rsidP="003F125A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8D68E4" w:rsidRDefault="008D68E4" w:rsidP="003F125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548" w:type="dxa"/>
            <w:gridSpan w:val="5"/>
          </w:tcPr>
          <w:p w:rsidR="008D68E4" w:rsidRDefault="008D68E4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25.12.2018г</w:t>
            </w:r>
          </w:p>
        </w:tc>
        <w:tc>
          <w:tcPr>
            <w:tcW w:w="1369" w:type="dxa"/>
            <w:gridSpan w:val="7"/>
          </w:tcPr>
          <w:p w:rsidR="008D68E4" w:rsidRPr="00C7561F" w:rsidRDefault="008D68E4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8D68E4" w:rsidRDefault="008D68E4" w:rsidP="003F125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Товарная накладная 1-533 от 16.11.2018г</w:t>
            </w:r>
          </w:p>
          <w:p w:rsidR="008D68E4" w:rsidRDefault="008D68E4" w:rsidP="003F125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Распоряжения № 91 25.12.2018г</w:t>
            </w:r>
          </w:p>
        </w:tc>
        <w:tc>
          <w:tcPr>
            <w:tcW w:w="1971" w:type="dxa"/>
            <w:gridSpan w:val="4"/>
          </w:tcPr>
          <w:p w:rsidR="008D68E4" w:rsidRDefault="008D68E4" w:rsidP="003F125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  <w:gridSpan w:val="6"/>
          </w:tcPr>
          <w:p w:rsidR="008D68E4" w:rsidRDefault="008D68E4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8D68E4" w:rsidRPr="00063374" w:rsidRDefault="008D68E4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D68E4" w:rsidRPr="007B0D1D" w:rsidTr="004F2A20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8D68E4" w:rsidRDefault="008D68E4" w:rsidP="003F1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62" w:type="dxa"/>
            <w:gridSpan w:val="2"/>
          </w:tcPr>
          <w:p w:rsidR="008D68E4" w:rsidRPr="00390D78" w:rsidRDefault="008D68E4" w:rsidP="003F125A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Радиосистема, 2 ручных передатчика </w:t>
            </w:r>
            <w:r>
              <w:rPr>
                <w:b/>
                <w:lang w:val="en-US"/>
              </w:rPr>
              <w:t>Arthur</w:t>
            </w:r>
            <w:r w:rsidRPr="00390D78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Forty</w:t>
            </w:r>
            <w:r w:rsidRPr="00390D78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U</w:t>
            </w:r>
            <w:r w:rsidRPr="00390D78">
              <w:rPr>
                <w:b/>
              </w:rPr>
              <w:t>-</w:t>
            </w:r>
            <w:smartTag w:uri="urn:schemas-microsoft-com:office:smarttags" w:element="metricconverter">
              <w:smartTagPr>
                <w:attr w:name="ProductID" w:val="9300C"/>
              </w:smartTagPr>
              <w:r w:rsidRPr="00390D78">
                <w:rPr>
                  <w:b/>
                </w:rPr>
                <w:t>9300</w:t>
              </w:r>
              <w:r>
                <w:rPr>
                  <w:b/>
                  <w:lang w:val="en-US"/>
                </w:rPr>
                <w:t>C</w:t>
              </w:r>
            </w:smartTag>
          </w:p>
        </w:tc>
        <w:tc>
          <w:tcPr>
            <w:tcW w:w="1184" w:type="dxa"/>
            <w:gridSpan w:val="2"/>
          </w:tcPr>
          <w:p w:rsidR="008D68E4" w:rsidRPr="00390D78" w:rsidRDefault="008D68E4" w:rsidP="003F125A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30000</w:t>
            </w:r>
          </w:p>
        </w:tc>
        <w:tc>
          <w:tcPr>
            <w:tcW w:w="1476" w:type="dxa"/>
            <w:gridSpan w:val="3"/>
          </w:tcPr>
          <w:p w:rsidR="008D68E4" w:rsidRPr="00063374" w:rsidRDefault="008D68E4" w:rsidP="003F125A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8D68E4" w:rsidRPr="00390D78" w:rsidRDefault="008D68E4" w:rsidP="003F125A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2548" w:type="dxa"/>
            <w:gridSpan w:val="5"/>
          </w:tcPr>
          <w:p w:rsidR="008D68E4" w:rsidRPr="00390D78" w:rsidRDefault="008D68E4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25.12.2018</w:t>
            </w:r>
            <w:r>
              <w:rPr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1369" w:type="dxa"/>
            <w:gridSpan w:val="7"/>
          </w:tcPr>
          <w:p w:rsidR="008D68E4" w:rsidRPr="00C7561F" w:rsidRDefault="008D68E4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8D68E4" w:rsidRDefault="008D68E4" w:rsidP="003F125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Товарная накладная 1-533 от 16.11.2018г Распоряжения № 91 25.12.2018г</w:t>
            </w:r>
          </w:p>
        </w:tc>
        <w:tc>
          <w:tcPr>
            <w:tcW w:w="1971" w:type="dxa"/>
            <w:gridSpan w:val="4"/>
          </w:tcPr>
          <w:p w:rsidR="008D68E4" w:rsidRDefault="008D68E4" w:rsidP="003F125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  <w:gridSpan w:val="6"/>
          </w:tcPr>
          <w:p w:rsidR="008D68E4" w:rsidRDefault="008D68E4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8D68E4" w:rsidRPr="00063374" w:rsidRDefault="008D68E4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D68E4" w:rsidRPr="00DD4073" w:rsidTr="0099261B">
        <w:trPr>
          <w:gridAfter w:val="1"/>
          <w:wAfter w:w="1278" w:type="dxa"/>
          <w:cantSplit/>
          <w:trHeight w:val="277"/>
        </w:trPr>
        <w:tc>
          <w:tcPr>
            <w:tcW w:w="15850" w:type="dxa"/>
            <w:gridSpan w:val="39"/>
          </w:tcPr>
          <w:p w:rsidR="008D68E4" w:rsidRPr="00653EAF" w:rsidRDefault="008D68E4" w:rsidP="00653EAF">
            <w:pPr>
              <w:jc w:val="center"/>
              <w:rPr>
                <w:b/>
                <w:color w:val="000000"/>
              </w:rPr>
            </w:pPr>
            <w:r w:rsidRPr="00653EAF">
              <w:rPr>
                <w:b/>
                <w:color w:val="000000"/>
              </w:rPr>
              <w:t>Подраздел 2.3. Производственный и хозяйственный инвентарь</w:t>
            </w:r>
          </w:p>
        </w:tc>
      </w:tr>
      <w:tr w:rsidR="008D68E4" w:rsidRPr="00DD4073" w:rsidTr="004F2A20">
        <w:trPr>
          <w:gridAfter w:val="1"/>
          <w:wAfter w:w="1278" w:type="dxa"/>
          <w:cantSplit/>
          <w:trHeight w:val="3661"/>
        </w:trPr>
        <w:tc>
          <w:tcPr>
            <w:tcW w:w="638" w:type="dxa"/>
            <w:textDirection w:val="btLr"/>
            <w:vAlign w:val="center"/>
          </w:tcPr>
          <w:p w:rsidR="008D68E4" w:rsidRPr="00635DF3" w:rsidRDefault="008D68E4" w:rsidP="00C34094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Порядковый </w:t>
            </w:r>
            <w:r w:rsidRPr="00DD4073">
              <w:rPr>
                <w:b/>
                <w:bCs/>
                <w:color w:val="000000"/>
                <w:sz w:val="20"/>
                <w:szCs w:val="20"/>
              </w:rPr>
              <w:t xml:space="preserve"> номер</w:t>
            </w:r>
          </w:p>
        </w:tc>
        <w:tc>
          <w:tcPr>
            <w:tcW w:w="1662" w:type="dxa"/>
            <w:gridSpan w:val="2"/>
            <w:textDirection w:val="btLr"/>
            <w:vAlign w:val="center"/>
          </w:tcPr>
          <w:p w:rsidR="008D68E4" w:rsidRPr="00635DF3" w:rsidRDefault="008D68E4" w:rsidP="002704D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Наименование движимого имуществ</w:t>
            </w:r>
            <w:r>
              <w:rPr>
                <w:b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84" w:type="dxa"/>
            <w:gridSpan w:val="2"/>
            <w:textDirection w:val="btLr"/>
            <w:vAlign w:val="center"/>
          </w:tcPr>
          <w:p w:rsidR="008D68E4" w:rsidRPr="00635DF3" w:rsidRDefault="008D68E4" w:rsidP="002704D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Балансовая стоимость движимого</w:t>
            </w:r>
            <w:r>
              <w:rPr>
                <w:b/>
                <w:color w:val="000000"/>
                <w:sz w:val="20"/>
                <w:szCs w:val="20"/>
              </w:rPr>
              <w:t xml:space="preserve"> имущества и начисленная амортизация (износ)</w:t>
            </w:r>
            <w:r w:rsidRPr="00635DF3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  <w:gridSpan w:val="3"/>
            <w:textDirection w:val="btLr"/>
            <w:vAlign w:val="center"/>
          </w:tcPr>
          <w:p w:rsidR="008D68E4" w:rsidRPr="00635DF3" w:rsidRDefault="008D68E4" w:rsidP="002704D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Тип правообладания</w:t>
            </w:r>
            <w:r w:rsidRPr="00635DF3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8" w:type="dxa"/>
            <w:gridSpan w:val="2"/>
            <w:textDirection w:val="btLr"/>
            <w:vAlign w:val="center"/>
          </w:tcPr>
          <w:p w:rsidR="008D68E4" w:rsidRPr="00635DF3" w:rsidRDefault="008D68E4" w:rsidP="002704D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2548" w:type="dxa"/>
            <w:gridSpan w:val="5"/>
            <w:textDirection w:val="btLr"/>
            <w:vAlign w:val="center"/>
          </w:tcPr>
          <w:p w:rsidR="008D68E4" w:rsidRPr="00635DF3" w:rsidRDefault="008D68E4" w:rsidP="002704D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369" w:type="dxa"/>
            <w:gridSpan w:val="7"/>
            <w:textDirection w:val="btLr"/>
          </w:tcPr>
          <w:p w:rsidR="008D68E4" w:rsidRPr="00635DF3" w:rsidRDefault="008D68E4" w:rsidP="002704D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Остаточная стоимость</w:t>
            </w:r>
          </w:p>
        </w:tc>
        <w:tc>
          <w:tcPr>
            <w:tcW w:w="1463" w:type="dxa"/>
            <w:gridSpan w:val="5"/>
            <w:textDirection w:val="btLr"/>
            <w:vAlign w:val="center"/>
          </w:tcPr>
          <w:p w:rsidR="008D68E4" w:rsidRPr="00635DF3" w:rsidRDefault="008D68E4" w:rsidP="002704D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971" w:type="dxa"/>
            <w:gridSpan w:val="4"/>
            <w:textDirection w:val="btLr"/>
            <w:vAlign w:val="center"/>
          </w:tcPr>
          <w:p w:rsidR="008D68E4" w:rsidRPr="00635DF3" w:rsidRDefault="008D68E4" w:rsidP="002704D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423" w:type="dxa"/>
            <w:gridSpan w:val="6"/>
            <w:textDirection w:val="btLr"/>
            <w:vAlign w:val="center"/>
          </w:tcPr>
          <w:p w:rsidR="008D68E4" w:rsidRPr="00635DF3" w:rsidRDefault="008D68E4" w:rsidP="002704D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  <w:tc>
          <w:tcPr>
            <w:tcW w:w="1278" w:type="dxa"/>
            <w:gridSpan w:val="2"/>
            <w:textDirection w:val="btLr"/>
            <w:vAlign w:val="center"/>
          </w:tcPr>
          <w:p w:rsidR="008D68E4" w:rsidRPr="00635DF3" w:rsidRDefault="008D68E4" w:rsidP="002704D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Иные сведения</w:t>
            </w:r>
          </w:p>
        </w:tc>
      </w:tr>
      <w:tr w:rsidR="008D68E4" w:rsidRPr="00DD4073" w:rsidTr="004F2A20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8D68E4" w:rsidRPr="00DD4073" w:rsidRDefault="008D68E4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2" w:type="dxa"/>
            <w:gridSpan w:val="2"/>
          </w:tcPr>
          <w:p w:rsidR="008D68E4" w:rsidRPr="00DD4073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84" w:type="dxa"/>
            <w:gridSpan w:val="2"/>
          </w:tcPr>
          <w:p w:rsidR="008D68E4" w:rsidRPr="00DD4073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76" w:type="dxa"/>
            <w:gridSpan w:val="3"/>
          </w:tcPr>
          <w:p w:rsidR="008D68E4" w:rsidRPr="00DD4073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38" w:type="dxa"/>
            <w:gridSpan w:val="2"/>
          </w:tcPr>
          <w:p w:rsidR="008D68E4" w:rsidRPr="00DD4073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548" w:type="dxa"/>
            <w:gridSpan w:val="5"/>
          </w:tcPr>
          <w:p w:rsidR="008D68E4" w:rsidRPr="00DD4073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369" w:type="dxa"/>
            <w:gridSpan w:val="7"/>
          </w:tcPr>
          <w:p w:rsidR="008D68E4" w:rsidRPr="00DD4073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463" w:type="dxa"/>
            <w:gridSpan w:val="5"/>
          </w:tcPr>
          <w:p w:rsidR="008D68E4" w:rsidRPr="00DD4073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971" w:type="dxa"/>
            <w:gridSpan w:val="4"/>
          </w:tcPr>
          <w:p w:rsidR="008D68E4" w:rsidRPr="00DD4073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3" w:type="dxa"/>
            <w:gridSpan w:val="6"/>
          </w:tcPr>
          <w:p w:rsidR="008D68E4" w:rsidRPr="00DD4073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8" w:type="dxa"/>
            <w:gridSpan w:val="2"/>
          </w:tcPr>
          <w:p w:rsidR="008D68E4" w:rsidRPr="00DD4073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</w:tr>
      <w:tr w:rsidR="008D68E4" w:rsidRPr="00CD71AA" w:rsidTr="004F2A20">
        <w:trPr>
          <w:cantSplit/>
          <w:trHeight w:val="277"/>
        </w:trPr>
        <w:tc>
          <w:tcPr>
            <w:tcW w:w="638" w:type="dxa"/>
          </w:tcPr>
          <w:p w:rsidR="008D68E4" w:rsidRPr="00063374" w:rsidRDefault="008D68E4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2" w:type="dxa"/>
            <w:gridSpan w:val="2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Стол офисный 6 шт</w:t>
            </w:r>
          </w:p>
        </w:tc>
        <w:tc>
          <w:tcPr>
            <w:tcW w:w="1184" w:type="dxa"/>
            <w:gridSpan w:val="2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4212</w:t>
            </w:r>
          </w:p>
        </w:tc>
        <w:tc>
          <w:tcPr>
            <w:tcW w:w="1476" w:type="dxa"/>
            <w:gridSpan w:val="3"/>
          </w:tcPr>
          <w:p w:rsidR="008D68E4" w:rsidRPr="00063374" w:rsidRDefault="008D68E4" w:rsidP="00A1470C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548" w:type="dxa"/>
            <w:gridSpan w:val="5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31.08.2006г</w:t>
            </w:r>
          </w:p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7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8D68E4" w:rsidRPr="00063374" w:rsidRDefault="008D68E4" w:rsidP="00A1470C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 xml:space="preserve">Распоряжение № 60-1 от 16.12.2011г. Счёт фактура №155 </w:t>
            </w:r>
          </w:p>
        </w:tc>
        <w:tc>
          <w:tcPr>
            <w:tcW w:w="1971" w:type="dxa"/>
            <w:gridSpan w:val="4"/>
          </w:tcPr>
          <w:p w:rsidR="008D68E4" w:rsidRPr="00CD71AA" w:rsidRDefault="008D68E4" w:rsidP="00FD5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3" w:type="dxa"/>
            <w:gridSpan w:val="6"/>
          </w:tcPr>
          <w:p w:rsidR="008D68E4" w:rsidRPr="00063374" w:rsidRDefault="008D68E4" w:rsidP="00CB42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</w:rPr>
              <w:t>Распоряжение 1-2</w:t>
            </w:r>
            <w:r>
              <w:rPr>
                <w:b/>
              </w:rPr>
              <w:t xml:space="preserve"> от </w:t>
            </w:r>
            <w:r w:rsidRPr="00063374">
              <w:rPr>
                <w:b/>
                <w:color w:val="000000"/>
                <w:sz w:val="20"/>
                <w:szCs w:val="20"/>
              </w:rPr>
              <w:t>09.01.2013г</w:t>
            </w:r>
          </w:p>
        </w:tc>
        <w:tc>
          <w:tcPr>
            <w:tcW w:w="1278" w:type="dxa"/>
            <w:gridSpan w:val="2"/>
          </w:tcPr>
          <w:p w:rsidR="008D68E4" w:rsidRPr="00063374" w:rsidRDefault="008D68E4" w:rsidP="00CB42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Исключить из баланса в забалансовые</w:t>
            </w:r>
          </w:p>
        </w:tc>
        <w:tc>
          <w:tcPr>
            <w:tcW w:w="1278" w:type="dxa"/>
          </w:tcPr>
          <w:p w:rsidR="008D68E4" w:rsidRPr="00CD71AA" w:rsidRDefault="008D68E4" w:rsidP="00CB42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68E4" w:rsidRPr="00CD71AA" w:rsidTr="004F2A20">
        <w:trPr>
          <w:cantSplit/>
          <w:trHeight w:val="277"/>
        </w:trPr>
        <w:tc>
          <w:tcPr>
            <w:tcW w:w="638" w:type="dxa"/>
          </w:tcPr>
          <w:p w:rsidR="008D68E4" w:rsidRPr="00063374" w:rsidRDefault="008D68E4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62" w:type="dxa"/>
            <w:gridSpan w:val="2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Стол офисный 6 шт</w:t>
            </w:r>
          </w:p>
        </w:tc>
        <w:tc>
          <w:tcPr>
            <w:tcW w:w="1184" w:type="dxa"/>
            <w:gridSpan w:val="2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3888</w:t>
            </w:r>
          </w:p>
        </w:tc>
        <w:tc>
          <w:tcPr>
            <w:tcW w:w="1476" w:type="dxa"/>
            <w:gridSpan w:val="3"/>
          </w:tcPr>
          <w:p w:rsidR="008D68E4" w:rsidRPr="00063374" w:rsidRDefault="008D68E4" w:rsidP="00A1470C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548" w:type="dxa"/>
            <w:gridSpan w:val="5"/>
          </w:tcPr>
          <w:p w:rsidR="008D68E4" w:rsidRPr="00063374" w:rsidRDefault="008D68E4" w:rsidP="00AB06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31.08.2006г</w:t>
            </w:r>
          </w:p>
          <w:p w:rsidR="008D68E4" w:rsidRPr="00063374" w:rsidRDefault="008D68E4" w:rsidP="00AB06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7"/>
          </w:tcPr>
          <w:p w:rsidR="008D68E4" w:rsidRPr="00063374" w:rsidRDefault="008D68E4" w:rsidP="00AB06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8D68E4" w:rsidRPr="00063374" w:rsidRDefault="008D68E4" w:rsidP="00AB06A5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 xml:space="preserve">Распоряжение № 60-1 от 16.12.2011г. Счёт фактура №155 </w:t>
            </w:r>
          </w:p>
        </w:tc>
        <w:tc>
          <w:tcPr>
            <w:tcW w:w="1971" w:type="dxa"/>
            <w:gridSpan w:val="4"/>
          </w:tcPr>
          <w:p w:rsidR="008D68E4" w:rsidRPr="00CD71AA" w:rsidRDefault="008D68E4" w:rsidP="00AB06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3" w:type="dxa"/>
            <w:gridSpan w:val="6"/>
          </w:tcPr>
          <w:p w:rsidR="008D68E4" w:rsidRPr="00063374" w:rsidRDefault="008D68E4" w:rsidP="00AB06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</w:rPr>
              <w:t>Распоряжение 1-2</w:t>
            </w:r>
            <w:r>
              <w:rPr>
                <w:b/>
              </w:rPr>
              <w:t xml:space="preserve"> от </w:t>
            </w:r>
            <w:r w:rsidRPr="00063374">
              <w:rPr>
                <w:b/>
                <w:color w:val="000000"/>
                <w:sz w:val="20"/>
                <w:szCs w:val="20"/>
              </w:rPr>
              <w:t>09.01.2013г</w:t>
            </w:r>
          </w:p>
        </w:tc>
        <w:tc>
          <w:tcPr>
            <w:tcW w:w="1278" w:type="dxa"/>
            <w:gridSpan w:val="2"/>
          </w:tcPr>
          <w:p w:rsidR="008D68E4" w:rsidRPr="00063374" w:rsidRDefault="008D68E4" w:rsidP="00CB42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Исключить из баланса в забалансовые</w:t>
            </w:r>
          </w:p>
        </w:tc>
        <w:tc>
          <w:tcPr>
            <w:tcW w:w="1278" w:type="dxa"/>
          </w:tcPr>
          <w:p w:rsidR="008D68E4" w:rsidRPr="00CD71AA" w:rsidRDefault="008D68E4" w:rsidP="00CB42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68E4" w:rsidRPr="00CD71AA" w:rsidTr="004F2A20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8D68E4" w:rsidRPr="00063374" w:rsidRDefault="008D68E4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2" w:type="dxa"/>
            <w:gridSpan w:val="2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Стол компьютерный 2 шт</w:t>
            </w:r>
          </w:p>
        </w:tc>
        <w:tc>
          <w:tcPr>
            <w:tcW w:w="1184" w:type="dxa"/>
            <w:gridSpan w:val="2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9162</w:t>
            </w:r>
          </w:p>
        </w:tc>
        <w:tc>
          <w:tcPr>
            <w:tcW w:w="1476" w:type="dxa"/>
            <w:gridSpan w:val="3"/>
          </w:tcPr>
          <w:p w:rsidR="008D68E4" w:rsidRPr="00063374" w:rsidRDefault="008D68E4" w:rsidP="00A1470C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8D68E4" w:rsidRPr="00872280" w:rsidRDefault="008D68E4" w:rsidP="00FD5D51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200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548" w:type="dxa"/>
            <w:gridSpan w:val="5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01</w:t>
            </w:r>
            <w:r>
              <w:rPr>
                <w:b/>
                <w:color w:val="000000"/>
                <w:sz w:val="20"/>
                <w:szCs w:val="20"/>
              </w:rPr>
              <w:t>.0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1</w:t>
            </w:r>
            <w:r w:rsidRPr="00063374">
              <w:rPr>
                <w:b/>
                <w:color w:val="000000"/>
                <w:sz w:val="20"/>
                <w:szCs w:val="20"/>
              </w:rPr>
              <w:t>.2006г</w:t>
            </w:r>
          </w:p>
        </w:tc>
        <w:tc>
          <w:tcPr>
            <w:tcW w:w="1369" w:type="dxa"/>
            <w:gridSpan w:val="7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8D68E4" w:rsidRPr="00063374" w:rsidRDefault="008D68E4" w:rsidP="00AB06A5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60-1 от 16.12.2011г. Счёт фактура №253</w:t>
            </w:r>
          </w:p>
        </w:tc>
        <w:tc>
          <w:tcPr>
            <w:tcW w:w="1971" w:type="dxa"/>
            <w:gridSpan w:val="4"/>
          </w:tcPr>
          <w:p w:rsidR="008D68E4" w:rsidRPr="00CD71AA" w:rsidRDefault="008D68E4" w:rsidP="00AB06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3" w:type="dxa"/>
            <w:gridSpan w:val="6"/>
          </w:tcPr>
          <w:p w:rsidR="008D68E4" w:rsidRPr="00CD71AA" w:rsidRDefault="008D68E4" w:rsidP="00AB06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8D68E4" w:rsidRPr="00CD71AA" w:rsidRDefault="008D68E4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68E4" w:rsidRPr="00CD71AA" w:rsidTr="004F2A20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8D68E4" w:rsidRPr="00063374" w:rsidRDefault="008D68E4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2" w:type="dxa"/>
            <w:gridSpan w:val="2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Стол – интеграл АВ-33</w:t>
            </w:r>
          </w:p>
        </w:tc>
        <w:tc>
          <w:tcPr>
            <w:tcW w:w="1184" w:type="dxa"/>
            <w:gridSpan w:val="2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3073,25</w:t>
            </w:r>
          </w:p>
        </w:tc>
        <w:tc>
          <w:tcPr>
            <w:tcW w:w="1476" w:type="dxa"/>
            <w:gridSpan w:val="3"/>
          </w:tcPr>
          <w:p w:rsidR="008D68E4" w:rsidRPr="00063374" w:rsidRDefault="008D68E4" w:rsidP="00A1470C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548" w:type="dxa"/>
            <w:gridSpan w:val="5"/>
          </w:tcPr>
          <w:p w:rsidR="008D68E4" w:rsidRPr="00E700E7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01</w:t>
            </w:r>
            <w:r>
              <w:rPr>
                <w:b/>
                <w:color w:val="000000"/>
                <w:sz w:val="20"/>
                <w:szCs w:val="20"/>
              </w:rPr>
              <w:t>.0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.201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1369" w:type="dxa"/>
            <w:gridSpan w:val="7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8D68E4" w:rsidRPr="00063374" w:rsidRDefault="008D68E4" w:rsidP="00AB06A5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60-1 от 16.12.2011г. Счёт фактура № 3742</w:t>
            </w:r>
          </w:p>
        </w:tc>
        <w:tc>
          <w:tcPr>
            <w:tcW w:w="1971" w:type="dxa"/>
            <w:gridSpan w:val="4"/>
          </w:tcPr>
          <w:p w:rsidR="008D68E4" w:rsidRPr="00CD71AA" w:rsidRDefault="008D68E4" w:rsidP="00AB06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3" w:type="dxa"/>
            <w:gridSpan w:val="6"/>
          </w:tcPr>
          <w:p w:rsidR="008D68E4" w:rsidRPr="00CD71AA" w:rsidRDefault="008D68E4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8D68E4" w:rsidRPr="00CD71AA" w:rsidRDefault="008D68E4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68E4" w:rsidRPr="00CD71AA" w:rsidTr="004F2A20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8D68E4" w:rsidRPr="00063374" w:rsidRDefault="008D68E4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62" w:type="dxa"/>
            <w:gridSpan w:val="2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Тумба мобильная 2 шт</w:t>
            </w:r>
          </w:p>
        </w:tc>
        <w:tc>
          <w:tcPr>
            <w:tcW w:w="1184" w:type="dxa"/>
            <w:gridSpan w:val="2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5373,2</w:t>
            </w:r>
          </w:p>
        </w:tc>
        <w:tc>
          <w:tcPr>
            <w:tcW w:w="1476" w:type="dxa"/>
            <w:gridSpan w:val="3"/>
          </w:tcPr>
          <w:p w:rsidR="008D68E4" w:rsidRPr="00063374" w:rsidRDefault="008D68E4" w:rsidP="00A1470C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548" w:type="dxa"/>
            <w:gridSpan w:val="5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01.01.2011г</w:t>
            </w:r>
          </w:p>
        </w:tc>
        <w:tc>
          <w:tcPr>
            <w:tcW w:w="1369" w:type="dxa"/>
            <w:gridSpan w:val="7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8D68E4" w:rsidRPr="00063374" w:rsidRDefault="008D68E4" w:rsidP="00AB06A5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60-1 от 16.12.2011г. Счёт фактура № 3742</w:t>
            </w:r>
          </w:p>
        </w:tc>
        <w:tc>
          <w:tcPr>
            <w:tcW w:w="1971" w:type="dxa"/>
            <w:gridSpan w:val="4"/>
          </w:tcPr>
          <w:p w:rsidR="008D68E4" w:rsidRPr="00CD71AA" w:rsidRDefault="008D68E4" w:rsidP="00AB06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3" w:type="dxa"/>
            <w:gridSpan w:val="6"/>
          </w:tcPr>
          <w:p w:rsidR="008D68E4" w:rsidRPr="00CD71AA" w:rsidRDefault="008D68E4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8D68E4" w:rsidRPr="00CD71AA" w:rsidRDefault="008D68E4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68E4" w:rsidRPr="00CD71AA" w:rsidTr="004F2A20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8D68E4" w:rsidRPr="00063374" w:rsidRDefault="008D68E4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62" w:type="dxa"/>
            <w:gridSpan w:val="2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Стол компьютерный</w:t>
            </w:r>
          </w:p>
        </w:tc>
        <w:tc>
          <w:tcPr>
            <w:tcW w:w="1184" w:type="dxa"/>
            <w:gridSpan w:val="2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3710</w:t>
            </w:r>
          </w:p>
        </w:tc>
        <w:tc>
          <w:tcPr>
            <w:tcW w:w="1476" w:type="dxa"/>
            <w:gridSpan w:val="3"/>
          </w:tcPr>
          <w:p w:rsidR="008D68E4" w:rsidRPr="00063374" w:rsidRDefault="008D68E4" w:rsidP="00AB06A5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8D68E4" w:rsidRPr="00063374" w:rsidRDefault="008D68E4" w:rsidP="00AB06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548" w:type="dxa"/>
            <w:gridSpan w:val="5"/>
          </w:tcPr>
          <w:p w:rsidR="008D68E4" w:rsidRPr="00063374" w:rsidRDefault="008D68E4" w:rsidP="00AB06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01.01</w:t>
            </w:r>
            <w:r w:rsidRPr="00063374">
              <w:rPr>
                <w:b/>
                <w:color w:val="000000"/>
                <w:sz w:val="20"/>
                <w:szCs w:val="20"/>
              </w:rPr>
              <w:t>.2008</w:t>
            </w:r>
            <w:r>
              <w:rPr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1369" w:type="dxa"/>
            <w:gridSpan w:val="7"/>
          </w:tcPr>
          <w:p w:rsidR="008D68E4" w:rsidRPr="00063374" w:rsidRDefault="008D68E4" w:rsidP="00AB06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8D68E4" w:rsidRPr="00063374" w:rsidRDefault="008D68E4" w:rsidP="00AB06A5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60-1 от 16.12.2011г. Счёт фактура № 84</w:t>
            </w:r>
          </w:p>
        </w:tc>
        <w:tc>
          <w:tcPr>
            <w:tcW w:w="1971" w:type="dxa"/>
            <w:gridSpan w:val="4"/>
          </w:tcPr>
          <w:p w:rsidR="008D68E4" w:rsidRPr="00CD71AA" w:rsidRDefault="008D68E4" w:rsidP="00AB06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3" w:type="dxa"/>
            <w:gridSpan w:val="6"/>
          </w:tcPr>
          <w:p w:rsidR="008D68E4" w:rsidRPr="00CD71AA" w:rsidRDefault="008D68E4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8D68E4" w:rsidRPr="00CD71AA" w:rsidRDefault="008D68E4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68E4" w:rsidRPr="00CD71AA" w:rsidTr="004F2A20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8D68E4" w:rsidRPr="00063374" w:rsidRDefault="008D68E4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62" w:type="dxa"/>
            <w:gridSpan w:val="2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Стол- книжный</w:t>
            </w:r>
          </w:p>
        </w:tc>
        <w:tc>
          <w:tcPr>
            <w:tcW w:w="1184" w:type="dxa"/>
            <w:gridSpan w:val="2"/>
          </w:tcPr>
          <w:p w:rsidR="008D68E4" w:rsidRPr="0006337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476" w:type="dxa"/>
            <w:gridSpan w:val="3"/>
          </w:tcPr>
          <w:p w:rsidR="008D68E4" w:rsidRPr="00063374" w:rsidRDefault="008D68E4" w:rsidP="00AB06A5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8D68E4" w:rsidRPr="00063374" w:rsidRDefault="008D68E4" w:rsidP="00AB06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548" w:type="dxa"/>
            <w:gridSpan w:val="5"/>
          </w:tcPr>
          <w:p w:rsidR="008D68E4" w:rsidRPr="00063374" w:rsidRDefault="008D68E4" w:rsidP="00AB06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05.12.2011</w:t>
            </w:r>
          </w:p>
          <w:p w:rsidR="008D68E4" w:rsidRPr="00063374" w:rsidRDefault="008D68E4" w:rsidP="00AB06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7"/>
          </w:tcPr>
          <w:p w:rsidR="008D68E4" w:rsidRPr="00063374" w:rsidRDefault="008D68E4" w:rsidP="00AB06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8D68E4" w:rsidRPr="00063374" w:rsidRDefault="008D68E4" w:rsidP="00AB06A5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60-1 от 16.12.2011г. Счёт  № 461 (</w:t>
            </w:r>
          </w:p>
        </w:tc>
        <w:tc>
          <w:tcPr>
            <w:tcW w:w="1971" w:type="dxa"/>
            <w:gridSpan w:val="4"/>
          </w:tcPr>
          <w:p w:rsidR="008D68E4" w:rsidRPr="00CD71AA" w:rsidRDefault="008D68E4" w:rsidP="00AB06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3" w:type="dxa"/>
            <w:gridSpan w:val="6"/>
          </w:tcPr>
          <w:p w:rsidR="008D68E4" w:rsidRPr="00387CB6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</w:rPr>
              <w:t>Распоряжение 1-2</w:t>
            </w:r>
            <w:r>
              <w:rPr>
                <w:b/>
              </w:rPr>
              <w:t xml:space="preserve"> от </w:t>
            </w:r>
            <w:r w:rsidRPr="00063374">
              <w:rPr>
                <w:b/>
                <w:color w:val="000000"/>
                <w:sz w:val="20"/>
                <w:szCs w:val="20"/>
              </w:rPr>
              <w:t>09.01.2013г</w:t>
            </w:r>
          </w:p>
        </w:tc>
        <w:tc>
          <w:tcPr>
            <w:tcW w:w="1278" w:type="dxa"/>
            <w:gridSpan w:val="2"/>
          </w:tcPr>
          <w:p w:rsidR="008D68E4" w:rsidRPr="00CD71AA" w:rsidRDefault="008D68E4" w:rsidP="00FD5D51">
            <w:pPr>
              <w:jc w:val="center"/>
              <w:rPr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Исключить из баланса в забалансовые</w:t>
            </w:r>
          </w:p>
        </w:tc>
      </w:tr>
      <w:tr w:rsidR="008D68E4" w:rsidRPr="00CD71AA" w:rsidTr="004F2A20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8D68E4" w:rsidRPr="00387CB6" w:rsidRDefault="008D68E4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CB6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62" w:type="dxa"/>
            <w:gridSpan w:val="2"/>
          </w:tcPr>
          <w:p w:rsidR="008D68E4" w:rsidRPr="00387CB6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Стол-тумба</w:t>
            </w:r>
          </w:p>
        </w:tc>
        <w:tc>
          <w:tcPr>
            <w:tcW w:w="1184" w:type="dxa"/>
            <w:gridSpan w:val="2"/>
          </w:tcPr>
          <w:p w:rsidR="008D68E4" w:rsidRPr="00387CB6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1476" w:type="dxa"/>
            <w:gridSpan w:val="3"/>
          </w:tcPr>
          <w:p w:rsidR="008D68E4" w:rsidRPr="00387CB6" w:rsidRDefault="008D68E4" w:rsidP="00AB06A5">
            <w:pPr>
              <w:rPr>
                <w:b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8D68E4" w:rsidRPr="00387CB6" w:rsidRDefault="008D68E4" w:rsidP="00AB06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548" w:type="dxa"/>
            <w:gridSpan w:val="5"/>
          </w:tcPr>
          <w:p w:rsidR="008D68E4" w:rsidRPr="00387CB6" w:rsidRDefault="008D68E4" w:rsidP="00AB06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01.07.2007</w:t>
            </w:r>
          </w:p>
          <w:p w:rsidR="008D68E4" w:rsidRPr="00387CB6" w:rsidRDefault="008D68E4" w:rsidP="00AB06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7"/>
          </w:tcPr>
          <w:p w:rsidR="008D68E4" w:rsidRPr="00387CB6" w:rsidRDefault="008D68E4" w:rsidP="00AB06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8D68E4" w:rsidRPr="00387CB6" w:rsidRDefault="008D68E4" w:rsidP="00AB06A5">
            <w:pPr>
              <w:rPr>
                <w:b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 xml:space="preserve">Распоряжение № 33-2 от 30.06.2011г. Акт приёма передачи имущества от 29.06.2011г </w:t>
            </w:r>
          </w:p>
        </w:tc>
        <w:tc>
          <w:tcPr>
            <w:tcW w:w="1971" w:type="dxa"/>
            <w:gridSpan w:val="4"/>
          </w:tcPr>
          <w:p w:rsidR="008D68E4" w:rsidRPr="00CD71AA" w:rsidRDefault="008D68E4" w:rsidP="00AB06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 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  <w:gridSpan w:val="6"/>
          </w:tcPr>
          <w:p w:rsidR="008D68E4" w:rsidRPr="00387CB6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Исключить из баланса в забалансовые</w:t>
            </w:r>
            <w:r w:rsidRPr="00063374">
              <w:rPr>
                <w:b/>
              </w:rPr>
              <w:t xml:space="preserve"> Распоряжение 1-2</w:t>
            </w:r>
            <w:r>
              <w:rPr>
                <w:b/>
              </w:rPr>
              <w:t xml:space="preserve"> от </w:t>
            </w:r>
            <w:r w:rsidRPr="00063374">
              <w:rPr>
                <w:b/>
                <w:color w:val="000000"/>
                <w:sz w:val="20"/>
                <w:szCs w:val="20"/>
              </w:rPr>
              <w:t>09.01.2013г</w:t>
            </w:r>
          </w:p>
        </w:tc>
        <w:tc>
          <w:tcPr>
            <w:tcW w:w="1278" w:type="dxa"/>
            <w:gridSpan w:val="2"/>
          </w:tcPr>
          <w:p w:rsidR="008D68E4" w:rsidRPr="00387CB6" w:rsidRDefault="008D68E4" w:rsidP="00A8202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Доверительное управление имуществом от01.07.2011г Акт приёма передачи основных и материальных среств от 26.12.2014г Акт приёма передачи от17.02.2015г</w:t>
            </w:r>
          </w:p>
        </w:tc>
      </w:tr>
      <w:tr w:rsidR="008D68E4" w:rsidRPr="00CD71AA" w:rsidTr="004F2A20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8D68E4" w:rsidRPr="00387CB6" w:rsidRDefault="008D68E4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CB6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2" w:type="dxa"/>
            <w:gridSpan w:val="2"/>
          </w:tcPr>
          <w:p w:rsidR="008D68E4" w:rsidRPr="00387CB6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Стул</w:t>
            </w:r>
          </w:p>
        </w:tc>
        <w:tc>
          <w:tcPr>
            <w:tcW w:w="1184" w:type="dxa"/>
            <w:gridSpan w:val="2"/>
          </w:tcPr>
          <w:p w:rsidR="008D68E4" w:rsidRPr="00387CB6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476" w:type="dxa"/>
            <w:gridSpan w:val="3"/>
          </w:tcPr>
          <w:p w:rsidR="008D68E4" w:rsidRPr="00387CB6" w:rsidRDefault="008D68E4" w:rsidP="00AB06A5">
            <w:pPr>
              <w:rPr>
                <w:b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8D68E4" w:rsidRPr="00387CB6" w:rsidRDefault="008D68E4" w:rsidP="00AB06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548" w:type="dxa"/>
            <w:gridSpan w:val="5"/>
          </w:tcPr>
          <w:p w:rsidR="008D68E4" w:rsidRPr="00387CB6" w:rsidRDefault="008D68E4" w:rsidP="00AB06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01.07.2011г</w:t>
            </w:r>
          </w:p>
          <w:p w:rsidR="008D68E4" w:rsidRPr="00387CB6" w:rsidRDefault="008D68E4" w:rsidP="00F711F1">
            <w:pPr>
              <w:ind w:firstLine="708"/>
              <w:rPr>
                <w:b/>
                <w:sz w:val="20"/>
                <w:szCs w:val="20"/>
              </w:rPr>
            </w:pPr>
          </w:p>
        </w:tc>
        <w:tc>
          <w:tcPr>
            <w:tcW w:w="1369" w:type="dxa"/>
            <w:gridSpan w:val="7"/>
          </w:tcPr>
          <w:p w:rsidR="008D68E4" w:rsidRPr="00387CB6" w:rsidRDefault="008D68E4" w:rsidP="00AB06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8D68E4" w:rsidRPr="00387CB6" w:rsidRDefault="008D68E4" w:rsidP="00AB06A5">
            <w:pPr>
              <w:rPr>
                <w:b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 xml:space="preserve">Распоряжение № 33-2 от 30.06.2011г. Акт приёма передачи имущества от 29.06.2011г </w:t>
            </w:r>
          </w:p>
        </w:tc>
        <w:tc>
          <w:tcPr>
            <w:tcW w:w="1971" w:type="dxa"/>
            <w:gridSpan w:val="4"/>
          </w:tcPr>
          <w:p w:rsidR="008D68E4" w:rsidRPr="00CD71AA" w:rsidRDefault="008D68E4" w:rsidP="00AB06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 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  <w:gridSpan w:val="6"/>
          </w:tcPr>
          <w:p w:rsidR="008D68E4" w:rsidRPr="00387CB6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Исключить из баланса в забалансовые</w:t>
            </w:r>
            <w:r w:rsidRPr="00063374">
              <w:rPr>
                <w:b/>
              </w:rPr>
              <w:t xml:space="preserve"> Распоряжение 1-2</w:t>
            </w:r>
            <w:r>
              <w:rPr>
                <w:b/>
              </w:rPr>
              <w:t xml:space="preserve"> от </w:t>
            </w:r>
            <w:r w:rsidRPr="00063374">
              <w:rPr>
                <w:b/>
                <w:color w:val="000000"/>
                <w:sz w:val="20"/>
                <w:szCs w:val="20"/>
              </w:rPr>
              <w:t>09.01.2013г</w:t>
            </w:r>
          </w:p>
        </w:tc>
        <w:tc>
          <w:tcPr>
            <w:tcW w:w="1278" w:type="dxa"/>
            <w:gridSpan w:val="2"/>
          </w:tcPr>
          <w:p w:rsidR="008D68E4" w:rsidRPr="00387CB6" w:rsidRDefault="008D68E4" w:rsidP="00A8202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68E4" w:rsidRPr="00387CB6" w:rsidRDefault="008D68E4" w:rsidP="00A8202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Доверительное управление имуществом от01.07.2011г</w:t>
            </w:r>
          </w:p>
          <w:p w:rsidR="008D68E4" w:rsidRPr="00387CB6" w:rsidRDefault="008D68E4" w:rsidP="00A8202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Акт приёма передачи основных и материальных среств от 26.12.2014г Акт приёма передачи от17.02.2015г</w:t>
            </w:r>
          </w:p>
        </w:tc>
      </w:tr>
      <w:tr w:rsidR="008D68E4" w:rsidRPr="00CD71AA" w:rsidTr="004F2A20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8D68E4" w:rsidRPr="00387CB6" w:rsidRDefault="008D68E4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CB6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62" w:type="dxa"/>
            <w:gridSpan w:val="2"/>
          </w:tcPr>
          <w:p w:rsidR="008D68E4" w:rsidRPr="00387CB6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Стол компьютерный</w:t>
            </w:r>
          </w:p>
        </w:tc>
        <w:tc>
          <w:tcPr>
            <w:tcW w:w="1184" w:type="dxa"/>
            <w:gridSpan w:val="2"/>
          </w:tcPr>
          <w:p w:rsidR="008D68E4" w:rsidRPr="00387CB6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5350</w:t>
            </w:r>
          </w:p>
        </w:tc>
        <w:tc>
          <w:tcPr>
            <w:tcW w:w="1476" w:type="dxa"/>
            <w:gridSpan w:val="3"/>
          </w:tcPr>
          <w:p w:rsidR="008D68E4" w:rsidRPr="00387CB6" w:rsidRDefault="008D68E4" w:rsidP="00A82021">
            <w:pPr>
              <w:rPr>
                <w:b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8D68E4" w:rsidRPr="00387CB6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548" w:type="dxa"/>
            <w:gridSpan w:val="5"/>
          </w:tcPr>
          <w:p w:rsidR="008D68E4" w:rsidRPr="00387CB6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</w:t>
            </w:r>
            <w:r w:rsidRPr="00387CB6">
              <w:rPr>
                <w:b/>
                <w:color w:val="000000"/>
                <w:sz w:val="20"/>
                <w:szCs w:val="20"/>
              </w:rPr>
              <w:t>.09.2013г</w:t>
            </w:r>
          </w:p>
        </w:tc>
        <w:tc>
          <w:tcPr>
            <w:tcW w:w="1369" w:type="dxa"/>
            <w:gridSpan w:val="7"/>
          </w:tcPr>
          <w:p w:rsidR="008D68E4" w:rsidRPr="00387CB6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8D68E4" w:rsidRPr="00387CB6" w:rsidRDefault="008D68E4" w:rsidP="00AB06A5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Накладная №394 Распоряжение №56 от 30.09.2013г</w:t>
            </w:r>
          </w:p>
        </w:tc>
        <w:tc>
          <w:tcPr>
            <w:tcW w:w="1971" w:type="dxa"/>
            <w:gridSpan w:val="4"/>
          </w:tcPr>
          <w:p w:rsidR="008D68E4" w:rsidRDefault="008D68E4" w:rsidP="00AB06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 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  <w:gridSpan w:val="6"/>
          </w:tcPr>
          <w:p w:rsidR="008D68E4" w:rsidRPr="00CD71AA" w:rsidRDefault="008D68E4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8D68E4" w:rsidRPr="00387CB6" w:rsidRDefault="008D68E4" w:rsidP="00F711F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Доверительное управление имуществом от01.07.2011г</w:t>
            </w:r>
          </w:p>
          <w:p w:rsidR="008D68E4" w:rsidRPr="00CD71AA" w:rsidRDefault="008D68E4" w:rsidP="00F711F1">
            <w:pPr>
              <w:jc w:val="center"/>
              <w:rPr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Акт приёма передачи основных и материальных среств от 26.12.2014г Акт приёма передачи от17.02.2015г</w:t>
            </w:r>
            <w:r>
              <w:rPr>
                <w:b/>
                <w:color w:val="000000"/>
                <w:sz w:val="20"/>
                <w:szCs w:val="20"/>
              </w:rPr>
              <w:t xml:space="preserve"> Акт приёма передачи от 04.09.2017</w:t>
            </w:r>
            <w:r w:rsidRPr="00063374">
              <w:rPr>
                <w:b/>
                <w:color w:val="000000"/>
                <w:sz w:val="20"/>
                <w:szCs w:val="20"/>
              </w:rPr>
              <w:t>г</w:t>
            </w:r>
          </w:p>
        </w:tc>
      </w:tr>
      <w:tr w:rsidR="008D68E4" w:rsidRPr="00CD71AA" w:rsidTr="004F2A20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8D68E4" w:rsidRDefault="008D68E4" w:rsidP="00A056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62" w:type="dxa"/>
            <w:gridSpan w:val="2"/>
          </w:tcPr>
          <w:p w:rsidR="008D68E4" w:rsidRDefault="008D68E4" w:rsidP="00A056B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Стол компьютерный</w:t>
            </w:r>
          </w:p>
        </w:tc>
        <w:tc>
          <w:tcPr>
            <w:tcW w:w="1184" w:type="dxa"/>
            <w:gridSpan w:val="2"/>
          </w:tcPr>
          <w:p w:rsidR="008D68E4" w:rsidRDefault="008D68E4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7250-00</w:t>
            </w:r>
          </w:p>
        </w:tc>
        <w:tc>
          <w:tcPr>
            <w:tcW w:w="1476" w:type="dxa"/>
            <w:gridSpan w:val="3"/>
          </w:tcPr>
          <w:p w:rsidR="008D68E4" w:rsidRPr="00063374" w:rsidRDefault="008D68E4" w:rsidP="00A056B5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8D68E4" w:rsidRDefault="008D68E4" w:rsidP="00A056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548" w:type="dxa"/>
            <w:gridSpan w:val="5"/>
          </w:tcPr>
          <w:p w:rsidR="008D68E4" w:rsidRDefault="008D68E4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12.12.2017г</w:t>
            </w:r>
          </w:p>
        </w:tc>
        <w:tc>
          <w:tcPr>
            <w:tcW w:w="1369" w:type="dxa"/>
            <w:gridSpan w:val="7"/>
          </w:tcPr>
          <w:p w:rsidR="008D68E4" w:rsidRPr="00387CB6" w:rsidRDefault="008D68E4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8D68E4" w:rsidRDefault="008D68E4" w:rsidP="00A056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№258 от12.12.2017г</w:t>
            </w:r>
          </w:p>
        </w:tc>
        <w:tc>
          <w:tcPr>
            <w:tcW w:w="1971" w:type="dxa"/>
            <w:gridSpan w:val="4"/>
          </w:tcPr>
          <w:p w:rsidR="008D68E4" w:rsidRDefault="008D68E4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  <w:gridSpan w:val="6"/>
          </w:tcPr>
          <w:p w:rsidR="008D68E4" w:rsidRPr="00CD71AA" w:rsidRDefault="008D68E4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8D68E4" w:rsidRPr="00CD71AA" w:rsidRDefault="008D68E4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68E4" w:rsidRPr="00CD71AA" w:rsidTr="004F2A20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8D68E4" w:rsidRPr="00387CB6" w:rsidRDefault="008D68E4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62" w:type="dxa"/>
            <w:gridSpan w:val="2"/>
          </w:tcPr>
          <w:p w:rsidR="008D68E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Стул офисный</w:t>
            </w:r>
          </w:p>
          <w:p w:rsidR="008D68E4" w:rsidRPr="00387CB6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(кресло)</w:t>
            </w:r>
          </w:p>
        </w:tc>
        <w:tc>
          <w:tcPr>
            <w:tcW w:w="1184" w:type="dxa"/>
            <w:gridSpan w:val="2"/>
          </w:tcPr>
          <w:p w:rsidR="008D68E4" w:rsidRPr="00387CB6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1476" w:type="dxa"/>
            <w:gridSpan w:val="3"/>
          </w:tcPr>
          <w:p w:rsidR="008D68E4" w:rsidRPr="00063374" w:rsidRDefault="008D68E4" w:rsidP="00A056B5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8D68E4" w:rsidRDefault="008D68E4" w:rsidP="00A056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548" w:type="dxa"/>
            <w:gridSpan w:val="5"/>
          </w:tcPr>
          <w:p w:rsidR="008D68E4" w:rsidRPr="00387CB6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19.12.2017г</w:t>
            </w:r>
          </w:p>
        </w:tc>
        <w:tc>
          <w:tcPr>
            <w:tcW w:w="1369" w:type="dxa"/>
            <w:gridSpan w:val="7"/>
          </w:tcPr>
          <w:p w:rsidR="008D68E4" w:rsidRPr="00387CB6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8D68E4" w:rsidRPr="00387CB6" w:rsidRDefault="008D68E4" w:rsidP="00AB06A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№273 от19.12.2017г</w:t>
            </w:r>
          </w:p>
        </w:tc>
        <w:tc>
          <w:tcPr>
            <w:tcW w:w="1971" w:type="dxa"/>
            <w:gridSpan w:val="4"/>
          </w:tcPr>
          <w:p w:rsidR="008D68E4" w:rsidRDefault="008D68E4" w:rsidP="00AB06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3" w:type="dxa"/>
            <w:gridSpan w:val="6"/>
          </w:tcPr>
          <w:p w:rsidR="008D68E4" w:rsidRPr="00CD71AA" w:rsidRDefault="008D68E4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8D68E4" w:rsidRPr="00387CB6" w:rsidRDefault="008D68E4" w:rsidP="00F711F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D68E4" w:rsidRPr="00CD71AA" w:rsidTr="004F2A20">
        <w:trPr>
          <w:gridAfter w:val="1"/>
          <w:wAfter w:w="1278" w:type="dxa"/>
          <w:cantSplit/>
          <w:trHeight w:val="277"/>
        </w:trPr>
        <w:tc>
          <w:tcPr>
            <w:tcW w:w="638" w:type="dxa"/>
          </w:tcPr>
          <w:p w:rsidR="008D68E4" w:rsidRDefault="008D68E4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62" w:type="dxa"/>
            <w:gridSpan w:val="2"/>
          </w:tcPr>
          <w:p w:rsidR="008D68E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Стол компьютерный</w:t>
            </w:r>
          </w:p>
        </w:tc>
        <w:tc>
          <w:tcPr>
            <w:tcW w:w="1184" w:type="dxa"/>
            <w:gridSpan w:val="2"/>
          </w:tcPr>
          <w:p w:rsidR="008D68E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5250</w:t>
            </w:r>
          </w:p>
        </w:tc>
        <w:tc>
          <w:tcPr>
            <w:tcW w:w="1476" w:type="dxa"/>
            <w:gridSpan w:val="3"/>
          </w:tcPr>
          <w:p w:rsidR="008D68E4" w:rsidRPr="00063374" w:rsidRDefault="008D68E4" w:rsidP="00A056B5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8D68E4" w:rsidRDefault="008D68E4" w:rsidP="00A056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548" w:type="dxa"/>
            <w:gridSpan w:val="5"/>
          </w:tcPr>
          <w:p w:rsidR="008D68E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08.02.2018г</w:t>
            </w:r>
          </w:p>
        </w:tc>
        <w:tc>
          <w:tcPr>
            <w:tcW w:w="1369" w:type="dxa"/>
            <w:gridSpan w:val="7"/>
          </w:tcPr>
          <w:p w:rsidR="008D68E4" w:rsidRPr="00387CB6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8D68E4" w:rsidRDefault="008D68E4" w:rsidP="00AB06A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№7 от08.02.2018г</w:t>
            </w:r>
          </w:p>
        </w:tc>
        <w:tc>
          <w:tcPr>
            <w:tcW w:w="1971" w:type="dxa"/>
            <w:gridSpan w:val="4"/>
          </w:tcPr>
          <w:p w:rsidR="008D68E4" w:rsidRDefault="008D68E4" w:rsidP="00AB06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3" w:type="dxa"/>
            <w:gridSpan w:val="6"/>
          </w:tcPr>
          <w:p w:rsidR="008D68E4" w:rsidRPr="00485D12" w:rsidRDefault="008D68E4" w:rsidP="00D52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Думы 25/4-ДП от 31.10.2018г</w:t>
            </w:r>
          </w:p>
        </w:tc>
        <w:tc>
          <w:tcPr>
            <w:tcW w:w="1278" w:type="dxa"/>
            <w:gridSpan w:val="2"/>
          </w:tcPr>
          <w:p w:rsidR="008D68E4" w:rsidRPr="00063374" w:rsidRDefault="008D68E4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Исключить из баланса в забалансовые</w:t>
            </w:r>
          </w:p>
        </w:tc>
      </w:tr>
      <w:tr w:rsidR="008D68E4" w:rsidRPr="00DD4073" w:rsidTr="0099261B">
        <w:trPr>
          <w:gridAfter w:val="1"/>
          <w:wAfter w:w="1278" w:type="dxa"/>
          <w:cantSplit/>
          <w:trHeight w:val="252"/>
        </w:trPr>
        <w:tc>
          <w:tcPr>
            <w:tcW w:w="15850" w:type="dxa"/>
            <w:gridSpan w:val="39"/>
            <w:tcBorders>
              <w:left w:val="nil"/>
              <w:right w:val="nil"/>
            </w:tcBorders>
          </w:tcPr>
          <w:tbl>
            <w:tblPr>
              <w:tblW w:w="161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938"/>
              <w:gridCol w:w="1662"/>
              <w:gridCol w:w="1185"/>
              <w:gridCol w:w="1476"/>
              <w:gridCol w:w="838"/>
              <w:gridCol w:w="2549"/>
              <w:gridCol w:w="921"/>
              <w:gridCol w:w="1911"/>
              <w:gridCol w:w="1971"/>
              <w:gridCol w:w="1423"/>
              <w:gridCol w:w="1278"/>
            </w:tblGrid>
            <w:tr w:rsidR="008D68E4" w:rsidRPr="00653EAF" w:rsidTr="00C364A4">
              <w:trPr>
                <w:cantSplit/>
                <w:trHeight w:val="277"/>
              </w:trPr>
              <w:tc>
                <w:tcPr>
                  <w:tcW w:w="1615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8E4" w:rsidRPr="00653EAF" w:rsidRDefault="008D68E4" w:rsidP="00E560DB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Подраздел 2.4</w:t>
                  </w:r>
                  <w:r w:rsidRPr="00653EAF">
                    <w:rPr>
                      <w:b/>
                      <w:color w:val="000000"/>
                    </w:rPr>
                    <w:t xml:space="preserve">. </w:t>
                  </w:r>
                  <w:r>
                    <w:rPr>
                      <w:b/>
                      <w:color w:val="000000"/>
                    </w:rPr>
                    <w:t>Библиотечный фонд</w:t>
                  </w:r>
                </w:p>
              </w:tc>
            </w:tr>
            <w:tr w:rsidR="008D68E4" w:rsidRPr="00635DF3" w:rsidTr="006302C3">
              <w:trPr>
                <w:cantSplit/>
                <w:trHeight w:val="3661"/>
              </w:trPr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8D68E4" w:rsidRPr="00635DF3" w:rsidRDefault="008D68E4" w:rsidP="00E560DB">
                  <w:pPr>
                    <w:ind w:left="113" w:right="113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Порядковый </w:t>
                  </w:r>
                  <w:r w:rsidRPr="00DD4073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номер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8D68E4" w:rsidRPr="00635DF3" w:rsidRDefault="008D68E4" w:rsidP="00E560DB">
                  <w:pPr>
                    <w:ind w:left="113" w:right="113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35DF3">
                    <w:rPr>
                      <w:b/>
                      <w:color w:val="000000"/>
                      <w:sz w:val="20"/>
                      <w:szCs w:val="20"/>
                    </w:rPr>
                    <w:t>Наименование движимого имуществ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8D68E4" w:rsidRPr="00635DF3" w:rsidRDefault="008D68E4" w:rsidP="00E560DB">
                  <w:pPr>
                    <w:ind w:left="113" w:right="113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35DF3">
                    <w:rPr>
                      <w:b/>
                      <w:color w:val="000000"/>
                      <w:sz w:val="20"/>
                      <w:szCs w:val="20"/>
                    </w:rPr>
                    <w:t>Балансовая стоимость движимого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имущества и начисленная амортизация (износ)</w:t>
                  </w:r>
                  <w:r w:rsidRPr="00635DF3"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8D68E4" w:rsidRPr="00635DF3" w:rsidRDefault="008D68E4" w:rsidP="00E560DB">
                  <w:pPr>
                    <w:ind w:left="113" w:right="113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Тип правообладания</w:t>
                  </w:r>
                  <w:r w:rsidRPr="00635DF3"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8D68E4" w:rsidRPr="00635DF3" w:rsidRDefault="008D68E4" w:rsidP="00E560DB">
                  <w:pPr>
                    <w:ind w:left="113" w:right="113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Год выпуска</w:t>
                  </w: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8D68E4" w:rsidRPr="00635DF3" w:rsidRDefault="008D68E4" w:rsidP="00E560DB">
                  <w:pPr>
                    <w:ind w:left="113" w:right="113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35DF3">
                    <w:rPr>
                      <w:b/>
                      <w:color w:val="000000"/>
                      <w:sz w:val="20"/>
                      <w:szCs w:val="20"/>
                    </w:rPr>
                    <w:t>Дата возникновения и прекращения права муниципальной собственности на движимое имущество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8D68E4" w:rsidRPr="00635DF3" w:rsidRDefault="008D68E4" w:rsidP="00E560DB">
                  <w:pPr>
                    <w:ind w:left="113" w:right="113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Остаточная стоимость</w:t>
                  </w:r>
                </w:p>
              </w:tc>
              <w:tc>
                <w:tcPr>
                  <w:tcW w:w="1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8D68E4" w:rsidRPr="00635DF3" w:rsidRDefault="008D68E4" w:rsidP="00E560DB">
                  <w:pPr>
                    <w:ind w:left="113" w:right="113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35DF3">
                    <w:rPr>
                      <w:b/>
                      <w:color w:val="000000"/>
                      <w:sz w:val="20"/>
                      <w:szCs w:val="20"/>
                    </w:rPr>
                    <w:t>Реквизиты документов – оснований возникновения (прекращения) права муниципальной собственности на движимое имущество</w:t>
                  </w:r>
                </w:p>
              </w:tc>
              <w:tc>
                <w:tcPr>
                  <w:tcW w:w="1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8D68E4" w:rsidRPr="00635DF3" w:rsidRDefault="008D68E4" w:rsidP="00E560DB">
                  <w:pPr>
                    <w:ind w:left="113" w:right="113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35DF3">
                    <w:rPr>
                      <w:b/>
                      <w:color w:val="000000"/>
                      <w:sz w:val="20"/>
                      <w:szCs w:val="20"/>
                    </w:rPr>
                    <w:t>Сведения о правообладателе муниципального движимого имущества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8D68E4" w:rsidRPr="00635DF3" w:rsidRDefault="008D68E4" w:rsidP="00E560DB">
                  <w:pPr>
                    <w:ind w:left="113" w:right="113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D4073">
                    <w:rPr>
                      <w:b/>
                      <w:color w:val="000000"/>
                      <w:sz w:val="20"/>
                      <w:szCs w:val="20"/>
                    </w:rPr>
                    <w:t>Основания и дата возникновения и прекращения ограничений (обременений) в отношении муниципального недвижимого имущества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8D68E4" w:rsidRPr="00635DF3" w:rsidRDefault="008D68E4" w:rsidP="00E560DB">
                  <w:pPr>
                    <w:ind w:left="113" w:right="113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Иные сведения</w:t>
                  </w:r>
                </w:p>
              </w:tc>
            </w:tr>
            <w:tr w:rsidR="008D68E4" w:rsidRPr="00DD4073" w:rsidTr="006302C3">
              <w:trPr>
                <w:cantSplit/>
                <w:trHeight w:val="277"/>
              </w:trPr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8E4" w:rsidRPr="00DD4073" w:rsidRDefault="008D68E4" w:rsidP="00E560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8E4" w:rsidRPr="00DD4073" w:rsidRDefault="008D68E4" w:rsidP="00E560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8E4" w:rsidRPr="00DD4073" w:rsidRDefault="008D68E4" w:rsidP="00E560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8E4" w:rsidRPr="00DD4073" w:rsidRDefault="008D68E4" w:rsidP="00E560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8E4" w:rsidRPr="00DD4073" w:rsidRDefault="008D68E4" w:rsidP="00E560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8E4" w:rsidRPr="00DD4073" w:rsidRDefault="008D68E4" w:rsidP="00E560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8E4" w:rsidRPr="00DD4073" w:rsidRDefault="008D68E4" w:rsidP="00E560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8E4" w:rsidRPr="00DD4073" w:rsidRDefault="008D68E4" w:rsidP="00E560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8E4" w:rsidRPr="00DD4073" w:rsidRDefault="008D68E4" w:rsidP="00E560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8E4" w:rsidRPr="00DD4073" w:rsidRDefault="008D68E4" w:rsidP="00E560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8E4" w:rsidRPr="00DD4073" w:rsidRDefault="008D68E4" w:rsidP="00E560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</w:tr>
            <w:tr w:rsidR="008D68E4" w:rsidRPr="00CD71AA" w:rsidTr="006302C3">
              <w:trPr>
                <w:cantSplit/>
                <w:trHeight w:val="277"/>
              </w:trPr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8E4" w:rsidRPr="00387CB6" w:rsidRDefault="008D68E4" w:rsidP="00E560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87CB6">
                    <w:rPr>
                      <w:b/>
                      <w:b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8E4" w:rsidRPr="00387CB6" w:rsidRDefault="008D68E4" w:rsidP="00E560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87CB6">
                    <w:rPr>
                      <w:b/>
                      <w:color w:val="000000"/>
                      <w:sz w:val="20"/>
                      <w:szCs w:val="20"/>
                    </w:rPr>
                    <w:t>Книжный фонд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8E4" w:rsidRPr="006302C3" w:rsidRDefault="008D68E4" w:rsidP="00E560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302C3">
                    <w:rPr>
                      <w:b/>
                      <w:color w:val="000000"/>
                      <w:sz w:val="20"/>
                      <w:szCs w:val="20"/>
                    </w:rPr>
                    <w:t>97446,82</w:t>
                  </w:r>
                </w:p>
                <w:p w:rsidR="008D68E4" w:rsidRPr="006302C3" w:rsidRDefault="008D68E4" w:rsidP="00705259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8D68E4" w:rsidRPr="006302C3" w:rsidRDefault="008D68E4" w:rsidP="00705259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8D68E4" w:rsidRPr="006302C3" w:rsidRDefault="008D68E4" w:rsidP="00705259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8D68E4" w:rsidRPr="006302C3" w:rsidRDefault="008D68E4" w:rsidP="00705259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8D68E4" w:rsidRPr="006302C3" w:rsidRDefault="008D68E4" w:rsidP="00705259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8D68E4" w:rsidRPr="006302C3" w:rsidRDefault="008D68E4" w:rsidP="00705259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8D68E4" w:rsidRPr="006302C3" w:rsidRDefault="008D68E4" w:rsidP="00705259">
                  <w:pPr>
                    <w:rPr>
                      <w:b/>
                      <w:sz w:val="20"/>
                      <w:szCs w:val="20"/>
                    </w:rPr>
                  </w:pPr>
                  <w:r w:rsidRPr="006302C3">
                    <w:rPr>
                      <w:b/>
                      <w:sz w:val="20"/>
                      <w:szCs w:val="20"/>
                    </w:rPr>
                    <w:t>(10217,98)</w:t>
                  </w:r>
                </w:p>
                <w:p w:rsidR="008D68E4" w:rsidRPr="006302C3" w:rsidRDefault="008D68E4" w:rsidP="00705259">
                  <w:pPr>
                    <w:rPr>
                      <w:b/>
                      <w:sz w:val="20"/>
                      <w:szCs w:val="20"/>
                    </w:rPr>
                  </w:pPr>
                  <w:r w:rsidRPr="006302C3">
                    <w:rPr>
                      <w:b/>
                      <w:sz w:val="20"/>
                      <w:szCs w:val="20"/>
                    </w:rPr>
                    <w:t>(310,05)</w:t>
                  </w:r>
                </w:p>
                <w:p w:rsidR="008D68E4" w:rsidRDefault="008D68E4" w:rsidP="00C364A4">
                  <w:pPr>
                    <w:rPr>
                      <w:b/>
                      <w:sz w:val="20"/>
                      <w:szCs w:val="20"/>
                    </w:rPr>
                  </w:pPr>
                  <w:r w:rsidRPr="006302C3">
                    <w:rPr>
                      <w:b/>
                      <w:sz w:val="20"/>
                      <w:szCs w:val="20"/>
                    </w:rPr>
                    <w:t>(11135,68)</w:t>
                  </w:r>
                </w:p>
                <w:p w:rsidR="008D68E4" w:rsidRDefault="008D68E4" w:rsidP="00C364A4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8D68E4" w:rsidRDefault="008D68E4" w:rsidP="00C364A4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8D68E4" w:rsidRDefault="008D68E4" w:rsidP="00C364A4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8D68E4" w:rsidRDefault="008D68E4" w:rsidP="00C364A4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8D68E4" w:rsidRDefault="008D68E4" w:rsidP="00C364A4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8D68E4" w:rsidRDefault="008D68E4" w:rsidP="00C364A4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8D68E4" w:rsidRDefault="008D68E4" w:rsidP="00C364A4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8D68E4" w:rsidRDefault="008D68E4" w:rsidP="00C364A4">
                  <w:pPr>
                    <w:rPr>
                      <w:b/>
                      <w:sz w:val="20"/>
                      <w:szCs w:val="20"/>
                    </w:rPr>
                  </w:pPr>
                  <w:r w:rsidRPr="006302C3">
                    <w:rPr>
                      <w:b/>
                      <w:sz w:val="20"/>
                      <w:szCs w:val="20"/>
                    </w:rPr>
                    <w:t>(9198,60)</w:t>
                  </w:r>
                </w:p>
                <w:p w:rsidR="008D68E4" w:rsidRPr="006302C3" w:rsidRDefault="008D68E4" w:rsidP="00C364A4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8D68E4" w:rsidRPr="006302C3" w:rsidRDefault="008D68E4" w:rsidP="006302C3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8D68E4" w:rsidRPr="006302C3" w:rsidRDefault="008D68E4" w:rsidP="006302C3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8D68E4" w:rsidRPr="006302C3" w:rsidRDefault="008D68E4" w:rsidP="006302C3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8D68E4" w:rsidRPr="006302C3" w:rsidRDefault="008D68E4" w:rsidP="006302C3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8D68E4" w:rsidRPr="006302C3" w:rsidRDefault="008D68E4" w:rsidP="006302C3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8D68E4" w:rsidRPr="006302C3" w:rsidRDefault="008D68E4" w:rsidP="006302C3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8D68E4" w:rsidRPr="006302C3" w:rsidRDefault="008D68E4" w:rsidP="006302C3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8D68E4" w:rsidRPr="006302C3" w:rsidRDefault="008D68E4" w:rsidP="006302C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8E4" w:rsidRPr="00387CB6" w:rsidRDefault="008D68E4" w:rsidP="00E560DB">
                  <w:pPr>
                    <w:rPr>
                      <w:b/>
                    </w:rPr>
                  </w:pPr>
                  <w:r w:rsidRPr="00387CB6">
                    <w:rPr>
                      <w:b/>
                      <w:color w:val="000000"/>
                      <w:sz w:val="20"/>
                      <w:szCs w:val="20"/>
                    </w:rPr>
                    <w:t>Муниципальная форма собственности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8E4" w:rsidRPr="00387CB6" w:rsidRDefault="008D68E4" w:rsidP="00705259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8E4" w:rsidRPr="00387CB6" w:rsidRDefault="008D68E4" w:rsidP="00E560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87CB6">
                    <w:rPr>
                      <w:b/>
                      <w:color w:val="000000"/>
                      <w:sz w:val="20"/>
                      <w:szCs w:val="20"/>
                    </w:rPr>
                    <w:t>01.07.2011г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8E4" w:rsidRPr="00387CB6" w:rsidRDefault="008D68E4" w:rsidP="00E560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87CB6">
                    <w:rPr>
                      <w:b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8E4" w:rsidRPr="006302C3" w:rsidRDefault="008D68E4" w:rsidP="00C364A4">
                  <w:pPr>
                    <w:rPr>
                      <w:b/>
                      <w:sz w:val="20"/>
                      <w:szCs w:val="20"/>
                    </w:rPr>
                  </w:pPr>
                  <w:r w:rsidRPr="006302C3">
                    <w:rPr>
                      <w:b/>
                      <w:color w:val="000000"/>
                      <w:sz w:val="20"/>
                      <w:szCs w:val="20"/>
                    </w:rPr>
                    <w:t xml:space="preserve">Распоряжение № 33-2 от 30.06.2011г. Акт приёмка передачи к договору доверительного управления имуществом </w:t>
                  </w:r>
                </w:p>
                <w:p w:rsidR="008D68E4" w:rsidRPr="006302C3" w:rsidRDefault="008D68E4" w:rsidP="00C364A4">
                  <w:pPr>
                    <w:rPr>
                      <w:b/>
                    </w:rPr>
                  </w:pPr>
                </w:p>
                <w:p w:rsidR="008D68E4" w:rsidRPr="006302C3" w:rsidRDefault="008D68E4" w:rsidP="00C364A4">
                  <w:pPr>
                    <w:rPr>
                      <w:b/>
                    </w:rPr>
                  </w:pPr>
                </w:p>
                <w:p w:rsidR="008D68E4" w:rsidRPr="006302C3" w:rsidRDefault="008D68E4" w:rsidP="00C364A4">
                  <w:pPr>
                    <w:rPr>
                      <w:b/>
                    </w:rPr>
                  </w:pPr>
                </w:p>
                <w:p w:rsidR="008D68E4" w:rsidRPr="006302C3" w:rsidRDefault="008D68E4" w:rsidP="00C364A4">
                  <w:pPr>
                    <w:rPr>
                      <w:b/>
                    </w:rPr>
                  </w:pPr>
                </w:p>
                <w:p w:rsidR="008D68E4" w:rsidRPr="006302C3" w:rsidRDefault="008D68E4" w:rsidP="00C364A4">
                  <w:pPr>
                    <w:rPr>
                      <w:b/>
                    </w:rPr>
                  </w:pPr>
                </w:p>
                <w:p w:rsidR="008D68E4" w:rsidRPr="006302C3" w:rsidRDefault="008D68E4" w:rsidP="00C364A4">
                  <w:pPr>
                    <w:rPr>
                      <w:b/>
                    </w:rPr>
                  </w:pPr>
                </w:p>
                <w:p w:rsidR="008D68E4" w:rsidRPr="006302C3" w:rsidRDefault="008D68E4" w:rsidP="00C364A4">
                  <w:pPr>
                    <w:rPr>
                      <w:b/>
                    </w:rPr>
                  </w:pPr>
                </w:p>
                <w:p w:rsidR="008D68E4" w:rsidRPr="006302C3" w:rsidRDefault="008D68E4" w:rsidP="00C364A4">
                  <w:pPr>
                    <w:rPr>
                      <w:b/>
                    </w:rPr>
                  </w:pPr>
                </w:p>
                <w:p w:rsidR="008D68E4" w:rsidRPr="006302C3" w:rsidRDefault="008D68E4" w:rsidP="00C364A4">
                  <w:pPr>
                    <w:rPr>
                      <w:b/>
                    </w:rPr>
                  </w:pPr>
                </w:p>
                <w:p w:rsidR="008D68E4" w:rsidRPr="006302C3" w:rsidRDefault="008D68E4" w:rsidP="00C364A4">
                  <w:pPr>
                    <w:rPr>
                      <w:b/>
                    </w:rPr>
                  </w:pPr>
                </w:p>
                <w:p w:rsidR="008D68E4" w:rsidRPr="006302C3" w:rsidRDefault="008D68E4" w:rsidP="00C364A4">
                  <w:pPr>
                    <w:rPr>
                      <w:b/>
                    </w:rPr>
                  </w:pPr>
                </w:p>
                <w:p w:rsidR="008D68E4" w:rsidRPr="006302C3" w:rsidRDefault="008D68E4" w:rsidP="00C364A4">
                  <w:pPr>
                    <w:rPr>
                      <w:b/>
                    </w:rPr>
                  </w:pPr>
                </w:p>
                <w:p w:rsidR="008D68E4" w:rsidRPr="006302C3" w:rsidRDefault="008D68E4" w:rsidP="00C364A4">
                  <w:pPr>
                    <w:rPr>
                      <w:b/>
                    </w:rPr>
                  </w:pPr>
                </w:p>
                <w:p w:rsidR="008D68E4" w:rsidRPr="006302C3" w:rsidRDefault="008D68E4" w:rsidP="00C364A4">
                  <w:pPr>
                    <w:rPr>
                      <w:b/>
                    </w:rPr>
                  </w:pPr>
                </w:p>
                <w:p w:rsidR="008D68E4" w:rsidRPr="006302C3" w:rsidRDefault="008D68E4" w:rsidP="00C364A4">
                  <w:pPr>
                    <w:rPr>
                      <w:b/>
                    </w:rPr>
                  </w:pPr>
                </w:p>
                <w:p w:rsidR="008D68E4" w:rsidRPr="006302C3" w:rsidRDefault="008D68E4" w:rsidP="00C364A4">
                  <w:pPr>
                    <w:rPr>
                      <w:b/>
                    </w:rPr>
                  </w:pPr>
                </w:p>
                <w:p w:rsidR="008D68E4" w:rsidRPr="006302C3" w:rsidRDefault="008D68E4" w:rsidP="00C364A4">
                  <w:pPr>
                    <w:rPr>
                      <w:b/>
                    </w:rPr>
                  </w:pPr>
                </w:p>
                <w:p w:rsidR="008D68E4" w:rsidRPr="006302C3" w:rsidRDefault="008D68E4" w:rsidP="00C364A4">
                  <w:pPr>
                    <w:rPr>
                      <w:b/>
                    </w:rPr>
                  </w:pPr>
                </w:p>
                <w:p w:rsidR="008D68E4" w:rsidRPr="006302C3" w:rsidRDefault="008D68E4" w:rsidP="00C364A4">
                  <w:pPr>
                    <w:rPr>
                      <w:b/>
                    </w:rPr>
                  </w:pPr>
                </w:p>
                <w:p w:rsidR="008D68E4" w:rsidRPr="006302C3" w:rsidRDefault="008D68E4" w:rsidP="00C364A4">
                  <w:pPr>
                    <w:rPr>
                      <w:b/>
                    </w:rPr>
                  </w:pPr>
                </w:p>
                <w:p w:rsidR="008D68E4" w:rsidRPr="006302C3" w:rsidRDefault="008D68E4" w:rsidP="00C364A4">
                  <w:pPr>
                    <w:rPr>
                      <w:b/>
                    </w:rPr>
                  </w:pPr>
                </w:p>
                <w:p w:rsidR="008D68E4" w:rsidRPr="006302C3" w:rsidRDefault="008D68E4" w:rsidP="00C364A4">
                  <w:pPr>
                    <w:rPr>
                      <w:b/>
                    </w:rPr>
                  </w:pPr>
                </w:p>
                <w:p w:rsidR="008D68E4" w:rsidRPr="006302C3" w:rsidRDefault="008D68E4" w:rsidP="00C364A4">
                  <w:pPr>
                    <w:rPr>
                      <w:b/>
                    </w:rPr>
                  </w:pPr>
                </w:p>
                <w:p w:rsidR="008D68E4" w:rsidRPr="006302C3" w:rsidRDefault="008D68E4" w:rsidP="00C364A4">
                  <w:pPr>
                    <w:rPr>
                      <w:b/>
                    </w:rPr>
                  </w:pPr>
                </w:p>
                <w:p w:rsidR="008D68E4" w:rsidRPr="006302C3" w:rsidRDefault="008D68E4" w:rsidP="00C364A4">
                  <w:pPr>
                    <w:rPr>
                      <w:b/>
                    </w:rPr>
                  </w:pPr>
                </w:p>
                <w:p w:rsidR="008D68E4" w:rsidRPr="006302C3" w:rsidRDefault="008D68E4" w:rsidP="00C364A4">
                  <w:pPr>
                    <w:rPr>
                      <w:b/>
                    </w:rPr>
                  </w:pPr>
                </w:p>
                <w:p w:rsidR="008D68E4" w:rsidRPr="006302C3" w:rsidRDefault="008D68E4" w:rsidP="00C364A4">
                  <w:pPr>
                    <w:rPr>
                      <w:b/>
                    </w:rPr>
                  </w:pPr>
                </w:p>
                <w:p w:rsidR="008D68E4" w:rsidRPr="006302C3" w:rsidRDefault="008D68E4" w:rsidP="00C364A4">
                  <w:pPr>
                    <w:rPr>
                      <w:b/>
                    </w:rPr>
                  </w:pPr>
                </w:p>
                <w:p w:rsidR="008D68E4" w:rsidRPr="006302C3" w:rsidRDefault="008D68E4" w:rsidP="00C364A4">
                  <w:pPr>
                    <w:rPr>
                      <w:b/>
                    </w:rPr>
                  </w:pPr>
                </w:p>
                <w:p w:rsidR="008D68E4" w:rsidRPr="006302C3" w:rsidRDefault="008D68E4" w:rsidP="00C364A4">
                  <w:pPr>
                    <w:rPr>
                      <w:b/>
                    </w:rPr>
                  </w:pPr>
                </w:p>
                <w:p w:rsidR="008D68E4" w:rsidRPr="006302C3" w:rsidRDefault="008D68E4" w:rsidP="00C364A4">
                  <w:pPr>
                    <w:rPr>
                      <w:b/>
                    </w:rPr>
                  </w:pPr>
                </w:p>
                <w:p w:rsidR="008D68E4" w:rsidRPr="006302C3" w:rsidRDefault="008D68E4" w:rsidP="00C364A4">
                  <w:pPr>
                    <w:rPr>
                      <w:b/>
                    </w:rPr>
                  </w:pPr>
                </w:p>
                <w:p w:rsidR="008D68E4" w:rsidRPr="006302C3" w:rsidRDefault="008D68E4" w:rsidP="00C364A4">
                  <w:pPr>
                    <w:rPr>
                      <w:b/>
                    </w:rPr>
                  </w:pPr>
                </w:p>
                <w:p w:rsidR="008D68E4" w:rsidRPr="006302C3" w:rsidRDefault="008D68E4" w:rsidP="00C364A4">
                  <w:pPr>
                    <w:rPr>
                      <w:b/>
                    </w:rPr>
                  </w:pPr>
                </w:p>
                <w:p w:rsidR="008D68E4" w:rsidRPr="006302C3" w:rsidRDefault="008D68E4" w:rsidP="00C364A4">
                  <w:pPr>
                    <w:rPr>
                      <w:b/>
                    </w:rPr>
                  </w:pPr>
                </w:p>
                <w:p w:rsidR="008D68E4" w:rsidRPr="006302C3" w:rsidRDefault="008D68E4" w:rsidP="00C364A4">
                  <w:pPr>
                    <w:rPr>
                      <w:b/>
                    </w:rPr>
                  </w:pPr>
                </w:p>
                <w:p w:rsidR="008D68E4" w:rsidRPr="006302C3" w:rsidRDefault="008D68E4" w:rsidP="00C364A4">
                  <w:pPr>
                    <w:rPr>
                      <w:b/>
                    </w:rPr>
                  </w:pPr>
                </w:p>
                <w:p w:rsidR="008D68E4" w:rsidRPr="006302C3" w:rsidRDefault="008D68E4" w:rsidP="00C364A4">
                  <w:pPr>
                    <w:rPr>
                      <w:b/>
                    </w:rPr>
                  </w:pPr>
                </w:p>
                <w:p w:rsidR="008D68E4" w:rsidRPr="006302C3" w:rsidRDefault="008D68E4" w:rsidP="00C364A4">
                  <w:pPr>
                    <w:rPr>
                      <w:b/>
                    </w:rPr>
                  </w:pPr>
                </w:p>
                <w:p w:rsidR="008D68E4" w:rsidRPr="006302C3" w:rsidRDefault="008D68E4" w:rsidP="00C364A4">
                  <w:pPr>
                    <w:rPr>
                      <w:b/>
                    </w:rPr>
                  </w:pPr>
                </w:p>
                <w:p w:rsidR="008D68E4" w:rsidRPr="006302C3" w:rsidRDefault="008D68E4" w:rsidP="00C364A4">
                  <w:pPr>
                    <w:rPr>
                      <w:b/>
                    </w:rPr>
                  </w:pPr>
                </w:p>
                <w:p w:rsidR="008D68E4" w:rsidRPr="006302C3" w:rsidRDefault="008D68E4" w:rsidP="00C364A4">
                  <w:pPr>
                    <w:rPr>
                      <w:b/>
                    </w:rPr>
                  </w:pPr>
                </w:p>
                <w:p w:rsidR="008D68E4" w:rsidRPr="006302C3" w:rsidRDefault="008D68E4" w:rsidP="00C364A4">
                  <w:pPr>
                    <w:rPr>
                      <w:b/>
                    </w:rPr>
                  </w:pPr>
                  <w:r w:rsidRPr="006302C3">
                    <w:rPr>
                      <w:b/>
                    </w:rPr>
                    <w:t>от03.11.2015г</w:t>
                  </w:r>
                </w:p>
              </w:tc>
              <w:tc>
                <w:tcPr>
                  <w:tcW w:w="1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8E4" w:rsidRDefault="008D68E4" w:rsidP="00E560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Администрация Игжейского сельского поселения Усть-Удинского района Иркутской области</w:t>
                  </w:r>
                </w:p>
                <w:p w:rsidR="008D68E4" w:rsidRPr="00CD71AA" w:rsidRDefault="008D68E4" w:rsidP="00E560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Муниципальное казённое учреждение культуры     «Культурно-досуговый центр Игжейского муниципального образования»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8E4" w:rsidRPr="006302C3" w:rsidRDefault="008D68E4" w:rsidP="0099261B">
                  <w:pPr>
                    <w:rPr>
                      <w:b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Списать по  Акт № 9 от21.10.2013г</w:t>
                  </w:r>
                  <w:r w:rsidRPr="006302C3">
                    <w:rPr>
                      <w:b/>
                      <w:color w:val="000000"/>
                      <w:sz w:val="20"/>
                      <w:szCs w:val="20"/>
                    </w:rPr>
                    <w:t>Акт № 10 от21.10.2013г</w:t>
                  </w:r>
                </w:p>
                <w:p w:rsidR="008D68E4" w:rsidRPr="006302C3" w:rsidRDefault="008D68E4" w:rsidP="0099261B">
                  <w:pPr>
                    <w:rPr>
                      <w:b/>
                      <w:sz w:val="20"/>
                      <w:szCs w:val="20"/>
                    </w:rPr>
                  </w:pPr>
                  <w:r w:rsidRPr="006302C3">
                    <w:rPr>
                      <w:b/>
                      <w:sz w:val="20"/>
                      <w:szCs w:val="20"/>
                    </w:rPr>
                    <w:t>Распоряжение №78 от13.11.2015г Акты на списания и исключения объектов библиотечного фонда №11,12,13от</w:t>
                  </w:r>
                </w:p>
                <w:p w:rsidR="008D68E4" w:rsidRDefault="008D68E4" w:rsidP="0099261B">
                  <w:pPr>
                    <w:rPr>
                      <w:b/>
                      <w:sz w:val="20"/>
                      <w:szCs w:val="20"/>
                    </w:rPr>
                  </w:pPr>
                  <w:r w:rsidRPr="006302C3">
                    <w:rPr>
                      <w:b/>
                      <w:sz w:val="20"/>
                      <w:szCs w:val="20"/>
                    </w:rPr>
                    <w:t xml:space="preserve"> 13.11.2015г </w:t>
                  </w:r>
                </w:p>
                <w:p w:rsidR="008D68E4" w:rsidRPr="006302C3" w:rsidRDefault="008D68E4" w:rsidP="00C43D64">
                  <w:pPr>
                    <w:rPr>
                      <w:b/>
                      <w:sz w:val="20"/>
                      <w:szCs w:val="20"/>
                    </w:rPr>
                  </w:pPr>
                  <w:r w:rsidRPr="006302C3">
                    <w:rPr>
                      <w:b/>
                      <w:sz w:val="20"/>
                      <w:szCs w:val="20"/>
                    </w:rPr>
                    <w:t>Акт № 14,15,16,17</w:t>
                  </w:r>
                </w:p>
                <w:p w:rsidR="008D68E4" w:rsidRPr="006302C3" w:rsidRDefault="008D68E4" w:rsidP="00C43D64">
                  <w:pPr>
                    <w:rPr>
                      <w:b/>
                      <w:sz w:val="20"/>
                      <w:szCs w:val="20"/>
                    </w:rPr>
                  </w:pPr>
                  <w:r w:rsidRPr="006302C3">
                    <w:rPr>
                      <w:b/>
                    </w:rPr>
                    <w:t>от13.07.2017г</w:t>
                  </w:r>
                </w:p>
                <w:p w:rsidR="008D68E4" w:rsidRPr="006302C3" w:rsidRDefault="008D68E4" w:rsidP="0099261B">
                  <w:pPr>
                    <w:rPr>
                      <w:b/>
                    </w:rPr>
                  </w:pPr>
                </w:p>
                <w:p w:rsidR="008D68E4" w:rsidRPr="00CD71AA" w:rsidRDefault="008D68E4" w:rsidP="00E560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8E4" w:rsidRPr="00CD71AA" w:rsidRDefault="008D68E4" w:rsidP="00E560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D68E4" w:rsidRPr="00CD71AA" w:rsidTr="006302C3">
              <w:trPr>
                <w:cantSplit/>
                <w:trHeight w:val="277"/>
              </w:trPr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8E4" w:rsidRPr="00387CB6" w:rsidRDefault="008D68E4" w:rsidP="00E560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8E4" w:rsidRPr="00387CB6" w:rsidRDefault="008D68E4" w:rsidP="00E560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8E4" w:rsidRPr="006302C3" w:rsidRDefault="008D68E4" w:rsidP="00E560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8E4" w:rsidRPr="00387CB6" w:rsidRDefault="008D68E4" w:rsidP="00E560DB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8E4" w:rsidRPr="00387CB6" w:rsidRDefault="008D68E4" w:rsidP="00705259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8E4" w:rsidRPr="00387CB6" w:rsidRDefault="008D68E4" w:rsidP="00E560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8E4" w:rsidRPr="00387CB6" w:rsidRDefault="008D68E4" w:rsidP="00E560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8E4" w:rsidRPr="006302C3" w:rsidRDefault="008D68E4" w:rsidP="00E560DB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8E4" w:rsidRDefault="008D68E4" w:rsidP="00E560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8E4" w:rsidRPr="00CD71AA" w:rsidRDefault="008D68E4" w:rsidP="00E560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8E4" w:rsidRPr="00CD71AA" w:rsidRDefault="008D68E4" w:rsidP="00E560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D68E4" w:rsidRPr="00CD71AA" w:rsidTr="006302C3">
              <w:trPr>
                <w:cantSplit/>
                <w:trHeight w:val="277"/>
              </w:trPr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8E4" w:rsidRPr="00387CB6" w:rsidRDefault="008D68E4" w:rsidP="00E560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8E4" w:rsidRPr="00387CB6" w:rsidRDefault="008D68E4" w:rsidP="00E560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8E4" w:rsidRPr="006302C3" w:rsidRDefault="008D68E4" w:rsidP="00E560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8E4" w:rsidRPr="00387CB6" w:rsidRDefault="008D68E4" w:rsidP="00E560DB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8E4" w:rsidRPr="00387CB6" w:rsidRDefault="008D68E4" w:rsidP="00705259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8E4" w:rsidRPr="00387CB6" w:rsidRDefault="008D68E4" w:rsidP="00E560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8E4" w:rsidRPr="00387CB6" w:rsidRDefault="008D68E4" w:rsidP="00E560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8E4" w:rsidRPr="006302C3" w:rsidRDefault="008D68E4" w:rsidP="00E560DB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8E4" w:rsidRDefault="008D68E4" w:rsidP="00E560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8E4" w:rsidRPr="00CD71AA" w:rsidRDefault="008D68E4" w:rsidP="00E560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8E4" w:rsidRPr="00CD71AA" w:rsidRDefault="008D68E4" w:rsidP="00E560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D68E4" w:rsidRPr="00CD71AA" w:rsidTr="006302C3">
              <w:trPr>
                <w:cantSplit/>
                <w:trHeight w:val="277"/>
              </w:trPr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8E4" w:rsidRPr="00387CB6" w:rsidRDefault="008D68E4" w:rsidP="00E560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8E4" w:rsidRPr="00387CB6" w:rsidRDefault="008D68E4" w:rsidP="00E560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8E4" w:rsidRPr="006302C3" w:rsidRDefault="008D68E4" w:rsidP="00E560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8E4" w:rsidRPr="00387CB6" w:rsidRDefault="008D68E4" w:rsidP="00E560DB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8E4" w:rsidRPr="00387CB6" w:rsidRDefault="008D68E4" w:rsidP="00705259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8E4" w:rsidRPr="00387CB6" w:rsidRDefault="008D68E4" w:rsidP="00E560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8E4" w:rsidRPr="00387CB6" w:rsidRDefault="008D68E4" w:rsidP="00E560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8E4" w:rsidRPr="006302C3" w:rsidRDefault="008D68E4" w:rsidP="00E560DB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8E4" w:rsidRDefault="008D68E4" w:rsidP="00E560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8E4" w:rsidRPr="00CD71AA" w:rsidRDefault="008D68E4" w:rsidP="00E560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8E4" w:rsidRPr="00CD71AA" w:rsidRDefault="008D68E4" w:rsidP="00E560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D68E4" w:rsidRPr="00CD71AA" w:rsidTr="006302C3">
              <w:trPr>
                <w:cantSplit/>
                <w:trHeight w:val="277"/>
              </w:trPr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8E4" w:rsidRDefault="008D68E4" w:rsidP="00C21E2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8E4" w:rsidRDefault="008D68E4" w:rsidP="00C21E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Книжный фонд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8E4" w:rsidRDefault="008D68E4" w:rsidP="00C21E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8E4" w:rsidRPr="00AF6DFE" w:rsidRDefault="008D68E4" w:rsidP="00C21E2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F6DFE">
                    <w:rPr>
                      <w:color w:val="000000"/>
                      <w:sz w:val="20"/>
                      <w:szCs w:val="20"/>
                    </w:rPr>
                    <w:t>Муниципальная форма собственности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8E4" w:rsidRPr="00CD71AA" w:rsidRDefault="008D68E4" w:rsidP="00C21E2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8E4" w:rsidRDefault="008D68E4" w:rsidP="00C21E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01.01.2012г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8E4" w:rsidRDefault="008D68E4" w:rsidP="00C21E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8E4" w:rsidRDefault="008D68E4" w:rsidP="00C21E2F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Распоряжение № 1-1 от 10.01.2012</w:t>
                  </w:r>
                  <w:r w:rsidRPr="0031027A">
                    <w:rPr>
                      <w:color w:val="000000"/>
                      <w:sz w:val="20"/>
                      <w:szCs w:val="20"/>
                    </w:rPr>
                    <w:t>г.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Накладная от10.09.2011г</w:t>
                  </w:r>
                </w:p>
              </w:tc>
              <w:tc>
                <w:tcPr>
                  <w:tcW w:w="1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8E4" w:rsidRDefault="008D68E4" w:rsidP="00C21E2F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Муниципальное казённое учреждение культуры     «Культурно-досуговый центр Игжейского муниципального образования»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8E4" w:rsidRPr="00CD71AA" w:rsidRDefault="008D68E4" w:rsidP="00C21E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8E4" w:rsidRPr="00CD71AA" w:rsidRDefault="008D68E4" w:rsidP="00C21E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8D68E4" w:rsidRPr="00C77CB5" w:rsidRDefault="008D68E4" w:rsidP="006B141A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8D68E4" w:rsidRDefault="008D68E4"/>
    <w:p w:rsidR="008D68E4" w:rsidRDefault="008D68E4"/>
    <w:tbl>
      <w:tblPr>
        <w:tblW w:w="16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7"/>
        <w:gridCol w:w="1662"/>
        <w:gridCol w:w="1185"/>
        <w:gridCol w:w="1476"/>
        <w:gridCol w:w="838"/>
        <w:gridCol w:w="2549"/>
        <w:gridCol w:w="1369"/>
        <w:gridCol w:w="1463"/>
        <w:gridCol w:w="1971"/>
        <w:gridCol w:w="1423"/>
        <w:gridCol w:w="1278"/>
      </w:tblGrid>
      <w:tr w:rsidR="008D68E4" w:rsidRPr="00CD71AA" w:rsidTr="00C21E2F">
        <w:trPr>
          <w:cantSplit/>
          <w:trHeight w:val="277"/>
        </w:trPr>
        <w:tc>
          <w:tcPr>
            <w:tcW w:w="787" w:type="dxa"/>
          </w:tcPr>
          <w:p w:rsidR="008D68E4" w:rsidRPr="00387CB6" w:rsidRDefault="008D68E4" w:rsidP="00C21E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CB6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62" w:type="dxa"/>
          </w:tcPr>
          <w:p w:rsidR="008D68E4" w:rsidRPr="00387CB6" w:rsidRDefault="008D68E4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8D68E4" w:rsidRPr="00387CB6" w:rsidRDefault="008D68E4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6" w:type="dxa"/>
          </w:tcPr>
          <w:p w:rsidR="008D68E4" w:rsidRPr="00387CB6" w:rsidRDefault="008D68E4" w:rsidP="00C21E2F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8D68E4" w:rsidRPr="00387CB6" w:rsidRDefault="008D68E4" w:rsidP="00C21E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8D68E4" w:rsidRPr="00387CB6" w:rsidRDefault="008D68E4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01.02.2012г</w:t>
            </w:r>
          </w:p>
        </w:tc>
        <w:tc>
          <w:tcPr>
            <w:tcW w:w="1369" w:type="dxa"/>
          </w:tcPr>
          <w:p w:rsidR="008D68E4" w:rsidRPr="00387CB6" w:rsidRDefault="008D68E4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</w:tcPr>
          <w:p w:rsidR="008D68E4" w:rsidRPr="00387CB6" w:rsidRDefault="008D68E4" w:rsidP="00C21E2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  №  без номера от10.11</w:t>
            </w:r>
            <w:r w:rsidRPr="00387CB6">
              <w:rPr>
                <w:b/>
                <w:color w:val="000000"/>
                <w:sz w:val="20"/>
                <w:szCs w:val="20"/>
              </w:rPr>
              <w:t>.2011г</w:t>
            </w:r>
          </w:p>
        </w:tc>
        <w:tc>
          <w:tcPr>
            <w:tcW w:w="1971" w:type="dxa"/>
          </w:tcPr>
          <w:p w:rsidR="008D68E4" w:rsidRDefault="008D68E4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</w:tcPr>
          <w:p w:rsidR="008D68E4" w:rsidRPr="00CD71AA" w:rsidRDefault="008D68E4" w:rsidP="00C21E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8D68E4" w:rsidRPr="00CD71AA" w:rsidRDefault="008D68E4" w:rsidP="00C21E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68E4" w:rsidRPr="00CD71AA" w:rsidTr="00C21E2F">
        <w:trPr>
          <w:cantSplit/>
          <w:trHeight w:val="277"/>
        </w:trPr>
        <w:tc>
          <w:tcPr>
            <w:tcW w:w="787" w:type="dxa"/>
          </w:tcPr>
          <w:p w:rsidR="008D68E4" w:rsidRPr="00387CB6" w:rsidRDefault="008D68E4" w:rsidP="00C21E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2" w:type="dxa"/>
          </w:tcPr>
          <w:p w:rsidR="008D68E4" w:rsidRPr="00387CB6" w:rsidRDefault="008D68E4" w:rsidP="00F34D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8D68E4" w:rsidRPr="00387CB6" w:rsidRDefault="008D68E4" w:rsidP="00F34D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1650</w:t>
            </w:r>
          </w:p>
        </w:tc>
        <w:tc>
          <w:tcPr>
            <w:tcW w:w="1476" w:type="dxa"/>
          </w:tcPr>
          <w:p w:rsidR="008D68E4" w:rsidRPr="00387CB6" w:rsidRDefault="008D68E4" w:rsidP="00F34DE0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8D68E4" w:rsidRPr="00387CB6" w:rsidRDefault="008D68E4" w:rsidP="00F34DE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8D68E4" w:rsidRPr="00387CB6" w:rsidRDefault="008D68E4" w:rsidP="00F34D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01.02.2012г</w:t>
            </w:r>
          </w:p>
        </w:tc>
        <w:tc>
          <w:tcPr>
            <w:tcW w:w="1369" w:type="dxa"/>
          </w:tcPr>
          <w:p w:rsidR="008D68E4" w:rsidRPr="00387CB6" w:rsidRDefault="008D68E4" w:rsidP="00F34D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</w:tcPr>
          <w:p w:rsidR="008D68E4" w:rsidRPr="00387CB6" w:rsidRDefault="008D68E4" w:rsidP="00F34DE0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Распоряжение № 4-2 от 06.02.2012г. Накладная   № 6 от17.12.2011г</w:t>
            </w:r>
          </w:p>
        </w:tc>
        <w:tc>
          <w:tcPr>
            <w:tcW w:w="1971" w:type="dxa"/>
          </w:tcPr>
          <w:p w:rsidR="008D68E4" w:rsidRDefault="008D68E4" w:rsidP="00F34D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</w:tcPr>
          <w:p w:rsidR="008D68E4" w:rsidRPr="00CD71AA" w:rsidRDefault="008D68E4" w:rsidP="00C21E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8D68E4" w:rsidRPr="00CD71AA" w:rsidRDefault="008D68E4" w:rsidP="00C21E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68E4" w:rsidRPr="00CD71AA" w:rsidTr="00C21E2F">
        <w:trPr>
          <w:cantSplit/>
          <w:trHeight w:val="277"/>
        </w:trPr>
        <w:tc>
          <w:tcPr>
            <w:tcW w:w="787" w:type="dxa"/>
          </w:tcPr>
          <w:p w:rsidR="008D68E4" w:rsidRPr="00387CB6" w:rsidRDefault="008D68E4" w:rsidP="00C21E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2" w:type="dxa"/>
          </w:tcPr>
          <w:p w:rsidR="008D68E4" w:rsidRPr="00387CB6" w:rsidRDefault="008D68E4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8D68E4" w:rsidRPr="00387CB6" w:rsidRDefault="008D68E4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1470,29</w:t>
            </w:r>
          </w:p>
          <w:p w:rsidR="008D68E4" w:rsidRPr="00387CB6" w:rsidRDefault="008D68E4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197,97</w:t>
            </w:r>
          </w:p>
          <w:p w:rsidR="008D68E4" w:rsidRPr="00387CB6" w:rsidRDefault="008D68E4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(589,78)</w:t>
            </w:r>
          </w:p>
        </w:tc>
        <w:tc>
          <w:tcPr>
            <w:tcW w:w="1476" w:type="dxa"/>
          </w:tcPr>
          <w:p w:rsidR="008D68E4" w:rsidRPr="00387CB6" w:rsidRDefault="008D68E4" w:rsidP="00C21E2F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8D68E4" w:rsidRPr="00387CB6" w:rsidRDefault="008D68E4" w:rsidP="00C21E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8D68E4" w:rsidRPr="00387CB6" w:rsidRDefault="008D68E4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22.03.2012г</w:t>
            </w:r>
          </w:p>
        </w:tc>
        <w:tc>
          <w:tcPr>
            <w:tcW w:w="1369" w:type="dxa"/>
          </w:tcPr>
          <w:p w:rsidR="008D68E4" w:rsidRPr="00387CB6" w:rsidRDefault="008D68E4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</w:tcPr>
          <w:p w:rsidR="008D68E4" w:rsidRPr="00387CB6" w:rsidRDefault="008D68E4" w:rsidP="00C21E2F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Распоряжение № 19-1 от 23.03.2012г.Накладная №30 от 26.12.2011г №57 от28.12.2011г</w:t>
            </w:r>
          </w:p>
          <w:p w:rsidR="008D68E4" w:rsidRPr="00387CB6" w:rsidRDefault="008D68E4" w:rsidP="00C21E2F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 xml:space="preserve">Акт № 6,7 от10.09.2012г </w:t>
            </w:r>
          </w:p>
        </w:tc>
        <w:tc>
          <w:tcPr>
            <w:tcW w:w="1971" w:type="dxa"/>
          </w:tcPr>
          <w:p w:rsidR="008D68E4" w:rsidRDefault="008D68E4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</w:tcPr>
          <w:p w:rsidR="008D68E4" w:rsidRPr="00CD71AA" w:rsidRDefault="008D68E4" w:rsidP="00C21E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Списать по </w:t>
            </w:r>
            <w:r w:rsidRPr="00387CB6">
              <w:rPr>
                <w:b/>
                <w:color w:val="000000"/>
                <w:sz w:val="20"/>
                <w:szCs w:val="20"/>
              </w:rPr>
              <w:t>Акт №8 от01.10.2012г</w:t>
            </w:r>
          </w:p>
        </w:tc>
        <w:tc>
          <w:tcPr>
            <w:tcW w:w="1278" w:type="dxa"/>
          </w:tcPr>
          <w:p w:rsidR="008D68E4" w:rsidRPr="00CD71AA" w:rsidRDefault="008D68E4" w:rsidP="00C21E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68E4" w:rsidRPr="00CD71AA" w:rsidTr="00C21E2F">
        <w:trPr>
          <w:cantSplit/>
          <w:trHeight w:val="277"/>
        </w:trPr>
        <w:tc>
          <w:tcPr>
            <w:tcW w:w="787" w:type="dxa"/>
          </w:tcPr>
          <w:p w:rsidR="008D68E4" w:rsidRPr="00387CB6" w:rsidRDefault="008D68E4" w:rsidP="00C21E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62" w:type="dxa"/>
          </w:tcPr>
          <w:p w:rsidR="008D68E4" w:rsidRPr="00387CB6" w:rsidRDefault="008D68E4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8D68E4" w:rsidRPr="00387CB6" w:rsidRDefault="008D68E4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7129,45</w:t>
            </w:r>
          </w:p>
        </w:tc>
        <w:tc>
          <w:tcPr>
            <w:tcW w:w="1476" w:type="dxa"/>
          </w:tcPr>
          <w:p w:rsidR="008D68E4" w:rsidRPr="00387CB6" w:rsidRDefault="008D68E4" w:rsidP="00C21E2F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8D68E4" w:rsidRPr="00387CB6" w:rsidRDefault="008D68E4" w:rsidP="00C21E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8D68E4" w:rsidRPr="00387CB6" w:rsidRDefault="008D68E4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16.05.2013г</w:t>
            </w:r>
          </w:p>
        </w:tc>
        <w:tc>
          <w:tcPr>
            <w:tcW w:w="1369" w:type="dxa"/>
          </w:tcPr>
          <w:p w:rsidR="008D68E4" w:rsidRPr="00387CB6" w:rsidRDefault="008D68E4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</w:tcPr>
          <w:p w:rsidR="008D68E4" w:rsidRPr="00387CB6" w:rsidRDefault="008D68E4" w:rsidP="00C21E2F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Накладная №120 от 15.12.2012г Распоряжение №37 от16.05.2013г</w:t>
            </w:r>
          </w:p>
        </w:tc>
        <w:tc>
          <w:tcPr>
            <w:tcW w:w="1971" w:type="dxa"/>
          </w:tcPr>
          <w:p w:rsidR="008D68E4" w:rsidRDefault="008D68E4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</w:tcPr>
          <w:p w:rsidR="008D68E4" w:rsidRPr="00CD71AA" w:rsidRDefault="008D68E4" w:rsidP="00C21E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8D68E4" w:rsidRPr="00CD71AA" w:rsidRDefault="008D68E4" w:rsidP="00C21E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68E4" w:rsidRPr="00CD71AA" w:rsidTr="00C21E2F">
        <w:trPr>
          <w:cantSplit/>
          <w:trHeight w:val="277"/>
        </w:trPr>
        <w:tc>
          <w:tcPr>
            <w:tcW w:w="787" w:type="dxa"/>
          </w:tcPr>
          <w:p w:rsidR="008D68E4" w:rsidRPr="00387CB6" w:rsidRDefault="008D68E4" w:rsidP="00C21E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62" w:type="dxa"/>
          </w:tcPr>
          <w:p w:rsidR="008D68E4" w:rsidRPr="00387CB6" w:rsidRDefault="008D68E4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8D68E4" w:rsidRPr="00387CB6" w:rsidRDefault="008D68E4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5125,54</w:t>
            </w:r>
          </w:p>
        </w:tc>
        <w:tc>
          <w:tcPr>
            <w:tcW w:w="1476" w:type="dxa"/>
          </w:tcPr>
          <w:p w:rsidR="008D68E4" w:rsidRPr="00387CB6" w:rsidRDefault="008D68E4" w:rsidP="00C21E2F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8D68E4" w:rsidRPr="00387CB6" w:rsidRDefault="008D68E4" w:rsidP="00C21E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8D68E4" w:rsidRPr="00387CB6" w:rsidRDefault="008D68E4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16.05.2013г</w:t>
            </w:r>
          </w:p>
        </w:tc>
        <w:tc>
          <w:tcPr>
            <w:tcW w:w="1369" w:type="dxa"/>
          </w:tcPr>
          <w:p w:rsidR="008D68E4" w:rsidRPr="00387CB6" w:rsidRDefault="008D68E4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</w:tcPr>
          <w:p w:rsidR="008D68E4" w:rsidRPr="00387CB6" w:rsidRDefault="008D68E4" w:rsidP="00C21E2F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Накладная №130 от 25.12.2012г Распоряжение №37 от16.05.2013г</w:t>
            </w:r>
          </w:p>
        </w:tc>
        <w:tc>
          <w:tcPr>
            <w:tcW w:w="1971" w:type="dxa"/>
          </w:tcPr>
          <w:p w:rsidR="008D68E4" w:rsidRDefault="008D68E4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</w:tcPr>
          <w:p w:rsidR="008D68E4" w:rsidRPr="00CD71AA" w:rsidRDefault="008D68E4" w:rsidP="00C21E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8D68E4" w:rsidRPr="00CD71AA" w:rsidRDefault="008D68E4" w:rsidP="00C21E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68E4" w:rsidRPr="00CD71AA" w:rsidTr="00C21E2F">
        <w:trPr>
          <w:cantSplit/>
          <w:trHeight w:val="277"/>
        </w:trPr>
        <w:tc>
          <w:tcPr>
            <w:tcW w:w="787" w:type="dxa"/>
          </w:tcPr>
          <w:p w:rsidR="008D68E4" w:rsidRPr="00387CB6" w:rsidRDefault="008D68E4" w:rsidP="00C21E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62" w:type="dxa"/>
          </w:tcPr>
          <w:p w:rsidR="008D68E4" w:rsidRPr="00387CB6" w:rsidRDefault="008D68E4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8D68E4" w:rsidRPr="00387CB6" w:rsidRDefault="008D68E4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1818,06</w:t>
            </w:r>
          </w:p>
          <w:p w:rsidR="008D68E4" w:rsidRPr="00387CB6" w:rsidRDefault="008D68E4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2305,80</w:t>
            </w:r>
          </w:p>
        </w:tc>
        <w:tc>
          <w:tcPr>
            <w:tcW w:w="1476" w:type="dxa"/>
          </w:tcPr>
          <w:p w:rsidR="008D68E4" w:rsidRPr="00387CB6" w:rsidRDefault="008D68E4" w:rsidP="00C21E2F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8D68E4" w:rsidRPr="00387CB6" w:rsidRDefault="008D68E4" w:rsidP="00C21E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8D68E4" w:rsidRPr="00387CB6" w:rsidRDefault="008D68E4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25.12.2013г</w:t>
            </w:r>
          </w:p>
        </w:tc>
        <w:tc>
          <w:tcPr>
            <w:tcW w:w="1369" w:type="dxa"/>
          </w:tcPr>
          <w:p w:rsidR="008D68E4" w:rsidRPr="00387CB6" w:rsidRDefault="008D68E4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</w:tcPr>
          <w:p w:rsidR="008D68E4" w:rsidRPr="00387CB6" w:rsidRDefault="008D68E4" w:rsidP="00C21E2F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Накладная №204 от 04.09.2012г,05.09.2012 Распоряжение №69 от25.12.2013г</w:t>
            </w:r>
          </w:p>
        </w:tc>
        <w:tc>
          <w:tcPr>
            <w:tcW w:w="1971" w:type="dxa"/>
          </w:tcPr>
          <w:p w:rsidR="008D68E4" w:rsidRDefault="008D68E4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</w:tcPr>
          <w:p w:rsidR="008D68E4" w:rsidRPr="00CD71AA" w:rsidRDefault="008D68E4" w:rsidP="00C21E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8D68E4" w:rsidRPr="00CD71AA" w:rsidRDefault="008D68E4" w:rsidP="00C21E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68E4" w:rsidRPr="00CD71AA" w:rsidTr="00C21E2F">
        <w:trPr>
          <w:cantSplit/>
          <w:trHeight w:val="277"/>
        </w:trPr>
        <w:tc>
          <w:tcPr>
            <w:tcW w:w="787" w:type="dxa"/>
          </w:tcPr>
          <w:p w:rsidR="008D68E4" w:rsidRPr="00387CB6" w:rsidRDefault="008D68E4" w:rsidP="00C21E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62" w:type="dxa"/>
          </w:tcPr>
          <w:p w:rsidR="008D68E4" w:rsidRPr="00387CB6" w:rsidRDefault="008D68E4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8D68E4" w:rsidRPr="00387CB6" w:rsidRDefault="008D68E4" w:rsidP="00D706E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1582</w:t>
            </w:r>
          </w:p>
        </w:tc>
        <w:tc>
          <w:tcPr>
            <w:tcW w:w="1476" w:type="dxa"/>
          </w:tcPr>
          <w:p w:rsidR="008D68E4" w:rsidRPr="00387CB6" w:rsidRDefault="008D68E4" w:rsidP="00C21E2F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8D68E4" w:rsidRPr="00387CB6" w:rsidRDefault="008D68E4" w:rsidP="00C21E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8D68E4" w:rsidRPr="00387CB6" w:rsidRDefault="008D68E4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25.12.2013г</w:t>
            </w:r>
          </w:p>
        </w:tc>
        <w:tc>
          <w:tcPr>
            <w:tcW w:w="1369" w:type="dxa"/>
          </w:tcPr>
          <w:p w:rsidR="008D68E4" w:rsidRPr="00387CB6" w:rsidRDefault="008D68E4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</w:tcPr>
          <w:p w:rsidR="008D68E4" w:rsidRPr="00387CB6" w:rsidRDefault="008D68E4" w:rsidP="00C21E2F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Накладная № 148 от 10.12.2012г Распоряжение №69 от25.12.2013г</w:t>
            </w:r>
          </w:p>
        </w:tc>
        <w:tc>
          <w:tcPr>
            <w:tcW w:w="1971" w:type="dxa"/>
          </w:tcPr>
          <w:p w:rsidR="008D68E4" w:rsidRDefault="008D68E4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</w:tcPr>
          <w:p w:rsidR="008D68E4" w:rsidRPr="00CD71AA" w:rsidRDefault="008D68E4" w:rsidP="00C21E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8D68E4" w:rsidRPr="00CD71AA" w:rsidRDefault="008D68E4" w:rsidP="00C21E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68E4" w:rsidRPr="00CD71AA" w:rsidTr="00C21E2F">
        <w:trPr>
          <w:cantSplit/>
          <w:trHeight w:val="277"/>
        </w:trPr>
        <w:tc>
          <w:tcPr>
            <w:tcW w:w="787" w:type="dxa"/>
          </w:tcPr>
          <w:p w:rsidR="008D68E4" w:rsidRPr="00387CB6" w:rsidRDefault="008D68E4" w:rsidP="00C21E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2" w:type="dxa"/>
          </w:tcPr>
          <w:p w:rsidR="008D68E4" w:rsidRPr="00387CB6" w:rsidRDefault="008D68E4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8D68E4" w:rsidRPr="00387CB6" w:rsidRDefault="008D68E4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4823,87</w:t>
            </w:r>
          </w:p>
        </w:tc>
        <w:tc>
          <w:tcPr>
            <w:tcW w:w="1476" w:type="dxa"/>
          </w:tcPr>
          <w:p w:rsidR="008D68E4" w:rsidRPr="00387CB6" w:rsidRDefault="008D68E4" w:rsidP="00C21E2F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8D68E4" w:rsidRPr="00387CB6" w:rsidRDefault="008D68E4" w:rsidP="00C21E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8D68E4" w:rsidRPr="00387CB6" w:rsidRDefault="008D68E4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25.12.2013г</w:t>
            </w:r>
          </w:p>
        </w:tc>
        <w:tc>
          <w:tcPr>
            <w:tcW w:w="1369" w:type="dxa"/>
          </w:tcPr>
          <w:p w:rsidR="008D68E4" w:rsidRPr="00387CB6" w:rsidRDefault="008D68E4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</w:tcPr>
          <w:p w:rsidR="008D68E4" w:rsidRPr="00387CB6" w:rsidRDefault="008D68E4" w:rsidP="00C21E2F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Распоряжение № 69 от25.12.2013г</w:t>
            </w:r>
          </w:p>
        </w:tc>
        <w:tc>
          <w:tcPr>
            <w:tcW w:w="1971" w:type="dxa"/>
          </w:tcPr>
          <w:p w:rsidR="008D68E4" w:rsidRDefault="008D68E4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</w:tcPr>
          <w:p w:rsidR="008D68E4" w:rsidRPr="00CD71AA" w:rsidRDefault="008D68E4" w:rsidP="00C21E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8D68E4" w:rsidRPr="00CD71AA" w:rsidRDefault="008D68E4" w:rsidP="00C21E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68E4" w:rsidRPr="00CD71AA" w:rsidTr="00C21E2F">
        <w:trPr>
          <w:cantSplit/>
          <w:trHeight w:val="277"/>
        </w:trPr>
        <w:tc>
          <w:tcPr>
            <w:tcW w:w="787" w:type="dxa"/>
          </w:tcPr>
          <w:p w:rsidR="008D68E4" w:rsidRPr="00387CB6" w:rsidRDefault="008D68E4" w:rsidP="00C21E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62" w:type="dxa"/>
          </w:tcPr>
          <w:p w:rsidR="008D68E4" w:rsidRPr="00387CB6" w:rsidRDefault="008D68E4" w:rsidP="00A10F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8D68E4" w:rsidRPr="00387CB6" w:rsidRDefault="008D68E4" w:rsidP="00A10F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2141,9</w:t>
            </w:r>
          </w:p>
        </w:tc>
        <w:tc>
          <w:tcPr>
            <w:tcW w:w="1476" w:type="dxa"/>
          </w:tcPr>
          <w:p w:rsidR="008D68E4" w:rsidRPr="00387CB6" w:rsidRDefault="008D68E4" w:rsidP="00A10F66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8D68E4" w:rsidRPr="00387CB6" w:rsidRDefault="008D68E4" w:rsidP="00A10F6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8D68E4" w:rsidRPr="00387CB6" w:rsidRDefault="008D68E4" w:rsidP="00A10F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27.11.2014г</w:t>
            </w:r>
          </w:p>
        </w:tc>
        <w:tc>
          <w:tcPr>
            <w:tcW w:w="1369" w:type="dxa"/>
          </w:tcPr>
          <w:p w:rsidR="008D68E4" w:rsidRPr="00387CB6" w:rsidRDefault="008D68E4" w:rsidP="00A10F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</w:tcPr>
          <w:p w:rsidR="008D68E4" w:rsidRPr="00387CB6" w:rsidRDefault="008D68E4" w:rsidP="00A10F66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Накладная №295 от09.07.2014г</w:t>
            </w:r>
          </w:p>
          <w:p w:rsidR="008D68E4" w:rsidRPr="00387CB6" w:rsidRDefault="008D68E4" w:rsidP="00A10F66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Распоряжение № 86-1 от27.11.2014г</w:t>
            </w:r>
          </w:p>
        </w:tc>
        <w:tc>
          <w:tcPr>
            <w:tcW w:w="1971" w:type="dxa"/>
          </w:tcPr>
          <w:p w:rsidR="008D68E4" w:rsidRDefault="008D68E4" w:rsidP="00A10F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</w:tcPr>
          <w:p w:rsidR="008D68E4" w:rsidRPr="00CD71AA" w:rsidRDefault="008D68E4" w:rsidP="00C21E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8D68E4" w:rsidRPr="00CD71AA" w:rsidRDefault="008D68E4" w:rsidP="00C21E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68E4" w:rsidRPr="00CD71AA" w:rsidTr="00760F08">
        <w:trPr>
          <w:cantSplit/>
          <w:trHeight w:val="277"/>
        </w:trPr>
        <w:tc>
          <w:tcPr>
            <w:tcW w:w="787" w:type="dxa"/>
          </w:tcPr>
          <w:p w:rsidR="008D68E4" w:rsidRPr="00387CB6" w:rsidRDefault="008D68E4" w:rsidP="00760F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62" w:type="dxa"/>
          </w:tcPr>
          <w:p w:rsidR="008D68E4" w:rsidRPr="00387CB6" w:rsidRDefault="008D68E4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8D68E4" w:rsidRPr="00387CB6" w:rsidRDefault="008D68E4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840,6</w:t>
            </w:r>
          </w:p>
        </w:tc>
        <w:tc>
          <w:tcPr>
            <w:tcW w:w="1476" w:type="dxa"/>
          </w:tcPr>
          <w:p w:rsidR="008D68E4" w:rsidRPr="00387CB6" w:rsidRDefault="008D68E4" w:rsidP="00760F08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8D68E4" w:rsidRPr="00387CB6" w:rsidRDefault="008D68E4" w:rsidP="00760F0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8D68E4" w:rsidRPr="00387CB6" w:rsidRDefault="008D68E4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27.11.2014г</w:t>
            </w:r>
          </w:p>
        </w:tc>
        <w:tc>
          <w:tcPr>
            <w:tcW w:w="1369" w:type="dxa"/>
          </w:tcPr>
          <w:p w:rsidR="008D68E4" w:rsidRPr="00387CB6" w:rsidRDefault="008D68E4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</w:tcPr>
          <w:p w:rsidR="008D68E4" w:rsidRPr="00387CB6" w:rsidRDefault="008D68E4" w:rsidP="00760F08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Накладная № 316 от 25.10.2014г</w:t>
            </w:r>
          </w:p>
          <w:p w:rsidR="008D68E4" w:rsidRPr="00387CB6" w:rsidRDefault="008D68E4" w:rsidP="00760F08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Распоряжение № 86-1 от27.11.2014г</w:t>
            </w:r>
          </w:p>
        </w:tc>
        <w:tc>
          <w:tcPr>
            <w:tcW w:w="1971" w:type="dxa"/>
          </w:tcPr>
          <w:p w:rsidR="008D68E4" w:rsidRDefault="008D68E4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</w:tcPr>
          <w:p w:rsidR="008D68E4" w:rsidRPr="00CD71AA" w:rsidRDefault="008D68E4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8D68E4" w:rsidRPr="00CD71AA" w:rsidRDefault="008D68E4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68E4" w:rsidRPr="00CD71AA" w:rsidTr="00760F08">
        <w:trPr>
          <w:cantSplit/>
          <w:trHeight w:val="277"/>
        </w:trPr>
        <w:tc>
          <w:tcPr>
            <w:tcW w:w="787" w:type="dxa"/>
          </w:tcPr>
          <w:p w:rsidR="008D68E4" w:rsidRPr="00387CB6" w:rsidRDefault="008D68E4" w:rsidP="00760F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62" w:type="dxa"/>
          </w:tcPr>
          <w:p w:rsidR="008D68E4" w:rsidRPr="00387CB6" w:rsidRDefault="008D68E4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8D68E4" w:rsidRPr="00387CB6" w:rsidRDefault="008D68E4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508,11</w:t>
            </w:r>
          </w:p>
        </w:tc>
        <w:tc>
          <w:tcPr>
            <w:tcW w:w="1476" w:type="dxa"/>
          </w:tcPr>
          <w:p w:rsidR="008D68E4" w:rsidRPr="00387CB6" w:rsidRDefault="008D68E4" w:rsidP="00760F08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8D68E4" w:rsidRPr="00387CB6" w:rsidRDefault="008D68E4" w:rsidP="00760F0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8D68E4" w:rsidRPr="00387CB6" w:rsidRDefault="008D68E4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09.12.2014г</w:t>
            </w:r>
          </w:p>
        </w:tc>
        <w:tc>
          <w:tcPr>
            <w:tcW w:w="1369" w:type="dxa"/>
          </w:tcPr>
          <w:p w:rsidR="008D68E4" w:rsidRPr="00387CB6" w:rsidRDefault="008D68E4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</w:tcPr>
          <w:p w:rsidR="008D68E4" w:rsidRPr="00387CB6" w:rsidRDefault="008D68E4" w:rsidP="00760F08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Накладная № 334 от 03.12.2014г</w:t>
            </w:r>
          </w:p>
          <w:p w:rsidR="008D68E4" w:rsidRPr="00387CB6" w:rsidRDefault="008D68E4" w:rsidP="00760F08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Распоряжение № 89-1 от09.12.2014г</w:t>
            </w:r>
          </w:p>
        </w:tc>
        <w:tc>
          <w:tcPr>
            <w:tcW w:w="1971" w:type="dxa"/>
          </w:tcPr>
          <w:p w:rsidR="008D68E4" w:rsidRDefault="008D68E4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</w:tcPr>
          <w:p w:rsidR="008D68E4" w:rsidRPr="00CD71AA" w:rsidRDefault="008D68E4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8D68E4" w:rsidRPr="00CD71AA" w:rsidRDefault="008D68E4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68E4" w:rsidRPr="00CD71AA" w:rsidTr="00760F08">
        <w:trPr>
          <w:cantSplit/>
          <w:trHeight w:val="277"/>
        </w:trPr>
        <w:tc>
          <w:tcPr>
            <w:tcW w:w="787" w:type="dxa"/>
          </w:tcPr>
          <w:p w:rsidR="008D68E4" w:rsidRPr="00387CB6" w:rsidRDefault="008D68E4" w:rsidP="00760F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62" w:type="dxa"/>
          </w:tcPr>
          <w:p w:rsidR="008D68E4" w:rsidRPr="00387CB6" w:rsidRDefault="008D68E4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8D68E4" w:rsidRPr="00387CB6" w:rsidRDefault="008D68E4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13347,49</w:t>
            </w:r>
          </w:p>
        </w:tc>
        <w:tc>
          <w:tcPr>
            <w:tcW w:w="1476" w:type="dxa"/>
          </w:tcPr>
          <w:p w:rsidR="008D68E4" w:rsidRPr="00387CB6" w:rsidRDefault="008D68E4" w:rsidP="00760F08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8D68E4" w:rsidRPr="00387CB6" w:rsidRDefault="008D68E4" w:rsidP="00760F0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8D68E4" w:rsidRPr="00387CB6" w:rsidRDefault="008D68E4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09.12.2015г</w:t>
            </w:r>
          </w:p>
        </w:tc>
        <w:tc>
          <w:tcPr>
            <w:tcW w:w="1369" w:type="dxa"/>
          </w:tcPr>
          <w:p w:rsidR="008D68E4" w:rsidRPr="00387CB6" w:rsidRDefault="008D68E4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</w:tcPr>
          <w:p w:rsidR="008D68E4" w:rsidRPr="00387CB6" w:rsidRDefault="008D68E4" w:rsidP="00760F08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Накладные №339 от20.10.2015г,№ 403 от25.11.2015г,№363 от16.11.2015г,№382 от22.11.2015г</w:t>
            </w:r>
          </w:p>
          <w:p w:rsidR="008D68E4" w:rsidRPr="00387CB6" w:rsidRDefault="008D68E4" w:rsidP="00760F08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Распоряжение №89 от 10.12.2015г</w:t>
            </w:r>
          </w:p>
        </w:tc>
        <w:tc>
          <w:tcPr>
            <w:tcW w:w="1971" w:type="dxa"/>
          </w:tcPr>
          <w:p w:rsidR="008D68E4" w:rsidRDefault="008D68E4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</w:tcPr>
          <w:p w:rsidR="008D68E4" w:rsidRPr="00CD71AA" w:rsidRDefault="008D68E4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8D68E4" w:rsidRPr="00CD71AA" w:rsidRDefault="008D68E4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68E4" w:rsidRPr="00CD71AA" w:rsidTr="00760F08">
        <w:trPr>
          <w:cantSplit/>
          <w:trHeight w:val="277"/>
        </w:trPr>
        <w:tc>
          <w:tcPr>
            <w:tcW w:w="787" w:type="dxa"/>
          </w:tcPr>
          <w:p w:rsidR="008D68E4" w:rsidRPr="00387CB6" w:rsidRDefault="008D68E4" w:rsidP="00760F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62" w:type="dxa"/>
          </w:tcPr>
          <w:p w:rsidR="008D68E4" w:rsidRPr="00387CB6" w:rsidRDefault="008D68E4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8D68E4" w:rsidRPr="00387CB6" w:rsidRDefault="008D68E4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15200,77</w:t>
            </w:r>
          </w:p>
        </w:tc>
        <w:tc>
          <w:tcPr>
            <w:tcW w:w="1476" w:type="dxa"/>
          </w:tcPr>
          <w:p w:rsidR="008D68E4" w:rsidRPr="00387CB6" w:rsidRDefault="008D68E4" w:rsidP="00760F08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8D68E4" w:rsidRPr="00387CB6" w:rsidRDefault="008D68E4" w:rsidP="00760F0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8D68E4" w:rsidRPr="00387CB6" w:rsidRDefault="008D68E4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31.12.2015г</w:t>
            </w:r>
          </w:p>
        </w:tc>
        <w:tc>
          <w:tcPr>
            <w:tcW w:w="1369" w:type="dxa"/>
          </w:tcPr>
          <w:p w:rsidR="008D68E4" w:rsidRPr="00387CB6" w:rsidRDefault="008D68E4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</w:tcPr>
          <w:p w:rsidR="008D68E4" w:rsidRPr="00387CB6" w:rsidRDefault="008D68E4" w:rsidP="00760F08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Распоряжение №96 от31.12.2015г</w:t>
            </w:r>
          </w:p>
        </w:tc>
        <w:tc>
          <w:tcPr>
            <w:tcW w:w="1971" w:type="dxa"/>
          </w:tcPr>
          <w:p w:rsidR="008D68E4" w:rsidRDefault="008D68E4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</w:tcPr>
          <w:p w:rsidR="008D68E4" w:rsidRPr="00CD71AA" w:rsidRDefault="008D68E4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8D68E4" w:rsidRPr="00CD71AA" w:rsidRDefault="008D68E4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68E4" w:rsidRPr="00CD71AA" w:rsidTr="00760F08">
        <w:trPr>
          <w:cantSplit/>
          <w:trHeight w:val="277"/>
        </w:trPr>
        <w:tc>
          <w:tcPr>
            <w:tcW w:w="787" w:type="dxa"/>
          </w:tcPr>
          <w:p w:rsidR="008D68E4" w:rsidRPr="00387CB6" w:rsidRDefault="008D68E4" w:rsidP="00760F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62" w:type="dxa"/>
          </w:tcPr>
          <w:p w:rsidR="008D68E4" w:rsidRPr="00387CB6" w:rsidRDefault="008D68E4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8D68E4" w:rsidRPr="00387CB6" w:rsidRDefault="008D68E4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3301,37</w:t>
            </w:r>
          </w:p>
        </w:tc>
        <w:tc>
          <w:tcPr>
            <w:tcW w:w="1476" w:type="dxa"/>
          </w:tcPr>
          <w:p w:rsidR="008D68E4" w:rsidRPr="00387CB6" w:rsidRDefault="008D68E4" w:rsidP="00760F08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8D68E4" w:rsidRPr="00387CB6" w:rsidRDefault="008D68E4" w:rsidP="00760F0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8D68E4" w:rsidRPr="00387CB6" w:rsidRDefault="008D68E4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21.09.2016г</w:t>
            </w:r>
          </w:p>
        </w:tc>
        <w:tc>
          <w:tcPr>
            <w:tcW w:w="1369" w:type="dxa"/>
          </w:tcPr>
          <w:p w:rsidR="008D68E4" w:rsidRPr="00387CB6" w:rsidRDefault="008D68E4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</w:tcPr>
          <w:p w:rsidR="008D68E4" w:rsidRPr="00387CB6" w:rsidRDefault="008D68E4" w:rsidP="00760F08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№ 420 от 15 июня 2016г</w:t>
            </w:r>
          </w:p>
        </w:tc>
        <w:tc>
          <w:tcPr>
            <w:tcW w:w="1971" w:type="dxa"/>
          </w:tcPr>
          <w:p w:rsidR="008D68E4" w:rsidRDefault="008D68E4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</w:tcPr>
          <w:p w:rsidR="008D68E4" w:rsidRPr="00CD71AA" w:rsidRDefault="008D68E4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8D68E4" w:rsidRPr="00CD71AA" w:rsidRDefault="008D68E4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68E4" w:rsidRPr="00CD71AA" w:rsidTr="00760F08">
        <w:trPr>
          <w:cantSplit/>
          <w:trHeight w:val="277"/>
        </w:trPr>
        <w:tc>
          <w:tcPr>
            <w:tcW w:w="787" w:type="dxa"/>
          </w:tcPr>
          <w:p w:rsidR="008D68E4" w:rsidRPr="00387CB6" w:rsidRDefault="008D68E4" w:rsidP="00760F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62" w:type="dxa"/>
          </w:tcPr>
          <w:p w:rsidR="008D68E4" w:rsidRPr="00387CB6" w:rsidRDefault="008D68E4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8D68E4" w:rsidRPr="00387CB6" w:rsidRDefault="008D68E4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2570,47</w:t>
            </w:r>
          </w:p>
        </w:tc>
        <w:tc>
          <w:tcPr>
            <w:tcW w:w="1476" w:type="dxa"/>
          </w:tcPr>
          <w:p w:rsidR="008D68E4" w:rsidRPr="00387CB6" w:rsidRDefault="008D68E4" w:rsidP="00CA2B3B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8D68E4" w:rsidRPr="00387CB6" w:rsidRDefault="008D68E4" w:rsidP="00CA2B3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8D68E4" w:rsidRPr="00387CB6" w:rsidRDefault="008D68E4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30.12.2016г</w:t>
            </w:r>
          </w:p>
        </w:tc>
        <w:tc>
          <w:tcPr>
            <w:tcW w:w="1369" w:type="dxa"/>
          </w:tcPr>
          <w:p w:rsidR="008D68E4" w:rsidRPr="00387CB6" w:rsidRDefault="008D68E4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</w:tcPr>
          <w:p w:rsidR="008D68E4" w:rsidRPr="00387CB6" w:rsidRDefault="008D68E4" w:rsidP="00CA2B3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№ 44 от 12 октября 2016г</w:t>
            </w:r>
          </w:p>
        </w:tc>
        <w:tc>
          <w:tcPr>
            <w:tcW w:w="1971" w:type="dxa"/>
          </w:tcPr>
          <w:p w:rsidR="008D68E4" w:rsidRDefault="008D68E4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</w:tcPr>
          <w:p w:rsidR="008D68E4" w:rsidRPr="00CD71AA" w:rsidRDefault="008D68E4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8D68E4" w:rsidRPr="00CD71AA" w:rsidRDefault="008D68E4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68E4" w:rsidRPr="00CD71AA" w:rsidTr="00760F08">
        <w:trPr>
          <w:cantSplit/>
          <w:trHeight w:val="277"/>
        </w:trPr>
        <w:tc>
          <w:tcPr>
            <w:tcW w:w="787" w:type="dxa"/>
          </w:tcPr>
          <w:p w:rsidR="008D68E4" w:rsidRPr="00387CB6" w:rsidRDefault="008D68E4" w:rsidP="00760F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62" w:type="dxa"/>
          </w:tcPr>
          <w:p w:rsidR="008D68E4" w:rsidRPr="00387CB6" w:rsidRDefault="008D68E4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8D68E4" w:rsidRPr="00387CB6" w:rsidRDefault="008D68E4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422,48</w:t>
            </w:r>
          </w:p>
        </w:tc>
        <w:tc>
          <w:tcPr>
            <w:tcW w:w="1476" w:type="dxa"/>
          </w:tcPr>
          <w:p w:rsidR="008D68E4" w:rsidRPr="00387CB6" w:rsidRDefault="008D68E4" w:rsidP="00CA2B3B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8D68E4" w:rsidRPr="00387CB6" w:rsidRDefault="008D68E4" w:rsidP="00CA2B3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8D68E4" w:rsidRPr="00387CB6" w:rsidRDefault="008D68E4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30.12.2016г</w:t>
            </w:r>
          </w:p>
        </w:tc>
        <w:tc>
          <w:tcPr>
            <w:tcW w:w="1369" w:type="dxa"/>
          </w:tcPr>
          <w:p w:rsidR="008D68E4" w:rsidRPr="00387CB6" w:rsidRDefault="008D68E4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</w:tcPr>
          <w:p w:rsidR="008D68E4" w:rsidRPr="00387CB6" w:rsidRDefault="008D68E4" w:rsidP="00CA2B3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№ 463 от 30 октября 2016г</w:t>
            </w:r>
          </w:p>
        </w:tc>
        <w:tc>
          <w:tcPr>
            <w:tcW w:w="1971" w:type="dxa"/>
          </w:tcPr>
          <w:p w:rsidR="008D68E4" w:rsidRDefault="008D68E4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</w:tcPr>
          <w:p w:rsidR="008D68E4" w:rsidRPr="00CD71AA" w:rsidRDefault="008D68E4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8D68E4" w:rsidRPr="00CD71AA" w:rsidRDefault="008D68E4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68E4" w:rsidRPr="00CD71AA" w:rsidTr="00760F08">
        <w:trPr>
          <w:cantSplit/>
          <w:trHeight w:val="277"/>
        </w:trPr>
        <w:tc>
          <w:tcPr>
            <w:tcW w:w="787" w:type="dxa"/>
          </w:tcPr>
          <w:p w:rsidR="008D68E4" w:rsidRPr="00387CB6" w:rsidRDefault="008D68E4" w:rsidP="00760F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62" w:type="dxa"/>
          </w:tcPr>
          <w:p w:rsidR="008D68E4" w:rsidRPr="00387CB6" w:rsidRDefault="008D68E4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8D68E4" w:rsidRPr="00387CB6" w:rsidRDefault="008D68E4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776,55</w:t>
            </w:r>
          </w:p>
        </w:tc>
        <w:tc>
          <w:tcPr>
            <w:tcW w:w="1476" w:type="dxa"/>
          </w:tcPr>
          <w:p w:rsidR="008D68E4" w:rsidRPr="00387CB6" w:rsidRDefault="008D68E4" w:rsidP="00CA2B3B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8D68E4" w:rsidRPr="00387CB6" w:rsidRDefault="008D68E4" w:rsidP="00CA2B3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8D68E4" w:rsidRPr="00387CB6" w:rsidRDefault="008D68E4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30.12.2016г</w:t>
            </w:r>
          </w:p>
        </w:tc>
        <w:tc>
          <w:tcPr>
            <w:tcW w:w="1369" w:type="dxa"/>
          </w:tcPr>
          <w:p w:rsidR="008D68E4" w:rsidRPr="00387CB6" w:rsidRDefault="008D68E4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</w:tcPr>
          <w:p w:rsidR="008D68E4" w:rsidRPr="00387CB6" w:rsidRDefault="008D68E4" w:rsidP="00CA2B3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№ 479 от 15 ноября 2016г</w:t>
            </w:r>
          </w:p>
        </w:tc>
        <w:tc>
          <w:tcPr>
            <w:tcW w:w="1971" w:type="dxa"/>
          </w:tcPr>
          <w:p w:rsidR="008D68E4" w:rsidRDefault="008D68E4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</w:tcPr>
          <w:p w:rsidR="008D68E4" w:rsidRPr="00CD71AA" w:rsidRDefault="008D68E4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8D68E4" w:rsidRPr="00CD71AA" w:rsidRDefault="008D68E4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68E4" w:rsidRPr="00CD71AA" w:rsidTr="00760F08">
        <w:trPr>
          <w:cantSplit/>
          <w:trHeight w:val="277"/>
        </w:trPr>
        <w:tc>
          <w:tcPr>
            <w:tcW w:w="787" w:type="dxa"/>
          </w:tcPr>
          <w:p w:rsidR="008D68E4" w:rsidRPr="00387CB6" w:rsidRDefault="008D68E4" w:rsidP="00760F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62" w:type="dxa"/>
          </w:tcPr>
          <w:p w:rsidR="008D68E4" w:rsidRPr="00387CB6" w:rsidRDefault="008D68E4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8D68E4" w:rsidRPr="00387CB6" w:rsidRDefault="008D68E4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388,31</w:t>
            </w:r>
          </w:p>
        </w:tc>
        <w:tc>
          <w:tcPr>
            <w:tcW w:w="1476" w:type="dxa"/>
          </w:tcPr>
          <w:p w:rsidR="008D68E4" w:rsidRPr="00387CB6" w:rsidRDefault="008D68E4" w:rsidP="00CA2B3B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8D68E4" w:rsidRPr="00387CB6" w:rsidRDefault="008D68E4" w:rsidP="00CA2B3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8D68E4" w:rsidRPr="00387CB6" w:rsidRDefault="008D68E4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30.12.2016г</w:t>
            </w:r>
          </w:p>
        </w:tc>
        <w:tc>
          <w:tcPr>
            <w:tcW w:w="1369" w:type="dxa"/>
          </w:tcPr>
          <w:p w:rsidR="008D68E4" w:rsidRPr="00387CB6" w:rsidRDefault="008D68E4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</w:tcPr>
          <w:p w:rsidR="008D68E4" w:rsidRPr="00387CB6" w:rsidRDefault="008D68E4" w:rsidP="00CA2B3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№ 498 от 18 ноября 2016г</w:t>
            </w:r>
          </w:p>
        </w:tc>
        <w:tc>
          <w:tcPr>
            <w:tcW w:w="1971" w:type="dxa"/>
          </w:tcPr>
          <w:p w:rsidR="008D68E4" w:rsidRDefault="008D68E4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</w:tcPr>
          <w:p w:rsidR="008D68E4" w:rsidRPr="00CD71AA" w:rsidRDefault="008D68E4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8D68E4" w:rsidRPr="00CD71AA" w:rsidRDefault="008D68E4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68E4" w:rsidRPr="00CD71AA" w:rsidTr="00760F08">
        <w:trPr>
          <w:cantSplit/>
          <w:trHeight w:val="277"/>
        </w:trPr>
        <w:tc>
          <w:tcPr>
            <w:tcW w:w="787" w:type="dxa"/>
          </w:tcPr>
          <w:p w:rsidR="008D68E4" w:rsidRPr="00387CB6" w:rsidRDefault="008D68E4" w:rsidP="00760F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62" w:type="dxa"/>
          </w:tcPr>
          <w:p w:rsidR="008D68E4" w:rsidRPr="00387CB6" w:rsidRDefault="008D68E4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8D68E4" w:rsidRPr="00387CB6" w:rsidRDefault="008D68E4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3350,91</w:t>
            </w:r>
          </w:p>
        </w:tc>
        <w:tc>
          <w:tcPr>
            <w:tcW w:w="1476" w:type="dxa"/>
          </w:tcPr>
          <w:p w:rsidR="008D68E4" w:rsidRPr="00387CB6" w:rsidRDefault="008D68E4" w:rsidP="00CA2B3B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8D68E4" w:rsidRPr="00387CB6" w:rsidRDefault="008D68E4" w:rsidP="00CA2B3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8D68E4" w:rsidRPr="00387CB6" w:rsidRDefault="008D68E4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30.12.2016г</w:t>
            </w:r>
          </w:p>
        </w:tc>
        <w:tc>
          <w:tcPr>
            <w:tcW w:w="1369" w:type="dxa"/>
          </w:tcPr>
          <w:p w:rsidR="008D68E4" w:rsidRPr="00387CB6" w:rsidRDefault="008D68E4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</w:tcPr>
          <w:p w:rsidR="008D68E4" w:rsidRPr="00387CB6" w:rsidRDefault="008D68E4" w:rsidP="00CA2B3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№ 512 от 25 ноября 2016г</w:t>
            </w:r>
          </w:p>
        </w:tc>
        <w:tc>
          <w:tcPr>
            <w:tcW w:w="1971" w:type="dxa"/>
          </w:tcPr>
          <w:p w:rsidR="008D68E4" w:rsidRDefault="008D68E4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</w:tcPr>
          <w:p w:rsidR="008D68E4" w:rsidRPr="00CD71AA" w:rsidRDefault="008D68E4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8D68E4" w:rsidRPr="00CD71AA" w:rsidRDefault="008D68E4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68E4" w:rsidRPr="00CD71AA" w:rsidTr="00760F08">
        <w:trPr>
          <w:cantSplit/>
          <w:trHeight w:val="277"/>
        </w:trPr>
        <w:tc>
          <w:tcPr>
            <w:tcW w:w="787" w:type="dxa"/>
          </w:tcPr>
          <w:p w:rsidR="008D68E4" w:rsidRDefault="008D68E4" w:rsidP="00A056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62" w:type="dxa"/>
          </w:tcPr>
          <w:p w:rsidR="008D68E4" w:rsidRPr="00387CB6" w:rsidRDefault="008D68E4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8D68E4" w:rsidRDefault="008D68E4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1201,21</w:t>
            </w:r>
          </w:p>
        </w:tc>
        <w:tc>
          <w:tcPr>
            <w:tcW w:w="1476" w:type="dxa"/>
          </w:tcPr>
          <w:p w:rsidR="008D68E4" w:rsidRPr="00387CB6" w:rsidRDefault="008D68E4" w:rsidP="00A056B5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8D68E4" w:rsidRPr="00387CB6" w:rsidRDefault="008D68E4" w:rsidP="00A056B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8D68E4" w:rsidRDefault="008D68E4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09.11.2017г</w:t>
            </w:r>
          </w:p>
        </w:tc>
        <w:tc>
          <w:tcPr>
            <w:tcW w:w="1369" w:type="dxa"/>
          </w:tcPr>
          <w:p w:rsidR="008D68E4" w:rsidRPr="00387CB6" w:rsidRDefault="008D68E4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</w:tcPr>
          <w:p w:rsidR="008D68E4" w:rsidRPr="00387CB6" w:rsidRDefault="008D68E4" w:rsidP="00A056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№ 550 от 15 октября 2017г Распоряжение №87 от 28.12.2017г</w:t>
            </w:r>
          </w:p>
        </w:tc>
        <w:tc>
          <w:tcPr>
            <w:tcW w:w="1971" w:type="dxa"/>
          </w:tcPr>
          <w:p w:rsidR="008D68E4" w:rsidRDefault="008D68E4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</w:tcPr>
          <w:p w:rsidR="008D68E4" w:rsidRPr="00CD71AA" w:rsidRDefault="008D68E4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8D68E4" w:rsidRPr="00CD71AA" w:rsidRDefault="008D68E4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68E4" w:rsidRPr="00CD71AA" w:rsidTr="00760F08">
        <w:trPr>
          <w:cantSplit/>
          <w:trHeight w:val="277"/>
        </w:trPr>
        <w:tc>
          <w:tcPr>
            <w:tcW w:w="787" w:type="dxa"/>
          </w:tcPr>
          <w:p w:rsidR="008D68E4" w:rsidRPr="00387CB6" w:rsidRDefault="008D68E4" w:rsidP="00A056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62" w:type="dxa"/>
          </w:tcPr>
          <w:p w:rsidR="008D68E4" w:rsidRPr="00387CB6" w:rsidRDefault="008D68E4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8D68E4" w:rsidRDefault="008D68E4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255</w:t>
            </w:r>
          </w:p>
          <w:p w:rsidR="008D68E4" w:rsidRPr="006A377B" w:rsidRDefault="008D68E4" w:rsidP="006A377B">
            <w:pPr>
              <w:rPr>
                <w:b/>
                <w:sz w:val="20"/>
                <w:szCs w:val="20"/>
              </w:rPr>
            </w:pPr>
            <w:r w:rsidRPr="006A377B">
              <w:rPr>
                <w:b/>
                <w:sz w:val="20"/>
                <w:szCs w:val="20"/>
              </w:rPr>
              <w:t>4823,87</w:t>
            </w:r>
          </w:p>
        </w:tc>
        <w:tc>
          <w:tcPr>
            <w:tcW w:w="1476" w:type="dxa"/>
          </w:tcPr>
          <w:p w:rsidR="008D68E4" w:rsidRPr="00387CB6" w:rsidRDefault="008D68E4" w:rsidP="00A056B5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8D68E4" w:rsidRPr="00387CB6" w:rsidRDefault="008D68E4" w:rsidP="00A056B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8D68E4" w:rsidRPr="00387CB6" w:rsidRDefault="008D68E4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29.11.2017г</w:t>
            </w:r>
          </w:p>
        </w:tc>
        <w:tc>
          <w:tcPr>
            <w:tcW w:w="1369" w:type="dxa"/>
          </w:tcPr>
          <w:p w:rsidR="008D68E4" w:rsidRPr="00387CB6" w:rsidRDefault="008D68E4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</w:tcPr>
          <w:p w:rsidR="008D68E4" w:rsidRPr="00387CB6" w:rsidRDefault="008D68E4" w:rsidP="00A056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 № 584 от 23 ноября 2017г Распоряжение №87 от 28.12.2017г</w:t>
            </w:r>
          </w:p>
        </w:tc>
        <w:tc>
          <w:tcPr>
            <w:tcW w:w="1971" w:type="dxa"/>
          </w:tcPr>
          <w:p w:rsidR="008D68E4" w:rsidRDefault="008D68E4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</w:tcPr>
          <w:p w:rsidR="008D68E4" w:rsidRPr="00CD71AA" w:rsidRDefault="008D68E4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8D68E4" w:rsidRPr="00CD71AA" w:rsidRDefault="008D68E4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68E4" w:rsidRPr="00CD71AA" w:rsidTr="00760F08">
        <w:trPr>
          <w:cantSplit/>
          <w:trHeight w:val="277"/>
        </w:trPr>
        <w:tc>
          <w:tcPr>
            <w:tcW w:w="787" w:type="dxa"/>
          </w:tcPr>
          <w:p w:rsidR="008D68E4" w:rsidRDefault="008D68E4" w:rsidP="00A056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62" w:type="dxa"/>
          </w:tcPr>
          <w:p w:rsidR="008D68E4" w:rsidRPr="00387CB6" w:rsidRDefault="008D68E4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8D68E4" w:rsidRDefault="008D68E4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7839,7</w:t>
            </w:r>
          </w:p>
        </w:tc>
        <w:tc>
          <w:tcPr>
            <w:tcW w:w="1476" w:type="dxa"/>
          </w:tcPr>
          <w:p w:rsidR="008D68E4" w:rsidRPr="00387CB6" w:rsidRDefault="008D68E4" w:rsidP="003F125A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8D68E4" w:rsidRPr="00387CB6" w:rsidRDefault="008D68E4" w:rsidP="00A056B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8D68E4" w:rsidRDefault="008D68E4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28.12..2018г</w:t>
            </w:r>
          </w:p>
        </w:tc>
        <w:tc>
          <w:tcPr>
            <w:tcW w:w="1369" w:type="dxa"/>
          </w:tcPr>
          <w:p w:rsidR="008D68E4" w:rsidRPr="00387CB6" w:rsidRDefault="008D68E4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</w:tcPr>
          <w:p w:rsidR="008D68E4" w:rsidRDefault="008D68E4" w:rsidP="00A056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№531 от26.06.2017г, №569 от13.11.2017г №597 от 16.02.2018г</w:t>
            </w:r>
          </w:p>
        </w:tc>
        <w:tc>
          <w:tcPr>
            <w:tcW w:w="1971" w:type="dxa"/>
          </w:tcPr>
          <w:p w:rsidR="008D68E4" w:rsidRDefault="008D68E4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</w:tcPr>
          <w:p w:rsidR="008D68E4" w:rsidRPr="00CD71AA" w:rsidRDefault="008D68E4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8D68E4" w:rsidRPr="00CD71AA" w:rsidRDefault="008D68E4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68E4" w:rsidRPr="00CD71AA" w:rsidTr="00760F08">
        <w:trPr>
          <w:cantSplit/>
          <w:trHeight w:val="277"/>
        </w:trPr>
        <w:tc>
          <w:tcPr>
            <w:tcW w:w="16001" w:type="dxa"/>
            <w:gridSpan w:val="11"/>
          </w:tcPr>
          <w:p w:rsidR="008D68E4" w:rsidRPr="00CD71AA" w:rsidRDefault="008D68E4" w:rsidP="00760F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Раздел 3.Муниципальные унитарные предприятия</w:t>
            </w:r>
          </w:p>
        </w:tc>
      </w:tr>
    </w:tbl>
    <w:p w:rsidR="008D68E4" w:rsidRDefault="008D68E4" w:rsidP="008932E4"/>
    <w:p w:rsidR="008D68E4" w:rsidRDefault="008D68E4"/>
    <w:tbl>
      <w:tblPr>
        <w:tblW w:w="158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0"/>
        <w:gridCol w:w="595"/>
        <w:gridCol w:w="1974"/>
        <w:gridCol w:w="2165"/>
        <w:gridCol w:w="1392"/>
        <w:gridCol w:w="567"/>
        <w:gridCol w:w="567"/>
        <w:gridCol w:w="708"/>
        <w:gridCol w:w="709"/>
        <w:gridCol w:w="567"/>
        <w:gridCol w:w="851"/>
        <w:gridCol w:w="1275"/>
        <w:gridCol w:w="1302"/>
        <w:gridCol w:w="1065"/>
        <w:gridCol w:w="862"/>
        <w:gridCol w:w="741"/>
      </w:tblGrid>
      <w:tr w:rsidR="008D68E4" w:rsidRPr="00DD4073" w:rsidTr="00C075B2">
        <w:trPr>
          <w:cantSplit/>
          <w:trHeight w:val="252"/>
        </w:trPr>
        <w:tc>
          <w:tcPr>
            <w:tcW w:w="15850" w:type="dxa"/>
            <w:gridSpan w:val="16"/>
          </w:tcPr>
          <w:p w:rsidR="008D68E4" w:rsidRPr="004736EF" w:rsidRDefault="008D68E4" w:rsidP="00E1690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3.1. Муниципальные организации</w:t>
            </w:r>
          </w:p>
        </w:tc>
      </w:tr>
      <w:tr w:rsidR="008D68E4" w:rsidRPr="00DD4073" w:rsidTr="00916106">
        <w:trPr>
          <w:cantSplit/>
          <w:trHeight w:val="3554"/>
        </w:trPr>
        <w:tc>
          <w:tcPr>
            <w:tcW w:w="510" w:type="dxa"/>
            <w:textDirection w:val="btLr"/>
          </w:tcPr>
          <w:p w:rsidR="008D68E4" w:rsidRPr="00DD4073" w:rsidRDefault="008D68E4" w:rsidP="00FD5D5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95" w:type="dxa"/>
            <w:textDirection w:val="btLr"/>
            <w:vAlign w:val="center"/>
          </w:tcPr>
          <w:p w:rsidR="008D68E4" w:rsidRDefault="008D68E4" w:rsidP="00B5419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Реестровый  номер</w:t>
            </w:r>
          </w:p>
        </w:tc>
        <w:tc>
          <w:tcPr>
            <w:tcW w:w="1974" w:type="dxa"/>
            <w:textDirection w:val="btLr"/>
            <w:vAlign w:val="center"/>
          </w:tcPr>
          <w:p w:rsidR="008D68E4" w:rsidRPr="004736EF" w:rsidRDefault="008D68E4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65" w:type="dxa"/>
            <w:textDirection w:val="btLr"/>
            <w:vAlign w:val="center"/>
          </w:tcPr>
          <w:p w:rsidR="008D68E4" w:rsidRPr="004736EF" w:rsidRDefault="008D68E4" w:rsidP="006B141A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Адрес (местонахождени</w:t>
            </w:r>
            <w:r>
              <w:rPr>
                <w:b/>
                <w:color w:val="000000"/>
                <w:sz w:val="20"/>
                <w:szCs w:val="20"/>
              </w:rPr>
              <w:t>е</w:t>
            </w:r>
            <w:r w:rsidRPr="004736EF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392" w:type="dxa"/>
            <w:textDirection w:val="btLr"/>
            <w:vAlign w:val="center"/>
          </w:tcPr>
          <w:p w:rsidR="008D68E4" w:rsidRPr="004736EF" w:rsidRDefault="008D68E4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567" w:type="dxa"/>
            <w:textDirection w:val="btLr"/>
            <w:vAlign w:val="center"/>
          </w:tcPr>
          <w:p w:rsidR="008D68E4" w:rsidRPr="004736EF" w:rsidRDefault="008D68E4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Код ОКПО</w:t>
            </w:r>
          </w:p>
        </w:tc>
        <w:tc>
          <w:tcPr>
            <w:tcW w:w="567" w:type="dxa"/>
            <w:textDirection w:val="btLr"/>
            <w:vAlign w:val="center"/>
          </w:tcPr>
          <w:p w:rsidR="008D68E4" w:rsidRPr="004736EF" w:rsidRDefault="008D68E4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Код ОКОГУ</w:t>
            </w:r>
          </w:p>
        </w:tc>
        <w:tc>
          <w:tcPr>
            <w:tcW w:w="708" w:type="dxa"/>
            <w:textDirection w:val="btLr"/>
          </w:tcPr>
          <w:p w:rsidR="008D68E4" w:rsidRPr="004736EF" w:rsidRDefault="008D68E4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Код ОКАТО</w:t>
            </w:r>
          </w:p>
        </w:tc>
        <w:tc>
          <w:tcPr>
            <w:tcW w:w="709" w:type="dxa"/>
            <w:textDirection w:val="btLr"/>
          </w:tcPr>
          <w:p w:rsidR="008D68E4" w:rsidRPr="004736EF" w:rsidRDefault="008D68E4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Код ОКВЭД</w:t>
            </w:r>
          </w:p>
        </w:tc>
        <w:tc>
          <w:tcPr>
            <w:tcW w:w="567" w:type="dxa"/>
            <w:textDirection w:val="btLr"/>
          </w:tcPr>
          <w:p w:rsidR="008D68E4" w:rsidRPr="004736EF" w:rsidRDefault="008D68E4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Код ОКФС</w:t>
            </w:r>
          </w:p>
        </w:tc>
        <w:tc>
          <w:tcPr>
            <w:tcW w:w="851" w:type="dxa"/>
            <w:textDirection w:val="btLr"/>
            <w:vAlign w:val="center"/>
          </w:tcPr>
          <w:p w:rsidR="008D68E4" w:rsidRPr="004736EF" w:rsidRDefault="008D68E4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Идентификационный номер</w:t>
            </w:r>
          </w:p>
        </w:tc>
        <w:tc>
          <w:tcPr>
            <w:tcW w:w="1275" w:type="dxa"/>
            <w:textDirection w:val="btLr"/>
            <w:vAlign w:val="center"/>
          </w:tcPr>
          <w:p w:rsidR="008D68E4" w:rsidRDefault="008D68E4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документа - основания</w:t>
            </w:r>
          </w:p>
          <w:p w:rsidR="008D68E4" w:rsidRPr="004736EF" w:rsidRDefault="008D68E4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302" w:type="dxa"/>
            <w:textDirection w:val="btLr"/>
            <w:vAlign w:val="center"/>
          </w:tcPr>
          <w:p w:rsidR="008D68E4" w:rsidRPr="004736EF" w:rsidRDefault="008D68E4" w:rsidP="006B141A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1065" w:type="dxa"/>
            <w:textDirection w:val="btLr"/>
            <w:vAlign w:val="center"/>
          </w:tcPr>
          <w:p w:rsidR="008D68E4" w:rsidRPr="004736EF" w:rsidRDefault="008D68E4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  <w:tc>
          <w:tcPr>
            <w:tcW w:w="862" w:type="dxa"/>
            <w:textDirection w:val="btLr"/>
            <w:vAlign w:val="center"/>
          </w:tcPr>
          <w:p w:rsidR="008D68E4" w:rsidRPr="004736EF" w:rsidRDefault="008D68E4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Сведения об исключении из реестра</w:t>
            </w:r>
          </w:p>
        </w:tc>
        <w:tc>
          <w:tcPr>
            <w:tcW w:w="741" w:type="dxa"/>
            <w:textDirection w:val="btLr"/>
            <w:vAlign w:val="center"/>
          </w:tcPr>
          <w:p w:rsidR="008D68E4" w:rsidRPr="004736EF" w:rsidRDefault="008D68E4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D68E4" w:rsidRPr="00DD4073" w:rsidTr="00916106">
        <w:trPr>
          <w:cantSplit/>
          <w:trHeight w:val="276"/>
        </w:trPr>
        <w:tc>
          <w:tcPr>
            <w:tcW w:w="510" w:type="dxa"/>
          </w:tcPr>
          <w:p w:rsidR="008D68E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" w:type="dxa"/>
            <w:vAlign w:val="center"/>
          </w:tcPr>
          <w:p w:rsidR="008D68E4" w:rsidRPr="004736EF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974" w:type="dxa"/>
            <w:vAlign w:val="center"/>
          </w:tcPr>
          <w:p w:rsidR="008D68E4" w:rsidRPr="004736EF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65" w:type="dxa"/>
            <w:vAlign w:val="center"/>
          </w:tcPr>
          <w:p w:rsidR="008D68E4" w:rsidRPr="004736EF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92" w:type="dxa"/>
            <w:vAlign w:val="center"/>
          </w:tcPr>
          <w:p w:rsidR="008D68E4" w:rsidRPr="004736EF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8D68E4" w:rsidRPr="004736EF" w:rsidRDefault="008D68E4" w:rsidP="00B541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8D68E4" w:rsidRPr="004736EF" w:rsidRDefault="008D68E4" w:rsidP="00B541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8D68E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8D68E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8D68E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8D68E4" w:rsidRPr="004736EF" w:rsidRDefault="008D68E4" w:rsidP="00B541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vAlign w:val="center"/>
          </w:tcPr>
          <w:p w:rsidR="008D68E4" w:rsidRPr="004736EF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2" w:type="dxa"/>
            <w:vAlign w:val="center"/>
          </w:tcPr>
          <w:p w:rsidR="008D68E4" w:rsidRPr="004736EF" w:rsidRDefault="008D68E4" w:rsidP="006B14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5" w:type="dxa"/>
            <w:vAlign w:val="center"/>
          </w:tcPr>
          <w:p w:rsidR="008D68E4" w:rsidRPr="004736EF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862" w:type="dxa"/>
            <w:vAlign w:val="center"/>
          </w:tcPr>
          <w:p w:rsidR="008D68E4" w:rsidRPr="004736EF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741" w:type="dxa"/>
            <w:vAlign w:val="center"/>
          </w:tcPr>
          <w:p w:rsidR="008D68E4" w:rsidRPr="004736EF" w:rsidRDefault="008D68E4" w:rsidP="00D57B0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D68E4" w:rsidRPr="00DD4073" w:rsidTr="00916106">
        <w:trPr>
          <w:cantSplit/>
          <w:trHeight w:val="276"/>
        </w:trPr>
        <w:tc>
          <w:tcPr>
            <w:tcW w:w="510" w:type="dxa"/>
          </w:tcPr>
          <w:p w:rsidR="008D68E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95" w:type="dxa"/>
            <w:vAlign w:val="center"/>
          </w:tcPr>
          <w:p w:rsidR="008D68E4" w:rsidRDefault="008D68E4" w:rsidP="0000542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Align w:val="center"/>
          </w:tcPr>
          <w:p w:rsidR="008D68E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</w:t>
            </w:r>
          </w:p>
        </w:tc>
        <w:tc>
          <w:tcPr>
            <w:tcW w:w="2165" w:type="dxa"/>
            <w:vAlign w:val="center"/>
          </w:tcPr>
          <w:p w:rsidR="008D68E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666355 Иркутская область, Усть-Удинский район, с. Игжей, ул. Гоголя, 10</w:t>
            </w:r>
          </w:p>
        </w:tc>
        <w:tc>
          <w:tcPr>
            <w:tcW w:w="1392" w:type="dxa"/>
            <w:vAlign w:val="center"/>
          </w:tcPr>
          <w:p w:rsidR="008D68E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38№003432105</w:t>
            </w:r>
          </w:p>
        </w:tc>
        <w:tc>
          <w:tcPr>
            <w:tcW w:w="567" w:type="dxa"/>
            <w:vAlign w:val="center"/>
          </w:tcPr>
          <w:p w:rsidR="008D68E4" w:rsidRPr="004736EF" w:rsidRDefault="008D68E4" w:rsidP="00B541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04146798</w:t>
            </w:r>
          </w:p>
        </w:tc>
        <w:tc>
          <w:tcPr>
            <w:tcW w:w="567" w:type="dxa"/>
            <w:vAlign w:val="center"/>
          </w:tcPr>
          <w:p w:rsidR="008D68E4" w:rsidRPr="004736EF" w:rsidRDefault="008D68E4" w:rsidP="00B5419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8D68E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25246813000</w:t>
            </w:r>
          </w:p>
        </w:tc>
        <w:tc>
          <w:tcPr>
            <w:tcW w:w="709" w:type="dxa"/>
          </w:tcPr>
          <w:p w:rsidR="008D68E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84.11.35</w:t>
            </w:r>
          </w:p>
        </w:tc>
        <w:tc>
          <w:tcPr>
            <w:tcW w:w="567" w:type="dxa"/>
          </w:tcPr>
          <w:p w:rsidR="008D68E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8D68E4" w:rsidRPr="004736EF" w:rsidRDefault="008D68E4" w:rsidP="00B541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3806002866</w:t>
            </w:r>
          </w:p>
        </w:tc>
        <w:tc>
          <w:tcPr>
            <w:tcW w:w="1275" w:type="dxa"/>
            <w:vAlign w:val="center"/>
          </w:tcPr>
          <w:p w:rsidR="008D68E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Свид-во о гос. Регистрации 38 №000760494  от 21 .12.2005 г. ОГРН 1053806023523</w:t>
            </w:r>
          </w:p>
        </w:tc>
        <w:tc>
          <w:tcPr>
            <w:tcW w:w="1302" w:type="dxa"/>
            <w:vAlign w:val="center"/>
          </w:tcPr>
          <w:p w:rsidR="008D68E4" w:rsidRDefault="008D68E4" w:rsidP="006B14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Балансовая стоимость –20091636,54</w:t>
            </w:r>
          </w:p>
          <w:p w:rsidR="008D68E4" w:rsidRDefault="008D68E4" w:rsidP="006B14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Остаточная стоимость- </w:t>
            </w:r>
          </w:p>
          <w:p w:rsidR="008D68E4" w:rsidRDefault="008D68E4" w:rsidP="006B14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469726,01</w:t>
            </w:r>
          </w:p>
        </w:tc>
        <w:tc>
          <w:tcPr>
            <w:tcW w:w="1065" w:type="dxa"/>
            <w:vAlign w:val="center"/>
          </w:tcPr>
          <w:p w:rsidR="008D68E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2" w:type="dxa"/>
            <w:vAlign w:val="center"/>
          </w:tcPr>
          <w:p w:rsidR="008D68E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:rsidR="008D68E4" w:rsidRPr="004736EF" w:rsidRDefault="008D68E4" w:rsidP="00D57B0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D68E4" w:rsidRPr="00DD4073" w:rsidTr="00916106">
        <w:trPr>
          <w:cantSplit/>
          <w:trHeight w:val="276"/>
        </w:trPr>
        <w:tc>
          <w:tcPr>
            <w:tcW w:w="510" w:type="dxa"/>
          </w:tcPr>
          <w:p w:rsidR="008D68E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95" w:type="dxa"/>
            <w:vAlign w:val="center"/>
          </w:tcPr>
          <w:p w:rsidR="008D68E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Align w:val="center"/>
          </w:tcPr>
          <w:p w:rsidR="008D68E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Дума Игжейского сельского поселения</w:t>
            </w:r>
          </w:p>
        </w:tc>
        <w:tc>
          <w:tcPr>
            <w:tcW w:w="2165" w:type="dxa"/>
            <w:vAlign w:val="center"/>
          </w:tcPr>
          <w:p w:rsidR="008D68E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666355 Иркутская область, Усть-Удинский район, с. Игжей, ул. Гоголя, 10</w:t>
            </w:r>
          </w:p>
        </w:tc>
        <w:tc>
          <w:tcPr>
            <w:tcW w:w="1392" w:type="dxa"/>
            <w:vAlign w:val="center"/>
          </w:tcPr>
          <w:p w:rsidR="008D68E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38№003437960</w:t>
            </w:r>
          </w:p>
        </w:tc>
        <w:tc>
          <w:tcPr>
            <w:tcW w:w="567" w:type="dxa"/>
            <w:vAlign w:val="center"/>
          </w:tcPr>
          <w:p w:rsidR="008D68E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04146798</w:t>
            </w:r>
          </w:p>
        </w:tc>
        <w:tc>
          <w:tcPr>
            <w:tcW w:w="567" w:type="dxa"/>
            <w:vAlign w:val="center"/>
          </w:tcPr>
          <w:p w:rsidR="008D68E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8D68E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25246813000</w:t>
            </w:r>
          </w:p>
        </w:tc>
        <w:tc>
          <w:tcPr>
            <w:tcW w:w="709" w:type="dxa"/>
          </w:tcPr>
          <w:p w:rsidR="008D68E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84.11.35</w:t>
            </w:r>
          </w:p>
        </w:tc>
        <w:tc>
          <w:tcPr>
            <w:tcW w:w="567" w:type="dxa"/>
          </w:tcPr>
          <w:p w:rsidR="008D68E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8D68E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3806002873</w:t>
            </w:r>
          </w:p>
        </w:tc>
        <w:tc>
          <w:tcPr>
            <w:tcW w:w="1275" w:type="dxa"/>
            <w:vAlign w:val="center"/>
          </w:tcPr>
          <w:p w:rsidR="008D68E4" w:rsidRDefault="008D68E4" w:rsidP="006014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Зарегистрирована 21.12.2005, свид-во о гос. регистрации  38 № 001322094, ОГРН 1053806023534</w:t>
            </w:r>
          </w:p>
        </w:tc>
        <w:tc>
          <w:tcPr>
            <w:tcW w:w="1302" w:type="dxa"/>
            <w:vAlign w:val="center"/>
          </w:tcPr>
          <w:p w:rsidR="008D68E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8D68E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62" w:type="dxa"/>
            <w:vAlign w:val="center"/>
          </w:tcPr>
          <w:p w:rsidR="008D68E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:rsidR="008D68E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D68E4" w:rsidRPr="00DD4073" w:rsidTr="00916106">
        <w:trPr>
          <w:cantSplit/>
          <w:trHeight w:val="276"/>
        </w:trPr>
        <w:tc>
          <w:tcPr>
            <w:tcW w:w="510" w:type="dxa"/>
          </w:tcPr>
          <w:p w:rsidR="008D68E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595" w:type="dxa"/>
            <w:vAlign w:val="center"/>
          </w:tcPr>
          <w:p w:rsidR="008D68E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Align w:val="center"/>
          </w:tcPr>
          <w:p w:rsidR="008D68E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2165" w:type="dxa"/>
            <w:vAlign w:val="center"/>
          </w:tcPr>
          <w:p w:rsidR="008D68E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666355 Иркутская область, Усть-Удинский район, с. Игжей, ул. Пушкина,5</w:t>
            </w:r>
          </w:p>
        </w:tc>
        <w:tc>
          <w:tcPr>
            <w:tcW w:w="1392" w:type="dxa"/>
            <w:vAlign w:val="center"/>
          </w:tcPr>
          <w:p w:rsidR="008D68E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38№003290498</w:t>
            </w:r>
          </w:p>
        </w:tc>
        <w:tc>
          <w:tcPr>
            <w:tcW w:w="567" w:type="dxa"/>
            <w:vAlign w:val="center"/>
          </w:tcPr>
          <w:p w:rsidR="008D68E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90998485</w:t>
            </w:r>
          </w:p>
        </w:tc>
        <w:tc>
          <w:tcPr>
            <w:tcW w:w="567" w:type="dxa"/>
            <w:vAlign w:val="center"/>
          </w:tcPr>
          <w:p w:rsidR="008D68E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49007</w:t>
            </w:r>
          </w:p>
        </w:tc>
        <w:tc>
          <w:tcPr>
            <w:tcW w:w="708" w:type="dxa"/>
          </w:tcPr>
          <w:p w:rsidR="008D68E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25246813000</w:t>
            </w:r>
          </w:p>
        </w:tc>
        <w:tc>
          <w:tcPr>
            <w:tcW w:w="709" w:type="dxa"/>
          </w:tcPr>
          <w:p w:rsidR="008D68E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91.01</w:t>
            </w:r>
          </w:p>
        </w:tc>
        <w:tc>
          <w:tcPr>
            <w:tcW w:w="567" w:type="dxa"/>
          </w:tcPr>
          <w:p w:rsidR="008D68E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8D68E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3814017030</w:t>
            </w:r>
          </w:p>
        </w:tc>
        <w:tc>
          <w:tcPr>
            <w:tcW w:w="1275" w:type="dxa"/>
            <w:vAlign w:val="center"/>
          </w:tcPr>
          <w:p w:rsidR="008D68E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Зарегистрирован 22.06.2011 .свид-во о гос. Регистрации 38 № 003290498, ОГРН 1113814002279</w:t>
            </w:r>
          </w:p>
        </w:tc>
        <w:tc>
          <w:tcPr>
            <w:tcW w:w="1302" w:type="dxa"/>
            <w:vAlign w:val="center"/>
          </w:tcPr>
          <w:p w:rsidR="008D68E4" w:rsidRDefault="008D68E4" w:rsidP="005E483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Балансовая стоимость –977954,09</w:t>
            </w:r>
          </w:p>
          <w:p w:rsidR="008D68E4" w:rsidRDefault="008D68E4" w:rsidP="005E483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Остаточная стоимость- 447184,27</w:t>
            </w:r>
          </w:p>
        </w:tc>
        <w:tc>
          <w:tcPr>
            <w:tcW w:w="1065" w:type="dxa"/>
            <w:vAlign w:val="center"/>
          </w:tcPr>
          <w:p w:rsidR="008D68E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62" w:type="dxa"/>
            <w:vAlign w:val="center"/>
          </w:tcPr>
          <w:p w:rsidR="008D68E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:rsidR="008D68E4" w:rsidRDefault="008D68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8D68E4" w:rsidRDefault="008D68E4"/>
    <w:p w:rsidR="008D68E4" w:rsidRDefault="008D68E4" w:rsidP="00165FC1"/>
    <w:p w:rsidR="008D68E4" w:rsidRDefault="008D68E4" w:rsidP="00165FC1">
      <w:r>
        <w:t>Ответственный исполнитель</w:t>
      </w:r>
    </w:p>
    <w:p w:rsidR="008D68E4" w:rsidRDefault="008D68E4" w:rsidP="00165FC1">
      <w:r>
        <w:t>Слободчикова Т.В.</w:t>
      </w:r>
    </w:p>
    <w:p w:rsidR="008D68E4" w:rsidRPr="000F2C06" w:rsidRDefault="008D68E4" w:rsidP="000F2C06"/>
    <w:p w:rsidR="008D68E4" w:rsidRPr="000F2C06" w:rsidRDefault="008D68E4" w:rsidP="000F2C06"/>
    <w:p w:rsidR="008D68E4" w:rsidRPr="000F2C06" w:rsidRDefault="008D68E4" w:rsidP="000F2C06"/>
    <w:p w:rsidR="008D68E4" w:rsidRPr="000F2C06" w:rsidRDefault="008D68E4" w:rsidP="000F2C06"/>
    <w:p w:rsidR="008D68E4" w:rsidRPr="000F2C06" w:rsidRDefault="008D68E4" w:rsidP="000F2C06"/>
    <w:p w:rsidR="008D68E4" w:rsidRPr="000F2C06" w:rsidRDefault="008D68E4" w:rsidP="000F2C06"/>
    <w:p w:rsidR="008D68E4" w:rsidRPr="000F2C06" w:rsidRDefault="008D68E4" w:rsidP="000F2C06"/>
    <w:p w:rsidR="008D68E4" w:rsidRPr="000F2C06" w:rsidRDefault="008D68E4" w:rsidP="000F2C06"/>
    <w:p w:rsidR="008D68E4" w:rsidRPr="000F2C06" w:rsidRDefault="008D68E4" w:rsidP="000F2C06"/>
    <w:p w:rsidR="008D68E4" w:rsidRPr="000F2C06" w:rsidRDefault="008D68E4" w:rsidP="000F2C06"/>
    <w:p w:rsidR="008D68E4" w:rsidRPr="000F2C06" w:rsidRDefault="008D68E4" w:rsidP="000F2C06"/>
    <w:p w:rsidR="008D68E4" w:rsidRDefault="008D68E4" w:rsidP="000F2C06"/>
    <w:p w:rsidR="008D68E4" w:rsidRDefault="008D68E4" w:rsidP="000F2C06"/>
    <w:p w:rsidR="008D68E4" w:rsidRDefault="008D68E4" w:rsidP="000F2C06">
      <w:pPr>
        <w:tabs>
          <w:tab w:val="left" w:pos="3015"/>
        </w:tabs>
      </w:pPr>
      <w:r>
        <w:tab/>
      </w:r>
    </w:p>
    <w:p w:rsidR="008D68E4" w:rsidRDefault="008D68E4" w:rsidP="000F2C06">
      <w:pPr>
        <w:tabs>
          <w:tab w:val="left" w:pos="3015"/>
        </w:tabs>
      </w:pPr>
    </w:p>
    <w:p w:rsidR="008D68E4" w:rsidRDefault="008D68E4" w:rsidP="000F2C06">
      <w:pPr>
        <w:tabs>
          <w:tab w:val="left" w:pos="3015"/>
        </w:tabs>
      </w:pPr>
    </w:p>
    <w:p w:rsidR="008D68E4" w:rsidRDefault="008D68E4" w:rsidP="000F2C06">
      <w:pPr>
        <w:tabs>
          <w:tab w:val="left" w:pos="3015"/>
        </w:tabs>
      </w:pPr>
    </w:p>
    <w:p w:rsidR="008D68E4" w:rsidRDefault="008D68E4" w:rsidP="000F2C06">
      <w:pPr>
        <w:tabs>
          <w:tab w:val="left" w:pos="3015"/>
        </w:tabs>
      </w:pPr>
    </w:p>
    <w:p w:rsidR="008D68E4" w:rsidRDefault="008D68E4" w:rsidP="000F2C06">
      <w:pPr>
        <w:tabs>
          <w:tab w:val="left" w:pos="3015"/>
        </w:tabs>
      </w:pPr>
    </w:p>
    <w:p w:rsidR="008D68E4" w:rsidRDefault="008D68E4" w:rsidP="000F2C06">
      <w:pPr>
        <w:tabs>
          <w:tab w:val="left" w:pos="3015"/>
        </w:tabs>
      </w:pPr>
    </w:p>
    <w:p w:rsidR="008D68E4" w:rsidRDefault="008D68E4" w:rsidP="000F2C06">
      <w:pPr>
        <w:tabs>
          <w:tab w:val="left" w:pos="3015"/>
        </w:tabs>
      </w:pPr>
    </w:p>
    <w:p w:rsidR="008D68E4" w:rsidRDefault="008D68E4" w:rsidP="000F2C06">
      <w:pPr>
        <w:tabs>
          <w:tab w:val="left" w:pos="3015"/>
        </w:tabs>
      </w:pPr>
    </w:p>
    <w:p w:rsidR="008D68E4" w:rsidRDefault="008D68E4" w:rsidP="000F2C06">
      <w:pPr>
        <w:tabs>
          <w:tab w:val="left" w:pos="3015"/>
        </w:tabs>
      </w:pPr>
    </w:p>
    <w:p w:rsidR="008D68E4" w:rsidRPr="000F2C06" w:rsidRDefault="008D68E4" w:rsidP="000F2C06">
      <w:pPr>
        <w:tabs>
          <w:tab w:val="left" w:pos="3015"/>
        </w:tabs>
      </w:pPr>
    </w:p>
    <w:sectPr w:rsidR="008D68E4" w:rsidRPr="000F2C06" w:rsidSect="00005423">
      <w:pgSz w:w="16838" w:h="11906" w:orient="landscape" w:code="9"/>
      <w:pgMar w:top="127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8E4" w:rsidRDefault="008D68E4" w:rsidP="00732DF9">
      <w:r>
        <w:separator/>
      </w:r>
    </w:p>
  </w:endnote>
  <w:endnote w:type="continuationSeparator" w:id="0">
    <w:p w:rsidR="008D68E4" w:rsidRDefault="008D68E4" w:rsidP="00732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8E4" w:rsidRDefault="008D68E4" w:rsidP="00732DF9">
      <w:r>
        <w:separator/>
      </w:r>
    </w:p>
  </w:footnote>
  <w:footnote w:type="continuationSeparator" w:id="0">
    <w:p w:rsidR="008D68E4" w:rsidRDefault="008D68E4" w:rsidP="00732D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4368F"/>
    <w:multiLevelType w:val="hybridMultilevel"/>
    <w:tmpl w:val="52781B22"/>
    <w:lvl w:ilvl="0" w:tplc="4DB2030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A4A"/>
    <w:rsid w:val="00000B2C"/>
    <w:rsid w:val="00001D65"/>
    <w:rsid w:val="00002127"/>
    <w:rsid w:val="00005423"/>
    <w:rsid w:val="00012166"/>
    <w:rsid w:val="00021E97"/>
    <w:rsid w:val="00022197"/>
    <w:rsid w:val="00032651"/>
    <w:rsid w:val="000341AA"/>
    <w:rsid w:val="000360CC"/>
    <w:rsid w:val="0003678A"/>
    <w:rsid w:val="000376D7"/>
    <w:rsid w:val="00040440"/>
    <w:rsid w:val="00043E2B"/>
    <w:rsid w:val="000479ED"/>
    <w:rsid w:val="00047ADA"/>
    <w:rsid w:val="00051C5F"/>
    <w:rsid w:val="00051F6D"/>
    <w:rsid w:val="00053F79"/>
    <w:rsid w:val="00055B80"/>
    <w:rsid w:val="000617DA"/>
    <w:rsid w:val="00063374"/>
    <w:rsid w:val="00063EEC"/>
    <w:rsid w:val="00071BE8"/>
    <w:rsid w:val="00075DC9"/>
    <w:rsid w:val="000760BC"/>
    <w:rsid w:val="000773A0"/>
    <w:rsid w:val="0007740F"/>
    <w:rsid w:val="0008275E"/>
    <w:rsid w:val="00082DA5"/>
    <w:rsid w:val="0008350A"/>
    <w:rsid w:val="00083634"/>
    <w:rsid w:val="00094981"/>
    <w:rsid w:val="0009650E"/>
    <w:rsid w:val="00097DBA"/>
    <w:rsid w:val="000B22CF"/>
    <w:rsid w:val="000B45D8"/>
    <w:rsid w:val="000B5CDC"/>
    <w:rsid w:val="000B64ED"/>
    <w:rsid w:val="000C091B"/>
    <w:rsid w:val="000C3DBE"/>
    <w:rsid w:val="000C41FB"/>
    <w:rsid w:val="000D2BAC"/>
    <w:rsid w:val="000D415C"/>
    <w:rsid w:val="000D53BD"/>
    <w:rsid w:val="000D6E7E"/>
    <w:rsid w:val="000D7872"/>
    <w:rsid w:val="000E0321"/>
    <w:rsid w:val="000E4FC2"/>
    <w:rsid w:val="000E60F4"/>
    <w:rsid w:val="000E7596"/>
    <w:rsid w:val="000E7F36"/>
    <w:rsid w:val="000F2C06"/>
    <w:rsid w:val="000F354A"/>
    <w:rsid w:val="000F7A1C"/>
    <w:rsid w:val="0010543F"/>
    <w:rsid w:val="00105D32"/>
    <w:rsid w:val="00105FFC"/>
    <w:rsid w:val="00110280"/>
    <w:rsid w:val="001175BB"/>
    <w:rsid w:val="00123309"/>
    <w:rsid w:val="001265EA"/>
    <w:rsid w:val="00127B2C"/>
    <w:rsid w:val="00136EDB"/>
    <w:rsid w:val="0013743C"/>
    <w:rsid w:val="00137726"/>
    <w:rsid w:val="001378A1"/>
    <w:rsid w:val="00141F3C"/>
    <w:rsid w:val="0014633C"/>
    <w:rsid w:val="001502F4"/>
    <w:rsid w:val="0015092B"/>
    <w:rsid w:val="00151A90"/>
    <w:rsid w:val="0015572B"/>
    <w:rsid w:val="00155B12"/>
    <w:rsid w:val="001560A0"/>
    <w:rsid w:val="0016287F"/>
    <w:rsid w:val="00163FE2"/>
    <w:rsid w:val="00165FC1"/>
    <w:rsid w:val="00167989"/>
    <w:rsid w:val="00167A8F"/>
    <w:rsid w:val="0017077D"/>
    <w:rsid w:val="00171076"/>
    <w:rsid w:val="00173B59"/>
    <w:rsid w:val="00173B9C"/>
    <w:rsid w:val="00180101"/>
    <w:rsid w:val="001822B0"/>
    <w:rsid w:val="00183582"/>
    <w:rsid w:val="00186A20"/>
    <w:rsid w:val="001921B6"/>
    <w:rsid w:val="00193609"/>
    <w:rsid w:val="001976DD"/>
    <w:rsid w:val="001A4986"/>
    <w:rsid w:val="001A5F67"/>
    <w:rsid w:val="001B0E71"/>
    <w:rsid w:val="001B3C7C"/>
    <w:rsid w:val="001D0C65"/>
    <w:rsid w:val="001D1D1C"/>
    <w:rsid w:val="001E008A"/>
    <w:rsid w:val="001E40A4"/>
    <w:rsid w:val="001E4905"/>
    <w:rsid w:val="001E4FCA"/>
    <w:rsid w:val="001F75D5"/>
    <w:rsid w:val="00215CC7"/>
    <w:rsid w:val="00227024"/>
    <w:rsid w:val="00236623"/>
    <w:rsid w:val="00247730"/>
    <w:rsid w:val="00247A6B"/>
    <w:rsid w:val="002550C1"/>
    <w:rsid w:val="002576C0"/>
    <w:rsid w:val="00267D2B"/>
    <w:rsid w:val="002704D8"/>
    <w:rsid w:val="00271D3A"/>
    <w:rsid w:val="00273176"/>
    <w:rsid w:val="0028422C"/>
    <w:rsid w:val="0029315A"/>
    <w:rsid w:val="00297E0A"/>
    <w:rsid w:val="002A08CA"/>
    <w:rsid w:val="002A5EC1"/>
    <w:rsid w:val="002A5F55"/>
    <w:rsid w:val="002B29D4"/>
    <w:rsid w:val="002B3FA5"/>
    <w:rsid w:val="002B4A56"/>
    <w:rsid w:val="002B69EF"/>
    <w:rsid w:val="002B6D70"/>
    <w:rsid w:val="002C5A25"/>
    <w:rsid w:val="002D38C6"/>
    <w:rsid w:val="002D5829"/>
    <w:rsid w:val="002E1D1E"/>
    <w:rsid w:val="002E2980"/>
    <w:rsid w:val="002E2C78"/>
    <w:rsid w:val="002E6440"/>
    <w:rsid w:val="002F1171"/>
    <w:rsid w:val="00301207"/>
    <w:rsid w:val="00303D85"/>
    <w:rsid w:val="003068F2"/>
    <w:rsid w:val="0031027A"/>
    <w:rsid w:val="00313D2C"/>
    <w:rsid w:val="003166D9"/>
    <w:rsid w:val="003250D9"/>
    <w:rsid w:val="003264D8"/>
    <w:rsid w:val="00327DE2"/>
    <w:rsid w:val="0033291E"/>
    <w:rsid w:val="00333E33"/>
    <w:rsid w:val="00334946"/>
    <w:rsid w:val="0033508C"/>
    <w:rsid w:val="003459B5"/>
    <w:rsid w:val="00347F5A"/>
    <w:rsid w:val="00352653"/>
    <w:rsid w:val="0036024F"/>
    <w:rsid w:val="00361F20"/>
    <w:rsid w:val="00370971"/>
    <w:rsid w:val="00370E0F"/>
    <w:rsid w:val="00372EC2"/>
    <w:rsid w:val="00381004"/>
    <w:rsid w:val="00387CB6"/>
    <w:rsid w:val="00390D78"/>
    <w:rsid w:val="00393E64"/>
    <w:rsid w:val="003A347E"/>
    <w:rsid w:val="003A413A"/>
    <w:rsid w:val="003A5231"/>
    <w:rsid w:val="003B05C1"/>
    <w:rsid w:val="003B5D51"/>
    <w:rsid w:val="003B7C6F"/>
    <w:rsid w:val="003C0A59"/>
    <w:rsid w:val="003C1A51"/>
    <w:rsid w:val="003C362C"/>
    <w:rsid w:val="003C615C"/>
    <w:rsid w:val="003D19E0"/>
    <w:rsid w:val="003D3316"/>
    <w:rsid w:val="003E5904"/>
    <w:rsid w:val="003E6579"/>
    <w:rsid w:val="003E780E"/>
    <w:rsid w:val="003E7B1C"/>
    <w:rsid w:val="003F125A"/>
    <w:rsid w:val="003F2DA7"/>
    <w:rsid w:val="00403A91"/>
    <w:rsid w:val="00410887"/>
    <w:rsid w:val="00410E9B"/>
    <w:rsid w:val="00412B1D"/>
    <w:rsid w:val="0041515D"/>
    <w:rsid w:val="00425AAC"/>
    <w:rsid w:val="004340FA"/>
    <w:rsid w:val="004410FC"/>
    <w:rsid w:val="00456A4B"/>
    <w:rsid w:val="0046327D"/>
    <w:rsid w:val="00463C21"/>
    <w:rsid w:val="00464565"/>
    <w:rsid w:val="004666F2"/>
    <w:rsid w:val="00471A44"/>
    <w:rsid w:val="00472E9E"/>
    <w:rsid w:val="004736EF"/>
    <w:rsid w:val="00482D8E"/>
    <w:rsid w:val="00483993"/>
    <w:rsid w:val="00483CC4"/>
    <w:rsid w:val="00485D12"/>
    <w:rsid w:val="00491014"/>
    <w:rsid w:val="004939AC"/>
    <w:rsid w:val="00493F82"/>
    <w:rsid w:val="004963EB"/>
    <w:rsid w:val="004A14D4"/>
    <w:rsid w:val="004A2BFE"/>
    <w:rsid w:val="004A3403"/>
    <w:rsid w:val="004C1B1C"/>
    <w:rsid w:val="004C7B2C"/>
    <w:rsid w:val="004D0B13"/>
    <w:rsid w:val="004D0F1A"/>
    <w:rsid w:val="004D21B1"/>
    <w:rsid w:val="004D4AC6"/>
    <w:rsid w:val="004F0CDF"/>
    <w:rsid w:val="004F1100"/>
    <w:rsid w:val="004F1405"/>
    <w:rsid w:val="004F2A20"/>
    <w:rsid w:val="004F4E63"/>
    <w:rsid w:val="00500D34"/>
    <w:rsid w:val="0050182F"/>
    <w:rsid w:val="00514234"/>
    <w:rsid w:val="00517863"/>
    <w:rsid w:val="00520031"/>
    <w:rsid w:val="0052314A"/>
    <w:rsid w:val="005249D9"/>
    <w:rsid w:val="00531A12"/>
    <w:rsid w:val="0053256C"/>
    <w:rsid w:val="005332BD"/>
    <w:rsid w:val="00536B59"/>
    <w:rsid w:val="00542358"/>
    <w:rsid w:val="00543D19"/>
    <w:rsid w:val="00552CCB"/>
    <w:rsid w:val="00560125"/>
    <w:rsid w:val="0056273D"/>
    <w:rsid w:val="00563675"/>
    <w:rsid w:val="00564464"/>
    <w:rsid w:val="005649D2"/>
    <w:rsid w:val="00577FD8"/>
    <w:rsid w:val="0058124A"/>
    <w:rsid w:val="00583780"/>
    <w:rsid w:val="00583B92"/>
    <w:rsid w:val="0059091E"/>
    <w:rsid w:val="00591B56"/>
    <w:rsid w:val="005925C9"/>
    <w:rsid w:val="0059525F"/>
    <w:rsid w:val="005952D2"/>
    <w:rsid w:val="005A0ED6"/>
    <w:rsid w:val="005A1B12"/>
    <w:rsid w:val="005A3E2F"/>
    <w:rsid w:val="005A627B"/>
    <w:rsid w:val="005B008B"/>
    <w:rsid w:val="005B06A9"/>
    <w:rsid w:val="005C1C45"/>
    <w:rsid w:val="005C26B4"/>
    <w:rsid w:val="005C40CB"/>
    <w:rsid w:val="005D0F44"/>
    <w:rsid w:val="005D16F8"/>
    <w:rsid w:val="005D4A4F"/>
    <w:rsid w:val="005D6FBD"/>
    <w:rsid w:val="005E017F"/>
    <w:rsid w:val="005E3642"/>
    <w:rsid w:val="005E3EBB"/>
    <w:rsid w:val="005E4834"/>
    <w:rsid w:val="005F33F9"/>
    <w:rsid w:val="005F4A4F"/>
    <w:rsid w:val="005F5DCD"/>
    <w:rsid w:val="0060143F"/>
    <w:rsid w:val="006015B9"/>
    <w:rsid w:val="00602716"/>
    <w:rsid w:val="0060546E"/>
    <w:rsid w:val="0060651E"/>
    <w:rsid w:val="00606B43"/>
    <w:rsid w:val="00607739"/>
    <w:rsid w:val="00613A4A"/>
    <w:rsid w:val="00615170"/>
    <w:rsid w:val="0061590D"/>
    <w:rsid w:val="00615EE5"/>
    <w:rsid w:val="00617290"/>
    <w:rsid w:val="00617BE5"/>
    <w:rsid w:val="0062360C"/>
    <w:rsid w:val="00623814"/>
    <w:rsid w:val="00624B5B"/>
    <w:rsid w:val="00624E9A"/>
    <w:rsid w:val="00625B15"/>
    <w:rsid w:val="006266EC"/>
    <w:rsid w:val="00626F4D"/>
    <w:rsid w:val="006302C3"/>
    <w:rsid w:val="00634876"/>
    <w:rsid w:val="00635DF3"/>
    <w:rsid w:val="00643793"/>
    <w:rsid w:val="0064634C"/>
    <w:rsid w:val="00646659"/>
    <w:rsid w:val="00646EEC"/>
    <w:rsid w:val="00646F87"/>
    <w:rsid w:val="00651FEF"/>
    <w:rsid w:val="006537EE"/>
    <w:rsid w:val="00653EAF"/>
    <w:rsid w:val="006559CB"/>
    <w:rsid w:val="00657632"/>
    <w:rsid w:val="00660BBF"/>
    <w:rsid w:val="00665528"/>
    <w:rsid w:val="00665E09"/>
    <w:rsid w:val="0066705F"/>
    <w:rsid w:val="0066791E"/>
    <w:rsid w:val="00672D1D"/>
    <w:rsid w:val="006765DD"/>
    <w:rsid w:val="00681B62"/>
    <w:rsid w:val="00686818"/>
    <w:rsid w:val="00686A3B"/>
    <w:rsid w:val="0069030B"/>
    <w:rsid w:val="00691206"/>
    <w:rsid w:val="00691DB2"/>
    <w:rsid w:val="00693570"/>
    <w:rsid w:val="006938E3"/>
    <w:rsid w:val="00697BF9"/>
    <w:rsid w:val="006A377B"/>
    <w:rsid w:val="006A7168"/>
    <w:rsid w:val="006A71D8"/>
    <w:rsid w:val="006B00F8"/>
    <w:rsid w:val="006B141A"/>
    <w:rsid w:val="006B6E6B"/>
    <w:rsid w:val="006C27F5"/>
    <w:rsid w:val="006C4154"/>
    <w:rsid w:val="006D3307"/>
    <w:rsid w:val="006D3E2B"/>
    <w:rsid w:val="006D54BD"/>
    <w:rsid w:val="006D63B2"/>
    <w:rsid w:val="006E17AA"/>
    <w:rsid w:val="006E30F9"/>
    <w:rsid w:val="006E4448"/>
    <w:rsid w:val="006F0074"/>
    <w:rsid w:val="006F5B94"/>
    <w:rsid w:val="006F69A0"/>
    <w:rsid w:val="00705259"/>
    <w:rsid w:val="00705E21"/>
    <w:rsid w:val="007136E6"/>
    <w:rsid w:val="00715C15"/>
    <w:rsid w:val="00721EF1"/>
    <w:rsid w:val="00732DF9"/>
    <w:rsid w:val="00735B12"/>
    <w:rsid w:val="0074486D"/>
    <w:rsid w:val="0074545B"/>
    <w:rsid w:val="00746B24"/>
    <w:rsid w:val="00750CEC"/>
    <w:rsid w:val="00752E9A"/>
    <w:rsid w:val="00760557"/>
    <w:rsid w:val="00760F08"/>
    <w:rsid w:val="007745A0"/>
    <w:rsid w:val="007758D6"/>
    <w:rsid w:val="007762A7"/>
    <w:rsid w:val="00776BD2"/>
    <w:rsid w:val="00795AA9"/>
    <w:rsid w:val="007978CA"/>
    <w:rsid w:val="007A3A7B"/>
    <w:rsid w:val="007B0D1D"/>
    <w:rsid w:val="007B3301"/>
    <w:rsid w:val="007B7830"/>
    <w:rsid w:val="007C5A0F"/>
    <w:rsid w:val="007C7977"/>
    <w:rsid w:val="007C7D9E"/>
    <w:rsid w:val="007D572D"/>
    <w:rsid w:val="007E2E8A"/>
    <w:rsid w:val="007F6793"/>
    <w:rsid w:val="007F7079"/>
    <w:rsid w:val="00803004"/>
    <w:rsid w:val="0081398F"/>
    <w:rsid w:val="00841977"/>
    <w:rsid w:val="00842D57"/>
    <w:rsid w:val="008458CA"/>
    <w:rsid w:val="00847250"/>
    <w:rsid w:val="00851DB6"/>
    <w:rsid w:val="00860BB2"/>
    <w:rsid w:val="008616F6"/>
    <w:rsid w:val="008660E3"/>
    <w:rsid w:val="008700CC"/>
    <w:rsid w:val="00872280"/>
    <w:rsid w:val="00873BB4"/>
    <w:rsid w:val="008746AA"/>
    <w:rsid w:val="008759C9"/>
    <w:rsid w:val="0088303D"/>
    <w:rsid w:val="00883C8D"/>
    <w:rsid w:val="00884BEE"/>
    <w:rsid w:val="00886113"/>
    <w:rsid w:val="00891497"/>
    <w:rsid w:val="008932E4"/>
    <w:rsid w:val="00893A94"/>
    <w:rsid w:val="008963BA"/>
    <w:rsid w:val="008A4075"/>
    <w:rsid w:val="008B5B7B"/>
    <w:rsid w:val="008C00F7"/>
    <w:rsid w:val="008C0CE8"/>
    <w:rsid w:val="008C1C89"/>
    <w:rsid w:val="008C6573"/>
    <w:rsid w:val="008C6665"/>
    <w:rsid w:val="008C77F1"/>
    <w:rsid w:val="008D416F"/>
    <w:rsid w:val="008D68E4"/>
    <w:rsid w:val="008F12CD"/>
    <w:rsid w:val="008F73E3"/>
    <w:rsid w:val="00900525"/>
    <w:rsid w:val="00901842"/>
    <w:rsid w:val="009042BD"/>
    <w:rsid w:val="00916106"/>
    <w:rsid w:val="00920A7F"/>
    <w:rsid w:val="00921E52"/>
    <w:rsid w:val="009222FE"/>
    <w:rsid w:val="00923D60"/>
    <w:rsid w:val="0092671A"/>
    <w:rsid w:val="0093172F"/>
    <w:rsid w:val="00936612"/>
    <w:rsid w:val="009410DC"/>
    <w:rsid w:val="00943FA4"/>
    <w:rsid w:val="00946897"/>
    <w:rsid w:val="0095007F"/>
    <w:rsid w:val="00951F89"/>
    <w:rsid w:val="0095282F"/>
    <w:rsid w:val="00952F59"/>
    <w:rsid w:val="00954885"/>
    <w:rsid w:val="00956FFD"/>
    <w:rsid w:val="00957B90"/>
    <w:rsid w:val="00960F9C"/>
    <w:rsid w:val="0096230F"/>
    <w:rsid w:val="00963383"/>
    <w:rsid w:val="00965DB8"/>
    <w:rsid w:val="00970E5F"/>
    <w:rsid w:val="009732F1"/>
    <w:rsid w:val="009735A5"/>
    <w:rsid w:val="00974E6F"/>
    <w:rsid w:val="009771C5"/>
    <w:rsid w:val="009772FD"/>
    <w:rsid w:val="00980ECC"/>
    <w:rsid w:val="00981885"/>
    <w:rsid w:val="009833B8"/>
    <w:rsid w:val="00984202"/>
    <w:rsid w:val="009862BB"/>
    <w:rsid w:val="0099261B"/>
    <w:rsid w:val="009A0FC4"/>
    <w:rsid w:val="009C05CE"/>
    <w:rsid w:val="009C0A30"/>
    <w:rsid w:val="009C0E0C"/>
    <w:rsid w:val="009C42CB"/>
    <w:rsid w:val="009C431F"/>
    <w:rsid w:val="009C634F"/>
    <w:rsid w:val="009C6B4C"/>
    <w:rsid w:val="009E3A58"/>
    <w:rsid w:val="009E53AC"/>
    <w:rsid w:val="009F37F2"/>
    <w:rsid w:val="009F4F54"/>
    <w:rsid w:val="009F760A"/>
    <w:rsid w:val="009F789A"/>
    <w:rsid w:val="009F7C08"/>
    <w:rsid w:val="00A056B5"/>
    <w:rsid w:val="00A067E5"/>
    <w:rsid w:val="00A10F66"/>
    <w:rsid w:val="00A11728"/>
    <w:rsid w:val="00A133D8"/>
    <w:rsid w:val="00A13857"/>
    <w:rsid w:val="00A1470C"/>
    <w:rsid w:val="00A20A4C"/>
    <w:rsid w:val="00A2517E"/>
    <w:rsid w:val="00A2662E"/>
    <w:rsid w:val="00A31CC7"/>
    <w:rsid w:val="00A37592"/>
    <w:rsid w:val="00A424EA"/>
    <w:rsid w:val="00A43A8B"/>
    <w:rsid w:val="00A4440A"/>
    <w:rsid w:val="00A452DF"/>
    <w:rsid w:val="00A61033"/>
    <w:rsid w:val="00A61E49"/>
    <w:rsid w:val="00A67C01"/>
    <w:rsid w:val="00A70FF9"/>
    <w:rsid w:val="00A8035C"/>
    <w:rsid w:val="00A82021"/>
    <w:rsid w:val="00A84023"/>
    <w:rsid w:val="00A8670F"/>
    <w:rsid w:val="00A878D1"/>
    <w:rsid w:val="00A87CA1"/>
    <w:rsid w:val="00A93EFD"/>
    <w:rsid w:val="00A9636B"/>
    <w:rsid w:val="00A9674E"/>
    <w:rsid w:val="00AA3B3A"/>
    <w:rsid w:val="00AA5BD1"/>
    <w:rsid w:val="00AB06A5"/>
    <w:rsid w:val="00AB68A5"/>
    <w:rsid w:val="00AC34DF"/>
    <w:rsid w:val="00AC6033"/>
    <w:rsid w:val="00AD053C"/>
    <w:rsid w:val="00AD3CD6"/>
    <w:rsid w:val="00AD4EE1"/>
    <w:rsid w:val="00AE2445"/>
    <w:rsid w:val="00AE3045"/>
    <w:rsid w:val="00AE5F05"/>
    <w:rsid w:val="00AF1561"/>
    <w:rsid w:val="00AF181C"/>
    <w:rsid w:val="00AF2299"/>
    <w:rsid w:val="00AF59FC"/>
    <w:rsid w:val="00AF6A97"/>
    <w:rsid w:val="00AF6DFE"/>
    <w:rsid w:val="00AF7452"/>
    <w:rsid w:val="00B00E8F"/>
    <w:rsid w:val="00B01EF5"/>
    <w:rsid w:val="00B01F28"/>
    <w:rsid w:val="00B03C34"/>
    <w:rsid w:val="00B0461E"/>
    <w:rsid w:val="00B05B63"/>
    <w:rsid w:val="00B07744"/>
    <w:rsid w:val="00B1007E"/>
    <w:rsid w:val="00B2098D"/>
    <w:rsid w:val="00B224CD"/>
    <w:rsid w:val="00B24B12"/>
    <w:rsid w:val="00B25FEA"/>
    <w:rsid w:val="00B26796"/>
    <w:rsid w:val="00B26FA7"/>
    <w:rsid w:val="00B27DC8"/>
    <w:rsid w:val="00B30D72"/>
    <w:rsid w:val="00B318B8"/>
    <w:rsid w:val="00B340BE"/>
    <w:rsid w:val="00B444BE"/>
    <w:rsid w:val="00B44B68"/>
    <w:rsid w:val="00B463F2"/>
    <w:rsid w:val="00B47AC7"/>
    <w:rsid w:val="00B5419B"/>
    <w:rsid w:val="00B62553"/>
    <w:rsid w:val="00B66FA6"/>
    <w:rsid w:val="00B6749C"/>
    <w:rsid w:val="00B72D42"/>
    <w:rsid w:val="00B76FE2"/>
    <w:rsid w:val="00B8461D"/>
    <w:rsid w:val="00B8512E"/>
    <w:rsid w:val="00B944DF"/>
    <w:rsid w:val="00B94860"/>
    <w:rsid w:val="00B94BDC"/>
    <w:rsid w:val="00B95C9A"/>
    <w:rsid w:val="00BA6C15"/>
    <w:rsid w:val="00BA6FBF"/>
    <w:rsid w:val="00BB133E"/>
    <w:rsid w:val="00BB298B"/>
    <w:rsid w:val="00BB4D2B"/>
    <w:rsid w:val="00BB641B"/>
    <w:rsid w:val="00BC33BA"/>
    <w:rsid w:val="00BC384A"/>
    <w:rsid w:val="00BC6A00"/>
    <w:rsid w:val="00BD0684"/>
    <w:rsid w:val="00BD0913"/>
    <w:rsid w:val="00BD568F"/>
    <w:rsid w:val="00BD771C"/>
    <w:rsid w:val="00BE3E83"/>
    <w:rsid w:val="00BE4048"/>
    <w:rsid w:val="00BE4702"/>
    <w:rsid w:val="00BE7C9D"/>
    <w:rsid w:val="00BF2FCA"/>
    <w:rsid w:val="00BF7FB4"/>
    <w:rsid w:val="00C075B2"/>
    <w:rsid w:val="00C10678"/>
    <w:rsid w:val="00C12F8B"/>
    <w:rsid w:val="00C13D64"/>
    <w:rsid w:val="00C177BE"/>
    <w:rsid w:val="00C21E2F"/>
    <w:rsid w:val="00C24904"/>
    <w:rsid w:val="00C24C3A"/>
    <w:rsid w:val="00C25435"/>
    <w:rsid w:val="00C319DD"/>
    <w:rsid w:val="00C32957"/>
    <w:rsid w:val="00C333A2"/>
    <w:rsid w:val="00C34094"/>
    <w:rsid w:val="00C35442"/>
    <w:rsid w:val="00C364A4"/>
    <w:rsid w:val="00C405DC"/>
    <w:rsid w:val="00C43D64"/>
    <w:rsid w:val="00C44A6A"/>
    <w:rsid w:val="00C479C0"/>
    <w:rsid w:val="00C5060E"/>
    <w:rsid w:val="00C5266B"/>
    <w:rsid w:val="00C5556C"/>
    <w:rsid w:val="00C56050"/>
    <w:rsid w:val="00C60011"/>
    <w:rsid w:val="00C60882"/>
    <w:rsid w:val="00C64BC3"/>
    <w:rsid w:val="00C64F2A"/>
    <w:rsid w:val="00C66303"/>
    <w:rsid w:val="00C674B2"/>
    <w:rsid w:val="00C7561F"/>
    <w:rsid w:val="00C77CB5"/>
    <w:rsid w:val="00C80A6F"/>
    <w:rsid w:val="00C81A33"/>
    <w:rsid w:val="00C8470E"/>
    <w:rsid w:val="00C852AF"/>
    <w:rsid w:val="00C87401"/>
    <w:rsid w:val="00C91EA0"/>
    <w:rsid w:val="00C92A42"/>
    <w:rsid w:val="00C937C1"/>
    <w:rsid w:val="00C95C5B"/>
    <w:rsid w:val="00C97D1F"/>
    <w:rsid w:val="00CA2B3B"/>
    <w:rsid w:val="00CA730E"/>
    <w:rsid w:val="00CB42BF"/>
    <w:rsid w:val="00CB435A"/>
    <w:rsid w:val="00CC19E8"/>
    <w:rsid w:val="00CC1F8B"/>
    <w:rsid w:val="00CC5954"/>
    <w:rsid w:val="00CC725F"/>
    <w:rsid w:val="00CC7E18"/>
    <w:rsid w:val="00CD0237"/>
    <w:rsid w:val="00CD085B"/>
    <w:rsid w:val="00CD5014"/>
    <w:rsid w:val="00CD5506"/>
    <w:rsid w:val="00CD71AA"/>
    <w:rsid w:val="00CD72F2"/>
    <w:rsid w:val="00CE162F"/>
    <w:rsid w:val="00CE2093"/>
    <w:rsid w:val="00CE7F86"/>
    <w:rsid w:val="00D013D1"/>
    <w:rsid w:val="00D02433"/>
    <w:rsid w:val="00D025E0"/>
    <w:rsid w:val="00D02C9E"/>
    <w:rsid w:val="00D073F7"/>
    <w:rsid w:val="00D074EA"/>
    <w:rsid w:val="00D114CD"/>
    <w:rsid w:val="00D1212D"/>
    <w:rsid w:val="00D1553F"/>
    <w:rsid w:val="00D25EC2"/>
    <w:rsid w:val="00D52CCC"/>
    <w:rsid w:val="00D5374D"/>
    <w:rsid w:val="00D543B2"/>
    <w:rsid w:val="00D555E3"/>
    <w:rsid w:val="00D568C0"/>
    <w:rsid w:val="00D57B0E"/>
    <w:rsid w:val="00D64B4A"/>
    <w:rsid w:val="00D66F2A"/>
    <w:rsid w:val="00D706EC"/>
    <w:rsid w:val="00D739F2"/>
    <w:rsid w:val="00D76E7E"/>
    <w:rsid w:val="00D83A2D"/>
    <w:rsid w:val="00D92151"/>
    <w:rsid w:val="00D93826"/>
    <w:rsid w:val="00D94FF1"/>
    <w:rsid w:val="00D959DA"/>
    <w:rsid w:val="00DA5305"/>
    <w:rsid w:val="00DB63F3"/>
    <w:rsid w:val="00DB7ACF"/>
    <w:rsid w:val="00DC731A"/>
    <w:rsid w:val="00DD4073"/>
    <w:rsid w:val="00DD4C57"/>
    <w:rsid w:val="00DD6149"/>
    <w:rsid w:val="00DE1751"/>
    <w:rsid w:val="00DE4F9D"/>
    <w:rsid w:val="00DF3FB8"/>
    <w:rsid w:val="00DF6CAD"/>
    <w:rsid w:val="00E03C17"/>
    <w:rsid w:val="00E04F6C"/>
    <w:rsid w:val="00E05E42"/>
    <w:rsid w:val="00E07540"/>
    <w:rsid w:val="00E076E1"/>
    <w:rsid w:val="00E10570"/>
    <w:rsid w:val="00E16908"/>
    <w:rsid w:val="00E17035"/>
    <w:rsid w:val="00E17910"/>
    <w:rsid w:val="00E21838"/>
    <w:rsid w:val="00E252FC"/>
    <w:rsid w:val="00E2733D"/>
    <w:rsid w:val="00E373E3"/>
    <w:rsid w:val="00E40677"/>
    <w:rsid w:val="00E45238"/>
    <w:rsid w:val="00E47FF3"/>
    <w:rsid w:val="00E5115E"/>
    <w:rsid w:val="00E560DB"/>
    <w:rsid w:val="00E57EB8"/>
    <w:rsid w:val="00E60BD3"/>
    <w:rsid w:val="00E61833"/>
    <w:rsid w:val="00E62C28"/>
    <w:rsid w:val="00E657E8"/>
    <w:rsid w:val="00E65DC9"/>
    <w:rsid w:val="00E700E7"/>
    <w:rsid w:val="00E73671"/>
    <w:rsid w:val="00E73692"/>
    <w:rsid w:val="00E73864"/>
    <w:rsid w:val="00E81686"/>
    <w:rsid w:val="00E839C5"/>
    <w:rsid w:val="00E87013"/>
    <w:rsid w:val="00E94CDB"/>
    <w:rsid w:val="00E954E5"/>
    <w:rsid w:val="00EA446A"/>
    <w:rsid w:val="00EA787F"/>
    <w:rsid w:val="00EB009E"/>
    <w:rsid w:val="00EB115F"/>
    <w:rsid w:val="00EB3054"/>
    <w:rsid w:val="00EB4DB1"/>
    <w:rsid w:val="00EB5DDC"/>
    <w:rsid w:val="00EB6AB1"/>
    <w:rsid w:val="00EC068A"/>
    <w:rsid w:val="00EC1408"/>
    <w:rsid w:val="00EC2F93"/>
    <w:rsid w:val="00EC5CF0"/>
    <w:rsid w:val="00EC7197"/>
    <w:rsid w:val="00ED43A9"/>
    <w:rsid w:val="00ED7BAD"/>
    <w:rsid w:val="00EE238C"/>
    <w:rsid w:val="00EE430F"/>
    <w:rsid w:val="00EE593F"/>
    <w:rsid w:val="00EF3272"/>
    <w:rsid w:val="00EF7667"/>
    <w:rsid w:val="00EF78C4"/>
    <w:rsid w:val="00F01E51"/>
    <w:rsid w:val="00F02366"/>
    <w:rsid w:val="00F02E88"/>
    <w:rsid w:val="00F072F1"/>
    <w:rsid w:val="00F11171"/>
    <w:rsid w:val="00F1130C"/>
    <w:rsid w:val="00F11406"/>
    <w:rsid w:val="00F11891"/>
    <w:rsid w:val="00F14186"/>
    <w:rsid w:val="00F15568"/>
    <w:rsid w:val="00F17505"/>
    <w:rsid w:val="00F20863"/>
    <w:rsid w:val="00F239D6"/>
    <w:rsid w:val="00F264C0"/>
    <w:rsid w:val="00F34DE0"/>
    <w:rsid w:val="00F372C4"/>
    <w:rsid w:val="00F40DEE"/>
    <w:rsid w:val="00F4182E"/>
    <w:rsid w:val="00F45C0B"/>
    <w:rsid w:val="00F4607F"/>
    <w:rsid w:val="00F528AE"/>
    <w:rsid w:val="00F56349"/>
    <w:rsid w:val="00F57BB4"/>
    <w:rsid w:val="00F63C47"/>
    <w:rsid w:val="00F711F1"/>
    <w:rsid w:val="00F720DE"/>
    <w:rsid w:val="00F73232"/>
    <w:rsid w:val="00F74ED4"/>
    <w:rsid w:val="00F976D4"/>
    <w:rsid w:val="00FA0993"/>
    <w:rsid w:val="00FA19C3"/>
    <w:rsid w:val="00FA4B84"/>
    <w:rsid w:val="00FA61FB"/>
    <w:rsid w:val="00FA675A"/>
    <w:rsid w:val="00FA7A63"/>
    <w:rsid w:val="00FB044B"/>
    <w:rsid w:val="00FC283E"/>
    <w:rsid w:val="00FC55FA"/>
    <w:rsid w:val="00FD5D51"/>
    <w:rsid w:val="00FD73A1"/>
    <w:rsid w:val="00FF192C"/>
    <w:rsid w:val="00FF1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A4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DE4F9D"/>
    <w:pPr>
      <w:jc w:val="center"/>
    </w:pPr>
    <w:rPr>
      <w:rFonts w:ascii="Arial" w:hAnsi="Arial"/>
      <w:b/>
      <w:bCs/>
      <w:sz w:val="22"/>
    </w:rPr>
  </w:style>
  <w:style w:type="character" w:customStyle="1" w:styleId="TitleChar">
    <w:name w:val="Title Char"/>
    <w:basedOn w:val="DefaultParagraphFont"/>
    <w:link w:val="Title"/>
    <w:uiPriority w:val="99"/>
    <w:locked/>
    <w:rsid w:val="00DE4F9D"/>
    <w:rPr>
      <w:rFonts w:ascii="Arial" w:hAnsi="Arial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732DF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32DF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732DF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32DF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C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5442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48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3592</TotalTime>
  <Pages>49</Pages>
  <Words>8320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Customer</cp:lastModifiedBy>
  <cp:revision>172</cp:revision>
  <cp:lastPrinted>2018-04-13T01:58:00Z</cp:lastPrinted>
  <dcterms:created xsi:type="dcterms:W3CDTF">2013-07-26T00:42:00Z</dcterms:created>
  <dcterms:modified xsi:type="dcterms:W3CDTF">2019-05-21T06:37:00Z</dcterms:modified>
</cp:coreProperties>
</file>